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1EB5" w14:textId="77777777" w:rsidR="008C70A3" w:rsidRPr="00371CE3" w:rsidRDefault="00FC7829" w:rsidP="00C1674D">
      <w:pPr>
        <w:spacing w:before="240" w:after="24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DESENHOS</w:t>
      </w:r>
    </w:p>
    <w:p w14:paraId="705EBD7F" w14:textId="77777777" w:rsidR="003B1A8B" w:rsidRDefault="009241BA" w:rsidP="00C1674D">
      <w:pPr>
        <w:spacing w:before="240" w:after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noProof/>
          <w:color w:val="999999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EC35B1" wp14:editId="7DD49419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600700" cy="2628900"/>
                <wp:effectExtent l="9525" t="13335" r="9525" b="571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21D0D2" w14:textId="77777777"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5454D9A9" w14:textId="77777777"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562F0C46" w14:textId="77777777"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65F6B823" w14:textId="77777777"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45030755" w14:textId="77777777"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203D21F2" w14:textId="77777777"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644C0120" w14:textId="77777777" w:rsidR="00183A5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 w:rsidRPr="00510B84">
                              <w:rPr>
                                <w:rFonts w:ascii="Arial" w:hAnsi="Arial" w:cs="Arial"/>
                                <w:color w:val="999999"/>
                              </w:rPr>
                              <w:t>Insira aqui sua figura, desenho ou gráfico</w:t>
                            </w:r>
                            <w:r w:rsidR="00EE731A">
                              <w:rPr>
                                <w:rFonts w:ascii="Arial" w:hAnsi="Arial" w:cs="Arial"/>
                                <w:color w:val="999999"/>
                              </w:rPr>
                              <w:t>. Você pode inserir quantas figuras, desenhos ou gráficos forem necessários.</w:t>
                            </w:r>
                          </w:p>
                          <w:p w14:paraId="52D41C04" w14:textId="77777777" w:rsidR="00183A54" w:rsidRPr="00510B84" w:rsidRDefault="00183A5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Veja orientações no artigo 8° da </w:t>
                            </w:r>
                            <w:hyperlink r:id="rId8" w:history="1">
                              <w:r w:rsidRPr="00340523">
                                <w:rPr>
                                  <w:rStyle w:val="Hyperlink"/>
                                  <w:rFonts w:ascii="Arial" w:hAnsi="Arial" w:cs="Arial"/>
                                </w:rPr>
                                <w:t>IN n° 30/2013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C35B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3.3pt;width:441pt;height:20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" filled="f" strokecolor="silver">
                <v:stroke dashstyle="dash"/>
                <v:textbox>
                  <w:txbxContent>
                    <w:p w14:paraId="4821D0D2" w14:textId="77777777"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5454D9A9" w14:textId="77777777"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562F0C46" w14:textId="77777777"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65F6B823" w14:textId="77777777"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45030755" w14:textId="77777777"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203D21F2" w14:textId="77777777"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644C0120" w14:textId="77777777" w:rsidR="00183A5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 w:rsidRPr="00510B84">
                        <w:rPr>
                          <w:rFonts w:ascii="Arial" w:hAnsi="Arial" w:cs="Arial"/>
                          <w:color w:val="999999"/>
                        </w:rPr>
                        <w:t>Insira aqui sua figura, desenho ou gráfico</w:t>
                      </w:r>
                      <w:r w:rsidR="00EE731A">
                        <w:rPr>
                          <w:rFonts w:ascii="Arial" w:hAnsi="Arial" w:cs="Arial"/>
                          <w:color w:val="999999"/>
                        </w:rPr>
                        <w:t>. Você pode inserir quantas figuras, desenhos ou gráficos forem necessários.</w:t>
                      </w:r>
                    </w:p>
                    <w:p w14:paraId="52D41C04" w14:textId="77777777" w:rsidR="00183A54" w:rsidRPr="00510B84" w:rsidRDefault="00183A5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Veja orientações no artigo 8° da </w:t>
                      </w:r>
                      <w:hyperlink r:id="rId9" w:history="1">
                        <w:r w:rsidRPr="00340523">
                          <w:rPr>
                            <w:rStyle w:val="Hyperlink"/>
                            <w:rFonts w:ascii="Arial" w:hAnsi="Arial" w:cs="Arial"/>
                          </w:rPr>
                          <w:t>IN n° 30/2013</w:t>
                        </w:r>
                      </w:hyperlink>
                      <w:r>
                        <w:rPr>
                          <w:rFonts w:ascii="Arial" w:hAnsi="Arial" w:cs="Arial"/>
                          <w:color w:val="99999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999999"/>
          <w:lang w:eastAsia="pt-BR"/>
        </w:rPr>
        <mc:AlternateContent>
          <mc:Choice Requires="wpc">
            <w:drawing>
              <wp:inline distT="0" distB="0" distL="0" distR="0" wp14:anchorId="5F428A40" wp14:editId="16BEAD2B">
                <wp:extent cx="5600700" cy="2628900"/>
                <wp:effectExtent l="0" t="0" r="0" b="0"/>
                <wp:docPr id="10" name="Tel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9701362" id="Tela 10" o:spid="_x0000_s1026" editas="canvas" style="width:441pt;height:207pt;mso-position-horizontal-relative:char;mso-position-vertical-relative:line" coordsize="56007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dO/7DcAAAABQEAAA8AAABkcnMv&#10;ZG93bnJldi54bWxMj0FLw0AQhe+C/2EZwYu0m9RYQppNEUEQwYOtQo+b7JiNZmdDdtPGf+/opV4e&#10;PN7w3jfldna9OOIYOk8K0mUCAqnxpqNWwdv+cZGDCFGT0b0nVPCNAbbV5UWpC+NP9IrHXWwFl1Ao&#10;tAIb41BIGRqLToelH5A4+/Cj05Ht2Eoz6hOXu16ukmQtne6IF6we8MFi87WbnILnZn3zmdbTweUv&#10;7/b2rj88xX2m1PXVfL8BEXGO52P4xWd0qJip9hOZIHoF/Ej8U87yfMW2VpClWQKyKuV/+uoH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107/sN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2628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7D98B6BB" w14:textId="77777777" w:rsidR="00F26B01" w:rsidRPr="00F27F45" w:rsidRDefault="00191291" w:rsidP="00C1674D">
      <w:pPr>
        <w:spacing w:before="240" w:after="240" w:line="360" w:lineRule="auto"/>
        <w:jc w:val="center"/>
        <w:rPr>
          <w:rFonts w:ascii="Arial" w:hAnsi="Arial" w:cs="Arial"/>
        </w:rPr>
      </w:pPr>
      <w:r w:rsidRPr="00F27F45">
        <w:rPr>
          <w:rFonts w:ascii="Arial" w:hAnsi="Arial" w:cs="Arial"/>
        </w:rPr>
        <w:t>Figura 1</w:t>
      </w:r>
    </w:p>
    <w:p w14:paraId="66A71F0A" w14:textId="77777777" w:rsidR="008C70A3" w:rsidRDefault="008C70A3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345EAD42" w14:textId="77777777" w:rsidR="008C70A3" w:rsidRDefault="009241BA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  <w:r>
        <w:rPr>
          <w:rFonts w:ascii="Arial" w:hAnsi="Arial" w:cs="Arial"/>
          <w:noProof/>
          <w:color w:val="999999"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05FE06" wp14:editId="7CEEF6E1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600700" cy="2598420"/>
                <wp:effectExtent l="9525" t="6350" r="9525" b="508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598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B06405" w14:textId="77777777"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16FA1512" w14:textId="77777777"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130713C1" w14:textId="77777777"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118DA025" w14:textId="77777777"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0145546E" w14:textId="77777777"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5BC4C126" w14:textId="77777777"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2632A9B2" w14:textId="77777777" w:rsidR="008C70A3" w:rsidRDefault="00EE731A" w:rsidP="00EE731A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 w:rsidRPr="00510B84">
                              <w:rPr>
                                <w:rFonts w:ascii="Arial" w:hAnsi="Arial" w:cs="Arial"/>
                                <w:color w:val="999999"/>
                              </w:rPr>
                              <w:t>Insira aqui sua figura, desenho ou gráfico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 Você pode inserir quantas figuras, desenhos ou gráficos forem necessários.</w:t>
                            </w:r>
                          </w:p>
                          <w:p w14:paraId="00A4DD45" w14:textId="77777777" w:rsidR="008C70A3" w:rsidRDefault="00183A54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Veja orientações no artigo 8° da </w:t>
                            </w:r>
                            <w:hyperlink r:id="rId10" w:history="1">
                              <w:r w:rsidR="00D8297D" w:rsidRPr="00340523">
                                <w:rPr>
                                  <w:rStyle w:val="Hyperlink"/>
                                  <w:rFonts w:ascii="Arial" w:hAnsi="Arial" w:cs="Arial"/>
                                </w:rPr>
                                <w:t>IN n° 30/2013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</w:t>
                            </w:r>
                          </w:p>
                          <w:p w14:paraId="4FC95E1B" w14:textId="77777777"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7B2C1AEE" w14:textId="77777777"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6612220E" w14:textId="77777777"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60B16E31" w14:textId="77777777"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11DD385A" w14:textId="77777777"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6EC79368" w14:textId="77777777" w:rsidR="008C70A3" w:rsidRPr="00510B84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5FE06" id="Text Box 13" o:spid="_x0000_s1027" type="#_x0000_t202" style="position:absolute;left:0;text-align:left;margin-left:0;margin-top:14.75pt;width:441pt;height:20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" filled="f" strokecolor="silver">
                <v:stroke dashstyle="dash"/>
                <v:textbox>
                  <w:txbxContent>
                    <w:p w14:paraId="71B06405" w14:textId="77777777"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16FA1512" w14:textId="77777777"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130713C1" w14:textId="77777777"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118DA025" w14:textId="77777777"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0145546E" w14:textId="77777777"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5BC4C126" w14:textId="77777777"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2632A9B2" w14:textId="77777777" w:rsidR="008C70A3" w:rsidRDefault="00EE731A" w:rsidP="00EE731A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 w:rsidRPr="00510B84">
                        <w:rPr>
                          <w:rFonts w:ascii="Arial" w:hAnsi="Arial" w:cs="Arial"/>
                          <w:color w:val="999999"/>
                        </w:rPr>
                        <w:t>Insira aqui sua figura, desenho ou gráfico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>. Você pode inserir quantas figuras, desenhos ou gráficos forem necessários.</w:t>
                      </w:r>
                    </w:p>
                    <w:p w14:paraId="00A4DD45" w14:textId="77777777" w:rsidR="008C70A3" w:rsidRDefault="00183A54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Veja orientações no artigo 8° da </w:t>
                      </w:r>
                      <w:hyperlink r:id="rId11" w:history="1">
                        <w:r w:rsidR="00D8297D" w:rsidRPr="00340523">
                          <w:rPr>
                            <w:rStyle w:val="Hyperlink"/>
                            <w:rFonts w:ascii="Arial" w:hAnsi="Arial" w:cs="Arial"/>
                          </w:rPr>
                          <w:t>IN n° 30/2013</w:t>
                        </w:r>
                      </w:hyperlink>
                      <w:r>
                        <w:rPr>
                          <w:rFonts w:ascii="Arial" w:hAnsi="Arial" w:cs="Arial"/>
                          <w:color w:val="999999"/>
                        </w:rPr>
                        <w:t>.</w:t>
                      </w:r>
                    </w:p>
                    <w:p w14:paraId="4FC95E1B" w14:textId="77777777"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7B2C1AEE" w14:textId="77777777"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6612220E" w14:textId="77777777"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60B16E31" w14:textId="77777777"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11DD385A" w14:textId="77777777"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6EC79368" w14:textId="77777777" w:rsidR="008C70A3" w:rsidRPr="00510B84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2982A9" w14:textId="77777777" w:rsidR="0086467A" w:rsidRDefault="0086467A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66866462" w14:textId="77777777" w:rsidR="0086467A" w:rsidRDefault="0086467A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4CC5FF62" w14:textId="77777777" w:rsidR="00EB1FEE" w:rsidRDefault="00EB1FEE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62E32F23" w14:textId="77777777" w:rsidR="00EB1FEE" w:rsidRDefault="00EB1FEE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40943811" w14:textId="77777777" w:rsidR="00EB1FEE" w:rsidRDefault="00EB1FEE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1137C2AA" w14:textId="77777777" w:rsidR="00EB1FEE" w:rsidRDefault="00EB1FEE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2333A91C" w14:textId="77777777" w:rsidR="0086467A" w:rsidRPr="00F27F45" w:rsidRDefault="0086467A" w:rsidP="00C1674D">
      <w:pPr>
        <w:spacing w:before="240" w:after="240" w:line="360" w:lineRule="auto"/>
        <w:jc w:val="center"/>
        <w:rPr>
          <w:rFonts w:ascii="Arial" w:hAnsi="Arial" w:cs="Arial"/>
        </w:rPr>
      </w:pPr>
      <w:r w:rsidRPr="00F27F45">
        <w:rPr>
          <w:rFonts w:ascii="Arial" w:hAnsi="Arial" w:cs="Arial"/>
        </w:rPr>
        <w:t>Figura 2</w:t>
      </w:r>
    </w:p>
    <w:p w14:paraId="0FEB573D" w14:textId="77777777" w:rsidR="005C0B25" w:rsidRDefault="005C0B25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527E7E40" w14:textId="77777777" w:rsidR="00D77346" w:rsidRDefault="00D77346" w:rsidP="00D77346">
      <w:pPr>
        <w:spacing w:before="240" w:after="240" w:line="360" w:lineRule="auto"/>
        <w:rPr>
          <w:rFonts w:ascii="Arial" w:hAnsi="Arial" w:cs="Arial"/>
          <w:color w:val="999999"/>
        </w:rPr>
      </w:pPr>
    </w:p>
    <w:p w14:paraId="59BE34D7" w14:textId="77777777" w:rsidR="003E464B" w:rsidRDefault="003E464B" w:rsidP="00D77346">
      <w:pPr>
        <w:spacing w:before="240" w:after="240" w:line="360" w:lineRule="auto"/>
        <w:jc w:val="center"/>
        <w:rPr>
          <w:rFonts w:ascii="Arial" w:hAnsi="Arial" w:cs="Arial"/>
          <w:b/>
          <w:bCs/>
        </w:rPr>
      </w:pPr>
    </w:p>
    <w:p w14:paraId="70FE02E8" w14:textId="77777777" w:rsidR="00D77346" w:rsidRDefault="009241BA" w:rsidP="00D77346">
      <w:pPr>
        <w:spacing w:before="240" w:after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noProof/>
          <w:color w:val="999999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82199C" wp14:editId="781D69E2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600700" cy="2628900"/>
                <wp:effectExtent l="9525" t="13335" r="9525" b="571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1CFF05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1D7042F4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76C53FD6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082EF399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0C43FBFE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2726F6B9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1CD3DA92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 w:rsidRPr="00510B84">
                              <w:rPr>
                                <w:rFonts w:ascii="Arial" w:hAnsi="Arial" w:cs="Arial"/>
                                <w:color w:val="999999"/>
                              </w:rPr>
                              <w:t>Insira aqui sua figura, desenho ou gráfico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 Você pode inserir quantas figuras, desenhos ou gráficos forem necessários.</w:t>
                            </w:r>
                          </w:p>
                          <w:p w14:paraId="0674D1D5" w14:textId="77777777" w:rsidR="00183A54" w:rsidRPr="00510B84" w:rsidRDefault="00183A54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Veja orientações no artigo 8° da </w:t>
                            </w:r>
                            <w:hyperlink r:id="rId12" w:history="1">
                              <w:r w:rsidR="00D8297D" w:rsidRPr="00340523">
                                <w:rPr>
                                  <w:rStyle w:val="Hyperlink"/>
                                  <w:rFonts w:ascii="Arial" w:hAnsi="Arial" w:cs="Arial"/>
                                </w:rPr>
                                <w:t>IN n° 30/2013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2199C" id="Text Box 17" o:spid="_x0000_s1028" type="#_x0000_t202" style="position:absolute;left:0;text-align:left;margin-left:0;margin-top:3.3pt;width:441pt;height:2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" filled="f" strokecolor="silver">
                <v:stroke dashstyle="dash"/>
                <v:textbox>
                  <w:txbxContent>
                    <w:p w14:paraId="321CFF05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1D7042F4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76C53FD6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082EF399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0C43FBFE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2726F6B9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1CD3DA92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 w:rsidRPr="00510B84">
                        <w:rPr>
                          <w:rFonts w:ascii="Arial" w:hAnsi="Arial" w:cs="Arial"/>
                          <w:color w:val="999999"/>
                        </w:rPr>
                        <w:t>Insira aqui sua figura, desenho ou gráfico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>. Você pode inserir quantas figuras, desenhos ou gráficos forem necessários.</w:t>
                      </w:r>
                    </w:p>
                    <w:p w14:paraId="0674D1D5" w14:textId="77777777" w:rsidR="00183A54" w:rsidRPr="00510B84" w:rsidRDefault="00183A54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Veja orientações no artigo 8° da </w:t>
                      </w:r>
                      <w:hyperlink r:id="rId13" w:history="1">
                        <w:r w:rsidR="00D8297D" w:rsidRPr="00340523">
                          <w:rPr>
                            <w:rStyle w:val="Hyperlink"/>
                            <w:rFonts w:ascii="Arial" w:hAnsi="Arial" w:cs="Arial"/>
                          </w:rPr>
                          <w:t>IN n° 30/2013</w:t>
                        </w:r>
                      </w:hyperlink>
                      <w:r>
                        <w:rPr>
                          <w:rFonts w:ascii="Arial" w:hAnsi="Arial" w:cs="Arial"/>
                          <w:color w:val="99999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999999"/>
          <w:lang w:eastAsia="pt-BR"/>
        </w:rPr>
        <mc:AlternateContent>
          <mc:Choice Requires="wpc">
            <w:drawing>
              <wp:inline distT="0" distB="0" distL="0" distR="0" wp14:anchorId="1B73F8D1" wp14:editId="4B1D2B30">
                <wp:extent cx="5600700" cy="2628900"/>
                <wp:effectExtent l="0" t="0" r="0" b="0"/>
                <wp:docPr id="14" name="Tel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CD230E4" id="Tela 14" o:spid="_x0000_s1026" editas="canvas" style="width:441pt;height:207pt;mso-position-horizontal-relative:char;mso-position-vertical-relative:line" coordsize="56007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dO/7DcAAAABQEAAA8AAABkcnMv&#10;ZG93bnJldi54bWxMj0FLw0AQhe+C/2EZwYu0m9RYQppNEUEQwYOtQo+b7JiNZmdDdtPGf+/opV4e&#10;PN7w3jfldna9OOIYOk8K0mUCAqnxpqNWwdv+cZGDCFGT0b0nVPCNAbbV5UWpC+NP9IrHXWwFl1Ao&#10;tAIb41BIGRqLToelH5A4+/Cj05Ht2Eoz6hOXu16ukmQtne6IF6we8MFi87WbnILnZn3zmdbTweUv&#10;7/b2rj88xX2m1PXVfL8BEXGO52P4xWd0qJip9hOZIHoF/Ej8U87yfMW2VpClWQKyKuV/+uoH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107/sNwAAAAFAQAADwAAAAAAAAAAAAAAAABu&#10;AwAAZHJzL2Rvd25yZXYueG1sUEsFBgAAAAAEAAQA8wAAAHcEAAAAAA==&#10;">
                <v:shape id="_x0000_s1027" type="#_x0000_t75" style="position:absolute;width:56007;height:2628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5BC26036" w14:textId="77777777" w:rsidR="00D77346" w:rsidRPr="00F27F45" w:rsidRDefault="00D77346" w:rsidP="00D77346">
      <w:pPr>
        <w:spacing w:before="240" w:after="240" w:line="360" w:lineRule="auto"/>
        <w:jc w:val="center"/>
        <w:rPr>
          <w:rFonts w:ascii="Arial" w:hAnsi="Arial" w:cs="Arial"/>
        </w:rPr>
      </w:pPr>
      <w:r w:rsidRPr="00F27F45">
        <w:rPr>
          <w:rFonts w:ascii="Arial" w:hAnsi="Arial" w:cs="Arial"/>
        </w:rPr>
        <w:t>Figura 3</w:t>
      </w:r>
    </w:p>
    <w:p w14:paraId="4AF1E10A" w14:textId="77777777"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3C532C47" w14:textId="77777777" w:rsidR="00D77346" w:rsidRDefault="009241BA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  <w:r>
        <w:rPr>
          <w:rFonts w:ascii="Arial" w:hAnsi="Arial" w:cs="Arial"/>
          <w:noProof/>
          <w:color w:val="999999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0EB24B" wp14:editId="03DAC9A2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600700" cy="2598420"/>
                <wp:effectExtent l="9525" t="6350" r="9525" b="508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598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185401" w14:textId="77777777"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725B8ACB" w14:textId="77777777"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3CE8852F" w14:textId="77777777"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3F4A243B" w14:textId="77777777"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1A5CC234" w14:textId="77777777"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73930567" w14:textId="77777777"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6A432951" w14:textId="77777777" w:rsidR="00012FFE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 w:rsidRPr="00510B84">
                              <w:rPr>
                                <w:rFonts w:ascii="Arial" w:hAnsi="Arial" w:cs="Arial"/>
                                <w:color w:val="999999"/>
                              </w:rPr>
                              <w:t>Insira aqui sua figura, desenho ou gráfico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 Você pode inserir quantas figuras, desenhos ou gráficos forem necessários.</w:t>
                            </w:r>
                          </w:p>
                          <w:p w14:paraId="2D94EDA8" w14:textId="77777777" w:rsidR="00D77346" w:rsidRDefault="00183A54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Veja orientações no artigo 8° da </w:t>
                            </w:r>
                            <w:hyperlink r:id="rId14" w:history="1">
                              <w:r w:rsidR="00012FFE" w:rsidRPr="00340523">
                                <w:rPr>
                                  <w:rStyle w:val="Hyperlink"/>
                                  <w:rFonts w:ascii="Arial" w:hAnsi="Arial" w:cs="Arial"/>
                                </w:rPr>
                                <w:t>IN n° 30/2013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</w:t>
                            </w:r>
                          </w:p>
                          <w:p w14:paraId="456E08B8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295147A6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2E3665C0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77EA444C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714B17BC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68DA7883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204E251D" w14:textId="77777777" w:rsidR="00D77346" w:rsidRPr="00510B84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EB24B" id="Text Box 16" o:spid="_x0000_s1029" type="#_x0000_t202" style="position:absolute;left:0;text-align:left;margin-left:0;margin-top:14.75pt;width:441pt;height:20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" filled="f" strokecolor="silver">
                <v:stroke dashstyle="dash"/>
                <v:textbox>
                  <w:txbxContent>
                    <w:p w14:paraId="5A185401" w14:textId="77777777"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725B8ACB" w14:textId="77777777"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3CE8852F" w14:textId="77777777"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3F4A243B" w14:textId="77777777"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1A5CC234" w14:textId="77777777"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73930567" w14:textId="77777777"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6A432951" w14:textId="77777777" w:rsidR="00012FFE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 w:rsidRPr="00510B84">
                        <w:rPr>
                          <w:rFonts w:ascii="Arial" w:hAnsi="Arial" w:cs="Arial"/>
                          <w:color w:val="999999"/>
                        </w:rPr>
                        <w:t>Insira aqui sua figura, desenho ou gráfico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>. Você pode inserir quantas figuras, desenhos ou gráficos forem necessários.</w:t>
                      </w:r>
                    </w:p>
                    <w:p w14:paraId="2D94EDA8" w14:textId="77777777" w:rsidR="00D77346" w:rsidRDefault="00183A54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Veja orientações no artigo 8° da </w:t>
                      </w:r>
                      <w:hyperlink r:id="rId15" w:history="1">
                        <w:r w:rsidR="00012FFE" w:rsidRPr="00340523">
                          <w:rPr>
                            <w:rStyle w:val="Hyperlink"/>
                            <w:rFonts w:ascii="Arial" w:hAnsi="Arial" w:cs="Arial"/>
                          </w:rPr>
                          <w:t>IN n° 30/2013</w:t>
                        </w:r>
                      </w:hyperlink>
                      <w:r>
                        <w:rPr>
                          <w:rFonts w:ascii="Arial" w:hAnsi="Arial" w:cs="Arial"/>
                          <w:color w:val="999999"/>
                        </w:rPr>
                        <w:t>.</w:t>
                      </w:r>
                    </w:p>
                    <w:p w14:paraId="456E08B8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295147A6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2E3665C0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77EA444C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714B17BC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68DA7883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204E251D" w14:textId="77777777" w:rsidR="00D77346" w:rsidRPr="00510B84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D66BFE" w14:textId="77777777"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05F9E511" w14:textId="77777777"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5ED55EF8" w14:textId="77777777"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3AA926DD" w14:textId="77777777"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0644ACCD" w14:textId="77777777"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13A5F703" w14:textId="77777777"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6101ECF4" w14:textId="77777777" w:rsidR="00442E16" w:rsidRPr="00F27F45" w:rsidRDefault="00304E8C" w:rsidP="00304E8C">
      <w:pPr>
        <w:spacing w:before="240" w:after="240" w:line="360" w:lineRule="auto"/>
        <w:jc w:val="center"/>
        <w:rPr>
          <w:rFonts w:ascii="Arial" w:hAnsi="Arial" w:cs="Arial"/>
        </w:rPr>
      </w:pPr>
      <w:r w:rsidRPr="00F27F45">
        <w:rPr>
          <w:rFonts w:ascii="Arial" w:hAnsi="Arial" w:cs="Arial"/>
        </w:rPr>
        <w:t>Figura 4</w:t>
      </w:r>
    </w:p>
    <w:sectPr w:rsidR="00442E16" w:rsidRPr="00F27F45" w:rsidSect="0075026A">
      <w:headerReference w:type="default" r:id="rId16"/>
      <w:pgSz w:w="11907" w:h="16840" w:code="9"/>
      <w:pgMar w:top="2268" w:right="851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57CF9" w14:textId="77777777" w:rsidR="00E45466" w:rsidRDefault="00E45466">
      <w:r>
        <w:separator/>
      </w:r>
    </w:p>
  </w:endnote>
  <w:endnote w:type="continuationSeparator" w:id="0">
    <w:p w14:paraId="73106256" w14:textId="77777777" w:rsidR="00E45466" w:rsidRDefault="00E4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00D83" w14:textId="77777777" w:rsidR="00E45466" w:rsidRDefault="00E45466">
      <w:r>
        <w:separator/>
      </w:r>
    </w:p>
  </w:footnote>
  <w:footnote w:type="continuationSeparator" w:id="0">
    <w:p w14:paraId="666A91E8" w14:textId="77777777" w:rsidR="00E45466" w:rsidRDefault="00E45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E540" w14:textId="77777777" w:rsidR="00065DC8" w:rsidRPr="00F27F45" w:rsidRDefault="0075026A">
    <w:pPr>
      <w:pStyle w:val="Cabealho"/>
      <w:jc w:val="center"/>
      <w:rPr>
        <w:rFonts w:ascii="Arial" w:hAnsi="Arial" w:cs="Arial"/>
      </w:rPr>
    </w:pPr>
    <w:r w:rsidRPr="00F27F45">
      <w:rPr>
        <w:rFonts w:ascii="Arial" w:hAnsi="Arial" w:cs="Arial"/>
        <w:b/>
        <w:bCs/>
      </w:rPr>
      <w:fldChar w:fldCharType="begin"/>
    </w:r>
    <w:r w:rsidRPr="00F27F45">
      <w:rPr>
        <w:rFonts w:ascii="Arial" w:hAnsi="Arial" w:cs="Arial"/>
        <w:b/>
        <w:bCs/>
      </w:rPr>
      <w:instrText xml:space="preserve"> PAGE   \* MERGEFORMAT </w:instrText>
    </w:r>
    <w:r w:rsidRPr="00F27F45">
      <w:rPr>
        <w:rFonts w:ascii="Arial" w:hAnsi="Arial" w:cs="Arial"/>
        <w:b/>
        <w:bCs/>
      </w:rPr>
      <w:fldChar w:fldCharType="separate"/>
    </w:r>
    <w:r w:rsidR="00F27F45">
      <w:rPr>
        <w:rFonts w:ascii="Arial" w:hAnsi="Arial" w:cs="Arial"/>
        <w:b/>
        <w:bCs/>
        <w:noProof/>
      </w:rPr>
      <w:t>1</w:t>
    </w:r>
    <w:r w:rsidRPr="00F27F45">
      <w:rPr>
        <w:rFonts w:ascii="Arial" w:hAnsi="Arial" w:cs="Arial"/>
        <w:b/>
        <w:bCs/>
      </w:rPr>
      <w:fldChar w:fldCharType="end"/>
    </w:r>
    <w:r w:rsidRPr="00F27F45">
      <w:rPr>
        <w:rFonts w:ascii="Arial" w:hAnsi="Arial" w:cs="Arial"/>
        <w:b/>
        <w:bCs/>
      </w:rPr>
      <w:t xml:space="preserve"> / </w:t>
    </w:r>
    <w:r w:rsidRPr="00F27F45">
      <w:rPr>
        <w:rFonts w:ascii="Arial" w:hAnsi="Arial" w:cs="Arial"/>
        <w:b/>
        <w:bCs/>
      </w:rPr>
      <w:fldChar w:fldCharType="begin"/>
    </w:r>
    <w:r w:rsidRPr="00F27F45">
      <w:rPr>
        <w:rFonts w:ascii="Arial" w:hAnsi="Arial" w:cs="Arial"/>
        <w:b/>
        <w:bCs/>
      </w:rPr>
      <w:instrText xml:space="preserve"> NUMPAGES   \* MERGEFORMAT </w:instrText>
    </w:r>
    <w:r w:rsidRPr="00F27F45">
      <w:rPr>
        <w:rFonts w:ascii="Arial" w:hAnsi="Arial" w:cs="Arial"/>
        <w:b/>
        <w:bCs/>
      </w:rPr>
      <w:fldChar w:fldCharType="separate"/>
    </w:r>
    <w:r w:rsidR="00F27F45">
      <w:rPr>
        <w:rFonts w:ascii="Arial" w:hAnsi="Arial" w:cs="Arial"/>
        <w:b/>
        <w:bCs/>
        <w:noProof/>
      </w:rPr>
      <w:t>2</w:t>
    </w:r>
    <w:r w:rsidRPr="00F27F45">
      <w:rPr>
        <w:rFonts w:ascii="Arial" w:hAnsi="Arial" w:cs="Arial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A37"/>
    <w:multiLevelType w:val="hybridMultilevel"/>
    <w:tmpl w:val="D3842A46"/>
    <w:lvl w:ilvl="0" w:tplc="8A427C6E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593A"/>
    <w:multiLevelType w:val="multilevel"/>
    <w:tmpl w:val="C9B49D48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70A"/>
    <w:multiLevelType w:val="hybridMultilevel"/>
    <w:tmpl w:val="7D628010"/>
    <w:lvl w:ilvl="0" w:tplc="77B82826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00A23"/>
    <w:multiLevelType w:val="hybridMultilevel"/>
    <w:tmpl w:val="7F346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D5AFB"/>
    <w:multiLevelType w:val="multilevel"/>
    <w:tmpl w:val="683C3FC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C1174"/>
    <w:multiLevelType w:val="multilevel"/>
    <w:tmpl w:val="495A7CE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A091A"/>
    <w:multiLevelType w:val="multilevel"/>
    <w:tmpl w:val="6B8C6CE6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1D3CD2"/>
    <w:multiLevelType w:val="hybridMultilevel"/>
    <w:tmpl w:val="032279BC"/>
    <w:lvl w:ilvl="0" w:tplc="993CF870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73EE3"/>
    <w:multiLevelType w:val="hybridMultilevel"/>
    <w:tmpl w:val="86B442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1C39C3"/>
    <w:multiLevelType w:val="multilevel"/>
    <w:tmpl w:val="DC682E7C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ED1EE1"/>
    <w:multiLevelType w:val="hybridMultilevel"/>
    <w:tmpl w:val="12AEE652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241AC"/>
    <w:multiLevelType w:val="hybridMultilevel"/>
    <w:tmpl w:val="83525746"/>
    <w:lvl w:ilvl="0" w:tplc="5CF6A2D6">
      <w:start w:val="1"/>
      <w:numFmt w:val="decimal"/>
      <w:lvlText w:val="[000%1]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720C"/>
    <w:multiLevelType w:val="hybridMultilevel"/>
    <w:tmpl w:val="C9B49D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486441"/>
    <w:multiLevelType w:val="hybridMultilevel"/>
    <w:tmpl w:val="56C88CFC"/>
    <w:lvl w:ilvl="0" w:tplc="49884E9E">
      <w:start w:val="1"/>
      <w:numFmt w:val="decimal"/>
      <w:lvlText w:val="[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1121E"/>
    <w:multiLevelType w:val="hybridMultilevel"/>
    <w:tmpl w:val="7DB286CA"/>
    <w:lvl w:ilvl="0" w:tplc="B66AB3A2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C1CEE"/>
    <w:multiLevelType w:val="hybridMultilevel"/>
    <w:tmpl w:val="28E2EE7C"/>
    <w:lvl w:ilvl="0" w:tplc="E4E0FB3C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C2D84"/>
    <w:rsid w:val="000068BB"/>
    <w:rsid w:val="00012FFE"/>
    <w:rsid w:val="00016575"/>
    <w:rsid w:val="000317F5"/>
    <w:rsid w:val="00046E29"/>
    <w:rsid w:val="0005137D"/>
    <w:rsid w:val="00055D06"/>
    <w:rsid w:val="00064E72"/>
    <w:rsid w:val="00065DC8"/>
    <w:rsid w:val="000700A7"/>
    <w:rsid w:val="00080E80"/>
    <w:rsid w:val="00087F1E"/>
    <w:rsid w:val="00095F8C"/>
    <w:rsid w:val="00096411"/>
    <w:rsid w:val="000A2090"/>
    <w:rsid w:val="000A57E4"/>
    <w:rsid w:val="000C77D9"/>
    <w:rsid w:val="000D542C"/>
    <w:rsid w:val="000E540D"/>
    <w:rsid w:val="000F0FBF"/>
    <w:rsid w:val="000F6268"/>
    <w:rsid w:val="001029E7"/>
    <w:rsid w:val="00103EE3"/>
    <w:rsid w:val="001075E4"/>
    <w:rsid w:val="001116CF"/>
    <w:rsid w:val="00121987"/>
    <w:rsid w:val="00124498"/>
    <w:rsid w:val="0012588F"/>
    <w:rsid w:val="00131464"/>
    <w:rsid w:val="00132B55"/>
    <w:rsid w:val="00132CAD"/>
    <w:rsid w:val="00133808"/>
    <w:rsid w:val="00134A53"/>
    <w:rsid w:val="00147264"/>
    <w:rsid w:val="001762A7"/>
    <w:rsid w:val="00180E75"/>
    <w:rsid w:val="00181CC1"/>
    <w:rsid w:val="00183A54"/>
    <w:rsid w:val="00190EEF"/>
    <w:rsid w:val="00191291"/>
    <w:rsid w:val="00191699"/>
    <w:rsid w:val="001B0F1A"/>
    <w:rsid w:val="001C116D"/>
    <w:rsid w:val="001D45FF"/>
    <w:rsid w:val="001D4D75"/>
    <w:rsid w:val="001F0193"/>
    <w:rsid w:val="001F37CB"/>
    <w:rsid w:val="001F4715"/>
    <w:rsid w:val="001F5F11"/>
    <w:rsid w:val="00201AC0"/>
    <w:rsid w:val="00201F83"/>
    <w:rsid w:val="00221A05"/>
    <w:rsid w:val="00227157"/>
    <w:rsid w:val="00227369"/>
    <w:rsid w:val="00230387"/>
    <w:rsid w:val="002369F3"/>
    <w:rsid w:val="00240CC9"/>
    <w:rsid w:val="00243C48"/>
    <w:rsid w:val="002535FB"/>
    <w:rsid w:val="00262A7F"/>
    <w:rsid w:val="00262C34"/>
    <w:rsid w:val="00266B11"/>
    <w:rsid w:val="002672FB"/>
    <w:rsid w:val="0029177C"/>
    <w:rsid w:val="00297B2B"/>
    <w:rsid w:val="002A11D0"/>
    <w:rsid w:val="002A3424"/>
    <w:rsid w:val="002A5972"/>
    <w:rsid w:val="002A77A3"/>
    <w:rsid w:val="002B3D25"/>
    <w:rsid w:val="002C0E3B"/>
    <w:rsid w:val="002D5FA2"/>
    <w:rsid w:val="002E0504"/>
    <w:rsid w:val="002E2555"/>
    <w:rsid w:val="002F0BD5"/>
    <w:rsid w:val="00304E8C"/>
    <w:rsid w:val="00320C0C"/>
    <w:rsid w:val="0032424A"/>
    <w:rsid w:val="00331C94"/>
    <w:rsid w:val="003331AF"/>
    <w:rsid w:val="0033459D"/>
    <w:rsid w:val="00340523"/>
    <w:rsid w:val="00351C7E"/>
    <w:rsid w:val="0036075F"/>
    <w:rsid w:val="00371CE3"/>
    <w:rsid w:val="00372A08"/>
    <w:rsid w:val="0037365B"/>
    <w:rsid w:val="00373663"/>
    <w:rsid w:val="00383119"/>
    <w:rsid w:val="00385232"/>
    <w:rsid w:val="003855C0"/>
    <w:rsid w:val="00386977"/>
    <w:rsid w:val="00387700"/>
    <w:rsid w:val="003919BC"/>
    <w:rsid w:val="0039250E"/>
    <w:rsid w:val="00396F75"/>
    <w:rsid w:val="003A28E0"/>
    <w:rsid w:val="003A6439"/>
    <w:rsid w:val="003B1A8B"/>
    <w:rsid w:val="003B23A9"/>
    <w:rsid w:val="003B791F"/>
    <w:rsid w:val="003C215E"/>
    <w:rsid w:val="003C798A"/>
    <w:rsid w:val="003D0E82"/>
    <w:rsid w:val="003D77EF"/>
    <w:rsid w:val="003E464B"/>
    <w:rsid w:val="003E5F24"/>
    <w:rsid w:val="003F17BF"/>
    <w:rsid w:val="003F346A"/>
    <w:rsid w:val="00403893"/>
    <w:rsid w:val="00412D0F"/>
    <w:rsid w:val="00416F70"/>
    <w:rsid w:val="00425A41"/>
    <w:rsid w:val="00432F60"/>
    <w:rsid w:val="00442E16"/>
    <w:rsid w:val="004457C5"/>
    <w:rsid w:val="00455772"/>
    <w:rsid w:val="00455FED"/>
    <w:rsid w:val="00463D7B"/>
    <w:rsid w:val="004728BD"/>
    <w:rsid w:val="00480179"/>
    <w:rsid w:val="00493637"/>
    <w:rsid w:val="00493963"/>
    <w:rsid w:val="004950FA"/>
    <w:rsid w:val="004A006A"/>
    <w:rsid w:val="004B1614"/>
    <w:rsid w:val="004C51D1"/>
    <w:rsid w:val="004D1D46"/>
    <w:rsid w:val="004E17C2"/>
    <w:rsid w:val="004E308F"/>
    <w:rsid w:val="004E4348"/>
    <w:rsid w:val="004E46F4"/>
    <w:rsid w:val="004E5A20"/>
    <w:rsid w:val="004E65C5"/>
    <w:rsid w:val="004E6E64"/>
    <w:rsid w:val="004F2953"/>
    <w:rsid w:val="004F7C7C"/>
    <w:rsid w:val="0050132C"/>
    <w:rsid w:val="00510B84"/>
    <w:rsid w:val="00516FBA"/>
    <w:rsid w:val="00522BFE"/>
    <w:rsid w:val="00527AE7"/>
    <w:rsid w:val="00531433"/>
    <w:rsid w:val="00533F10"/>
    <w:rsid w:val="005426D3"/>
    <w:rsid w:val="00544593"/>
    <w:rsid w:val="00556690"/>
    <w:rsid w:val="0056023E"/>
    <w:rsid w:val="00582DEB"/>
    <w:rsid w:val="00585FD9"/>
    <w:rsid w:val="00596E44"/>
    <w:rsid w:val="005A4C0A"/>
    <w:rsid w:val="005B2AEF"/>
    <w:rsid w:val="005B4D59"/>
    <w:rsid w:val="005C0B25"/>
    <w:rsid w:val="005C1F52"/>
    <w:rsid w:val="005C5135"/>
    <w:rsid w:val="005C7D25"/>
    <w:rsid w:val="005D1FED"/>
    <w:rsid w:val="005E6AA9"/>
    <w:rsid w:val="005E7EEB"/>
    <w:rsid w:val="005F4CE7"/>
    <w:rsid w:val="005F61BB"/>
    <w:rsid w:val="005F6EA2"/>
    <w:rsid w:val="00603D9B"/>
    <w:rsid w:val="0060477F"/>
    <w:rsid w:val="00604898"/>
    <w:rsid w:val="00605B6B"/>
    <w:rsid w:val="00612F54"/>
    <w:rsid w:val="00642961"/>
    <w:rsid w:val="00642DE1"/>
    <w:rsid w:val="0066356C"/>
    <w:rsid w:val="0066442B"/>
    <w:rsid w:val="006644F2"/>
    <w:rsid w:val="006654E1"/>
    <w:rsid w:val="00673CF0"/>
    <w:rsid w:val="00683014"/>
    <w:rsid w:val="00690CB0"/>
    <w:rsid w:val="00695A74"/>
    <w:rsid w:val="00697C4E"/>
    <w:rsid w:val="006A6576"/>
    <w:rsid w:val="006B7E15"/>
    <w:rsid w:val="006C2D84"/>
    <w:rsid w:val="006D2685"/>
    <w:rsid w:val="006D3F37"/>
    <w:rsid w:val="006E0664"/>
    <w:rsid w:val="006E7DA6"/>
    <w:rsid w:val="006F0DBA"/>
    <w:rsid w:val="006F13C0"/>
    <w:rsid w:val="00705D36"/>
    <w:rsid w:val="0070634F"/>
    <w:rsid w:val="00707958"/>
    <w:rsid w:val="0071303A"/>
    <w:rsid w:val="00713908"/>
    <w:rsid w:val="00742685"/>
    <w:rsid w:val="0075026A"/>
    <w:rsid w:val="00750C48"/>
    <w:rsid w:val="007523A5"/>
    <w:rsid w:val="007558AF"/>
    <w:rsid w:val="00763AF2"/>
    <w:rsid w:val="007641A7"/>
    <w:rsid w:val="00770597"/>
    <w:rsid w:val="00785FE7"/>
    <w:rsid w:val="00786B3E"/>
    <w:rsid w:val="00794222"/>
    <w:rsid w:val="007951B3"/>
    <w:rsid w:val="00795AF7"/>
    <w:rsid w:val="00797189"/>
    <w:rsid w:val="007A40F8"/>
    <w:rsid w:val="007B4D46"/>
    <w:rsid w:val="007C0E77"/>
    <w:rsid w:val="007C4899"/>
    <w:rsid w:val="007C4D7F"/>
    <w:rsid w:val="007C7A2E"/>
    <w:rsid w:val="007D0935"/>
    <w:rsid w:val="007D7090"/>
    <w:rsid w:val="007F3079"/>
    <w:rsid w:val="007F3BAE"/>
    <w:rsid w:val="007F74FB"/>
    <w:rsid w:val="00822242"/>
    <w:rsid w:val="00831F17"/>
    <w:rsid w:val="008374F5"/>
    <w:rsid w:val="008467F2"/>
    <w:rsid w:val="008528D4"/>
    <w:rsid w:val="0086467A"/>
    <w:rsid w:val="008677C0"/>
    <w:rsid w:val="00883A66"/>
    <w:rsid w:val="00885D27"/>
    <w:rsid w:val="00893787"/>
    <w:rsid w:val="008A260A"/>
    <w:rsid w:val="008A59FF"/>
    <w:rsid w:val="008A7430"/>
    <w:rsid w:val="008C3E5B"/>
    <w:rsid w:val="008C70A3"/>
    <w:rsid w:val="008D0344"/>
    <w:rsid w:val="008D247C"/>
    <w:rsid w:val="008D2F9B"/>
    <w:rsid w:val="008D4883"/>
    <w:rsid w:val="008E28D5"/>
    <w:rsid w:val="008E2EDD"/>
    <w:rsid w:val="008F33E5"/>
    <w:rsid w:val="009015DF"/>
    <w:rsid w:val="00902AF1"/>
    <w:rsid w:val="00903E09"/>
    <w:rsid w:val="00910483"/>
    <w:rsid w:val="00912166"/>
    <w:rsid w:val="00921C7D"/>
    <w:rsid w:val="009241BA"/>
    <w:rsid w:val="00925BA2"/>
    <w:rsid w:val="009304F4"/>
    <w:rsid w:val="00942CDC"/>
    <w:rsid w:val="00945D6E"/>
    <w:rsid w:val="00953561"/>
    <w:rsid w:val="00953C13"/>
    <w:rsid w:val="00965306"/>
    <w:rsid w:val="00974AA7"/>
    <w:rsid w:val="00975BBF"/>
    <w:rsid w:val="009765AA"/>
    <w:rsid w:val="0097791B"/>
    <w:rsid w:val="00982DA1"/>
    <w:rsid w:val="00991AF8"/>
    <w:rsid w:val="00994ED8"/>
    <w:rsid w:val="009A586F"/>
    <w:rsid w:val="009A6477"/>
    <w:rsid w:val="009B168A"/>
    <w:rsid w:val="009B2F5E"/>
    <w:rsid w:val="009B7856"/>
    <w:rsid w:val="009C0EB8"/>
    <w:rsid w:val="009C3DFB"/>
    <w:rsid w:val="009D63C4"/>
    <w:rsid w:val="00A009C9"/>
    <w:rsid w:val="00A032EE"/>
    <w:rsid w:val="00A043E5"/>
    <w:rsid w:val="00A062A5"/>
    <w:rsid w:val="00A13476"/>
    <w:rsid w:val="00A14D9B"/>
    <w:rsid w:val="00A16488"/>
    <w:rsid w:val="00A33B7E"/>
    <w:rsid w:val="00A37868"/>
    <w:rsid w:val="00A41A75"/>
    <w:rsid w:val="00A509DB"/>
    <w:rsid w:val="00A66DD3"/>
    <w:rsid w:val="00A81DDF"/>
    <w:rsid w:val="00A85989"/>
    <w:rsid w:val="00A905FD"/>
    <w:rsid w:val="00A972AF"/>
    <w:rsid w:val="00A97DA8"/>
    <w:rsid w:val="00AA3306"/>
    <w:rsid w:val="00AA5DF4"/>
    <w:rsid w:val="00AB5827"/>
    <w:rsid w:val="00AC23C8"/>
    <w:rsid w:val="00AC2E8D"/>
    <w:rsid w:val="00AC500D"/>
    <w:rsid w:val="00AC63B0"/>
    <w:rsid w:val="00AD4BEF"/>
    <w:rsid w:val="00AD59C6"/>
    <w:rsid w:val="00AE08A1"/>
    <w:rsid w:val="00AF3A6E"/>
    <w:rsid w:val="00B10569"/>
    <w:rsid w:val="00B15509"/>
    <w:rsid w:val="00B16A48"/>
    <w:rsid w:val="00B5487C"/>
    <w:rsid w:val="00B668E4"/>
    <w:rsid w:val="00B71B03"/>
    <w:rsid w:val="00B92CFF"/>
    <w:rsid w:val="00B94F10"/>
    <w:rsid w:val="00B95FAD"/>
    <w:rsid w:val="00BA59FD"/>
    <w:rsid w:val="00BA769C"/>
    <w:rsid w:val="00BB384B"/>
    <w:rsid w:val="00BC0ED9"/>
    <w:rsid w:val="00BD28AA"/>
    <w:rsid w:val="00BD5E26"/>
    <w:rsid w:val="00BD7DF0"/>
    <w:rsid w:val="00BE46E2"/>
    <w:rsid w:val="00BF503E"/>
    <w:rsid w:val="00C1674D"/>
    <w:rsid w:val="00C260BD"/>
    <w:rsid w:val="00C40C28"/>
    <w:rsid w:val="00C44860"/>
    <w:rsid w:val="00C44FE5"/>
    <w:rsid w:val="00C46753"/>
    <w:rsid w:val="00C46EF1"/>
    <w:rsid w:val="00C473EE"/>
    <w:rsid w:val="00C5745B"/>
    <w:rsid w:val="00C65A80"/>
    <w:rsid w:val="00C7101B"/>
    <w:rsid w:val="00C7652A"/>
    <w:rsid w:val="00C7716A"/>
    <w:rsid w:val="00C81711"/>
    <w:rsid w:val="00CA6AD9"/>
    <w:rsid w:val="00CB55F5"/>
    <w:rsid w:val="00CC3CD2"/>
    <w:rsid w:val="00CD41E3"/>
    <w:rsid w:val="00CE06F6"/>
    <w:rsid w:val="00CF0EF8"/>
    <w:rsid w:val="00CF12D2"/>
    <w:rsid w:val="00CF1FFF"/>
    <w:rsid w:val="00CF3B3F"/>
    <w:rsid w:val="00CF45B6"/>
    <w:rsid w:val="00D040C6"/>
    <w:rsid w:val="00D05413"/>
    <w:rsid w:val="00D05445"/>
    <w:rsid w:val="00D27BCF"/>
    <w:rsid w:val="00D37B2B"/>
    <w:rsid w:val="00D44ED4"/>
    <w:rsid w:val="00D54CB8"/>
    <w:rsid w:val="00D70139"/>
    <w:rsid w:val="00D77346"/>
    <w:rsid w:val="00D8297D"/>
    <w:rsid w:val="00D910FA"/>
    <w:rsid w:val="00D941EF"/>
    <w:rsid w:val="00DA092C"/>
    <w:rsid w:val="00DA4291"/>
    <w:rsid w:val="00DB2B92"/>
    <w:rsid w:val="00DC0499"/>
    <w:rsid w:val="00DD0317"/>
    <w:rsid w:val="00DD4434"/>
    <w:rsid w:val="00DE7700"/>
    <w:rsid w:val="00DF0A4C"/>
    <w:rsid w:val="00E064AA"/>
    <w:rsid w:val="00E14A45"/>
    <w:rsid w:val="00E232F8"/>
    <w:rsid w:val="00E3056B"/>
    <w:rsid w:val="00E45466"/>
    <w:rsid w:val="00E52275"/>
    <w:rsid w:val="00E53D77"/>
    <w:rsid w:val="00E60887"/>
    <w:rsid w:val="00E725A4"/>
    <w:rsid w:val="00E75B37"/>
    <w:rsid w:val="00E775A4"/>
    <w:rsid w:val="00E86B2B"/>
    <w:rsid w:val="00EA48DA"/>
    <w:rsid w:val="00EB0971"/>
    <w:rsid w:val="00EB1FEE"/>
    <w:rsid w:val="00EB79E2"/>
    <w:rsid w:val="00EC4B9B"/>
    <w:rsid w:val="00ED05BC"/>
    <w:rsid w:val="00EE5E1B"/>
    <w:rsid w:val="00EE731A"/>
    <w:rsid w:val="00EE7E6F"/>
    <w:rsid w:val="00EF5A81"/>
    <w:rsid w:val="00F05D35"/>
    <w:rsid w:val="00F0777B"/>
    <w:rsid w:val="00F26B01"/>
    <w:rsid w:val="00F27F45"/>
    <w:rsid w:val="00F40AE0"/>
    <w:rsid w:val="00F654AF"/>
    <w:rsid w:val="00F709C0"/>
    <w:rsid w:val="00F808DF"/>
    <w:rsid w:val="00F8403C"/>
    <w:rsid w:val="00F924B6"/>
    <w:rsid w:val="00F936C9"/>
    <w:rsid w:val="00FA2462"/>
    <w:rsid w:val="00FB29E9"/>
    <w:rsid w:val="00FB4EF4"/>
    <w:rsid w:val="00FB5593"/>
    <w:rsid w:val="00FC244F"/>
    <w:rsid w:val="00FC7829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ECD874"/>
  <w15:docId w15:val="{1BC9B0CE-ACB3-43E4-B9BC-3DDFF408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340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inpi/pt-br/assuntos/patentes/in_030_in_17_2013_exame_tecnico_versao_final_03_12_2013-1-_1_0.pdf" TargetMode="External"/><Relationship Id="rId13" Type="http://schemas.openxmlformats.org/officeDocument/2006/relationships/hyperlink" Target="https://www.gov.br/inpi/pt-br/assuntos/patentes/in_030_in_17_2013_exame_tecnico_versao_final_03_12_2013-1-_1_0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br/inpi/pt-br/assuntos/patentes/in_030_in_17_2013_exame_tecnico_versao_final_03_12_2013-1-_1_0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br/inpi/pt-br/assuntos/patentes/in_030_in_17_2013_exame_tecnico_versao_final_03_12_2013-1-_1_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br/inpi/pt-br/assuntos/patentes/in_030_in_17_2013_exame_tecnico_versao_final_03_12_2013-1-_1_0.pdf" TargetMode="External"/><Relationship Id="rId10" Type="http://schemas.openxmlformats.org/officeDocument/2006/relationships/hyperlink" Target="https://www.gov.br/inpi/pt-br/assuntos/patentes/in_030_in_17_2013_exame_tecnico_versao_final_03_12_2013-1-_1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br/inpi/pt-br/assuntos/patentes/in_030_in_17_2013_exame_tecnico_versao_final_03_12_2013-1-_1_0.pdf" TargetMode="External"/><Relationship Id="rId14" Type="http://schemas.openxmlformats.org/officeDocument/2006/relationships/hyperlink" Target="https://www.gov.br/inpi/pt-br/assuntos/patentes/in_030_in_17_2013_exame_tecnico_versao_final_03_12_2013-1-_1_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ell\Desktop\x\Modelo%20do%20pedido%20de%20patente%20-%20PI%20-%20Desenhos%20v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2EB49-F831-4B75-AEDD-EADA9B31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 pedido de patente - PI - Desenhos v3.dotx</Template>
  <TotalTime>0</TotalTime>
  <Pages>2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ESCREVA AQUI O TÍTULO DO SEU PEDIDO DE PATENTE</vt:lpstr>
    </vt:vector>
  </TitlesOfParts>
  <Company>INPI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ESCREVA AQUI O TÍTULO DO SEU PEDIDO DE PATENTE</dc:title>
  <dc:creator>Avell</dc:creator>
  <cp:lastModifiedBy>Sarah Mesquita Lima</cp:lastModifiedBy>
  <cp:revision>1</cp:revision>
  <dcterms:created xsi:type="dcterms:W3CDTF">2022-02-02T20:16:00Z</dcterms:created>
  <dcterms:modified xsi:type="dcterms:W3CDTF">2022-02-02T20:16:00Z</dcterms:modified>
</cp:coreProperties>
</file>