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055E0" w14:textId="79FCA1D6" w:rsidR="008959CD" w:rsidRDefault="008959CD" w:rsidP="008959CD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PROJETO BÁSICO </w:t>
      </w:r>
    </w:p>
    <w:p w14:paraId="4F957705" w14:textId="3403D1F6" w:rsidR="001E1F4A" w:rsidRPr="001E1F4A" w:rsidRDefault="001E1F4A" w:rsidP="001E1F4A">
      <w:pPr>
        <w:pStyle w:val="Corpodetexto"/>
        <w:spacing w:before="0" w:beforeAutospacing="0" w:after="0" w:afterAutospacing="0" w:line="360" w:lineRule="auto"/>
        <w:ind w:left="1134"/>
        <w:jc w:val="center"/>
        <w:rPr>
          <w:rFonts w:ascii="Ecofont_Spranq_eco_Sans" w:eastAsiaTheme="minorEastAsia" w:hAnsi="Ecofont_Spranq_eco_Sans" w:cs="Tahoma"/>
        </w:rPr>
      </w:pPr>
    </w:p>
    <w:p w14:paraId="424666FC" w14:textId="67EDD74C" w:rsidR="005B5B3B" w:rsidRPr="00EB1C57" w:rsidRDefault="00C30519" w:rsidP="005B5B3B">
      <w:pPr>
        <w:spacing w:line="360" w:lineRule="auto"/>
      </w:pPr>
      <w:r>
        <w:rPr>
          <w:b/>
        </w:rPr>
        <w:t>Título do projeto</w:t>
      </w:r>
      <w:r w:rsidR="005B5B3B" w:rsidRPr="00EB1C57">
        <w:t xml:space="preserve">: </w:t>
      </w:r>
      <w:proofErr w:type="spellStart"/>
      <w:r w:rsidR="005B5B3B" w:rsidRPr="00EB1C57">
        <w:rPr>
          <w:color w:val="FF0000"/>
        </w:rPr>
        <w:t>xxxxxxxxxxxxxxx</w:t>
      </w:r>
      <w:proofErr w:type="spellEnd"/>
      <w:r w:rsidR="005B5B3B" w:rsidRPr="00EB1C57">
        <w:rPr>
          <w:color w:val="FF0000"/>
        </w:rPr>
        <w:t xml:space="preserve"> ________</w:t>
      </w:r>
    </w:p>
    <w:p w14:paraId="1DA2B828" w14:textId="77777777" w:rsidR="005B5B3B" w:rsidRPr="00EB1C57" w:rsidRDefault="005B5B3B" w:rsidP="005B5B3B">
      <w:pPr>
        <w:spacing w:line="360" w:lineRule="auto"/>
      </w:pPr>
    </w:p>
    <w:p w14:paraId="067F885D" w14:textId="62D3F80F" w:rsidR="005B5B3B" w:rsidRPr="00EB1C57" w:rsidRDefault="005B5B3B" w:rsidP="002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b/>
        </w:rPr>
      </w:pPr>
      <w:r w:rsidRPr="00EB1C57">
        <w:rPr>
          <w:b/>
        </w:rPr>
        <w:t xml:space="preserve">1. QUALIFICAÇÃO </w:t>
      </w:r>
      <w:r>
        <w:rPr>
          <w:b/>
        </w:rPr>
        <w:t>DAS PARTES</w:t>
      </w:r>
    </w:p>
    <w:p w14:paraId="659F033E" w14:textId="77777777" w:rsidR="005B5B3B" w:rsidRPr="00EB1C57" w:rsidRDefault="005B5B3B" w:rsidP="005B5B3B">
      <w:pPr>
        <w:spacing w:line="360" w:lineRule="auto"/>
        <w:ind w:left="567"/>
      </w:pPr>
    </w:p>
    <w:p w14:paraId="204C48DA" w14:textId="2856FD7B" w:rsidR="005B5B3B" w:rsidRPr="00C30519" w:rsidRDefault="00517DE7" w:rsidP="00517DE7">
      <w:pPr>
        <w:pStyle w:val="PargrafodaLista"/>
        <w:spacing w:line="360" w:lineRule="auto"/>
        <w:ind w:left="567"/>
      </w:pPr>
      <w:r w:rsidRPr="00C30519">
        <w:t xml:space="preserve">1.1. </w:t>
      </w:r>
      <w:r w:rsidR="005B5B3B" w:rsidRPr="00C30519">
        <w:t xml:space="preserve">Prestador de STE: </w:t>
      </w:r>
      <w:r w:rsidR="00C30519" w:rsidRPr="00C30519">
        <w:t>Instituto Federal de Educação, Ciência e Tecnologia do Ceará</w:t>
      </w:r>
    </w:p>
    <w:p w14:paraId="2993992E" w14:textId="56D4A637" w:rsidR="005B5B3B" w:rsidRDefault="00517DE7" w:rsidP="00517DE7">
      <w:pPr>
        <w:spacing w:line="360" w:lineRule="auto"/>
        <w:ind w:left="567"/>
        <w:rPr>
          <w:color w:val="FF0000"/>
        </w:rPr>
      </w:pPr>
      <w:r>
        <w:t xml:space="preserve">1.2. </w:t>
      </w:r>
      <w:r w:rsidR="005B5B3B">
        <w:t>Tomadora do STE (empresa)</w:t>
      </w:r>
      <w:r w:rsidR="005B5B3B" w:rsidRPr="00EB1C57">
        <w:t xml:space="preserve">: </w:t>
      </w:r>
      <w:proofErr w:type="spellStart"/>
      <w:r w:rsidR="005B5B3B" w:rsidRPr="00517DE7">
        <w:rPr>
          <w:color w:val="FF0000"/>
        </w:rPr>
        <w:t>xxxxxxxxxxxxxxx</w:t>
      </w:r>
      <w:proofErr w:type="spellEnd"/>
      <w:r w:rsidR="005B5B3B" w:rsidRPr="00517DE7">
        <w:rPr>
          <w:color w:val="FF0000"/>
        </w:rPr>
        <w:t xml:space="preserve"> ________</w:t>
      </w:r>
    </w:p>
    <w:p w14:paraId="215C29FE" w14:textId="61BD29DD" w:rsidR="00AD25E7" w:rsidRPr="00AD25E7" w:rsidRDefault="00AD25E7" w:rsidP="00517DE7">
      <w:pPr>
        <w:spacing w:line="360" w:lineRule="auto"/>
        <w:ind w:left="567"/>
      </w:pPr>
      <w:r w:rsidRPr="00AD25E7">
        <w:t xml:space="preserve">1.3. </w:t>
      </w:r>
      <w:r>
        <w:t xml:space="preserve">Interveniente (Fundação de apoio): </w:t>
      </w:r>
      <w:proofErr w:type="spellStart"/>
      <w:r w:rsidRPr="00517DE7">
        <w:rPr>
          <w:color w:val="FF0000"/>
        </w:rPr>
        <w:t>xxxxxxxxxxxxxxx</w:t>
      </w:r>
      <w:proofErr w:type="spellEnd"/>
      <w:r w:rsidRPr="00517DE7">
        <w:rPr>
          <w:color w:val="FF0000"/>
        </w:rPr>
        <w:t xml:space="preserve"> ________</w:t>
      </w:r>
    </w:p>
    <w:p w14:paraId="1E684637" w14:textId="77777777" w:rsidR="005B5B3B" w:rsidRPr="00EB1C57" w:rsidRDefault="005B5B3B" w:rsidP="005B5B3B">
      <w:pPr>
        <w:spacing w:line="360" w:lineRule="auto"/>
      </w:pPr>
    </w:p>
    <w:p w14:paraId="215A70EB" w14:textId="1718329B" w:rsidR="005B5B3B" w:rsidRPr="00EB1C57" w:rsidRDefault="005B5B3B" w:rsidP="002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b/>
        </w:rPr>
      </w:pPr>
      <w:r w:rsidRPr="00EB1C57">
        <w:rPr>
          <w:b/>
        </w:rPr>
        <w:t xml:space="preserve">2. </w:t>
      </w:r>
      <w:r>
        <w:rPr>
          <w:b/>
        </w:rPr>
        <w:t>OBJETO</w:t>
      </w:r>
      <w:r w:rsidRPr="00EB1C57">
        <w:rPr>
          <w:b/>
        </w:rPr>
        <w:t xml:space="preserve"> D</w:t>
      </w:r>
      <w:r>
        <w:rPr>
          <w:b/>
        </w:rPr>
        <w:t>A PRESTAÇÃO DE SERVIÇOS TÉCNICOS ESPECIALIZADOS</w:t>
      </w:r>
    </w:p>
    <w:p w14:paraId="25AA9F0B" w14:textId="77777777" w:rsidR="005B5B3B" w:rsidRPr="00EB1C57" w:rsidRDefault="005B5B3B" w:rsidP="005B5B3B">
      <w:pPr>
        <w:spacing w:line="360" w:lineRule="auto"/>
        <w:ind w:left="567"/>
      </w:pPr>
    </w:p>
    <w:p w14:paraId="1DA44144" w14:textId="77777777" w:rsidR="005B5B3B" w:rsidRDefault="005B5B3B" w:rsidP="005B5B3B">
      <w:pPr>
        <w:spacing w:line="360" w:lineRule="auto"/>
        <w:ind w:left="567"/>
        <w:rPr>
          <w:color w:val="FF0000"/>
        </w:rPr>
      </w:pPr>
      <w:r w:rsidRPr="00EB1C57">
        <w:t xml:space="preserve">2.1 </w:t>
      </w:r>
      <w:proofErr w:type="spellStart"/>
      <w:r w:rsidRPr="00EB1C57">
        <w:rPr>
          <w:color w:val="FF0000"/>
        </w:rPr>
        <w:t>xxxxxxxxxxxxxxx</w:t>
      </w:r>
      <w:proofErr w:type="spellEnd"/>
      <w:r w:rsidRPr="00EB1C57">
        <w:rPr>
          <w:color w:val="FF0000"/>
        </w:rPr>
        <w:t xml:space="preserve"> </w:t>
      </w:r>
    </w:p>
    <w:p w14:paraId="41688021" w14:textId="77777777" w:rsidR="005B5B3B" w:rsidRPr="00EB1C57" w:rsidRDefault="005B5B3B" w:rsidP="005B5B3B">
      <w:pPr>
        <w:spacing w:line="360" w:lineRule="auto"/>
        <w:ind w:left="567"/>
      </w:pPr>
    </w:p>
    <w:p w14:paraId="61085531" w14:textId="59E9895D" w:rsidR="005B5B3B" w:rsidRPr="00EB1C57" w:rsidRDefault="005B5B3B" w:rsidP="002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b/>
        </w:rPr>
      </w:pPr>
      <w:r w:rsidRPr="00EB1C57">
        <w:rPr>
          <w:b/>
        </w:rPr>
        <w:t xml:space="preserve">3. </w:t>
      </w:r>
      <w:r w:rsidR="001A7451">
        <w:rPr>
          <w:b/>
        </w:rPr>
        <w:t xml:space="preserve">DESCRIÇÃO DAS </w:t>
      </w:r>
      <w:r>
        <w:rPr>
          <w:b/>
        </w:rPr>
        <w:t>ATIVIDADES DA PRESTAÇÃO DE STE</w:t>
      </w:r>
    </w:p>
    <w:p w14:paraId="17B92586" w14:textId="77777777" w:rsidR="005B5B3B" w:rsidRPr="00EB1C57" w:rsidRDefault="005B5B3B" w:rsidP="005B5B3B">
      <w:pPr>
        <w:spacing w:line="360" w:lineRule="auto"/>
        <w:ind w:left="567"/>
      </w:pPr>
    </w:p>
    <w:p w14:paraId="34E14EA9" w14:textId="77777777" w:rsidR="005B5B3B" w:rsidRDefault="005B5B3B" w:rsidP="00517DE7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 xml:space="preserve">.1. Atividade 01: -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xxxxxxxxxxxxxxx</w:t>
      </w:r>
      <w:proofErr w:type="spellEnd"/>
      <w:r w:rsidRPr="00EB1C57">
        <w:rPr>
          <w:rFonts w:ascii="Ecofont_Spranq_eco_Sans" w:eastAsiaTheme="minorEastAsia" w:hAnsi="Ecofont_Spranq_eco_Sans" w:cs="Tahoma"/>
        </w:rPr>
        <w:t xml:space="preserve"> (descrição pormenorizada)</w:t>
      </w:r>
    </w:p>
    <w:p w14:paraId="42938016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 xml:space="preserve">.1.1. Recursos humanos envolvidos: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2FA5ABE7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2</w:t>
      </w:r>
      <w:r w:rsidRPr="00EB1C57">
        <w:rPr>
          <w:rFonts w:ascii="Ecofont_Spranq_eco_Sans" w:eastAsiaTheme="minorEastAsia" w:hAnsi="Ecofont_Spranq_eco_Sans" w:cs="Tahoma"/>
        </w:rPr>
        <w:t xml:space="preserve">. Equipamentos: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01C08394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>. Laboratórios</w:t>
      </w:r>
      <w:r>
        <w:rPr>
          <w:rFonts w:ascii="Ecofont_Spranq_eco_Sans" w:eastAsiaTheme="minorEastAsia" w:hAnsi="Ecofont_Spranq_eco_Sans" w:cs="Tahoma"/>
        </w:rPr>
        <w:t>/Locais</w:t>
      </w:r>
      <w:r w:rsidRPr="00EB1C57">
        <w:rPr>
          <w:rFonts w:ascii="Ecofont_Spranq_eco_Sans" w:eastAsiaTheme="minorEastAsia" w:hAnsi="Ecofont_Spranq_eco_Sans" w:cs="Tahoma"/>
        </w:rPr>
        <w:t xml:space="preserve">: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51848341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4</w:t>
      </w:r>
      <w:r w:rsidRPr="00EB1C57">
        <w:rPr>
          <w:rFonts w:ascii="Ecofont_Spranq_eco_Sans" w:eastAsiaTheme="minorEastAsia" w:hAnsi="Ecofont_Spranq_eco_Sans" w:cs="Tahoma"/>
        </w:rPr>
        <w:t xml:space="preserve">. Infraestrutura: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63AC412F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5</w:t>
      </w:r>
      <w:r w:rsidRPr="00EB1C57">
        <w:rPr>
          <w:rFonts w:ascii="Ecofont_Spranq_eco_Sans" w:eastAsiaTheme="minorEastAsia" w:hAnsi="Ecofont_Spranq_eco_Sans" w:cs="Tahoma"/>
        </w:rPr>
        <w:t>. Materiais</w:t>
      </w:r>
      <w:r>
        <w:rPr>
          <w:rFonts w:ascii="Ecofont_Spranq_eco_Sans" w:eastAsiaTheme="minorEastAsia" w:hAnsi="Ecofont_Spranq_eco_Sans" w:cs="Tahoma"/>
        </w:rPr>
        <w:t xml:space="preserve"> aplicados</w:t>
      </w:r>
      <w:r w:rsidRPr="00EB1C57">
        <w:rPr>
          <w:rFonts w:ascii="Ecofont_Spranq_eco_Sans" w:eastAsiaTheme="minorEastAsia" w:hAnsi="Ecofont_Spranq_eco_Sans" w:cs="Tahoma"/>
        </w:rPr>
        <w:t xml:space="preserve">: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624DA07B" w14:textId="09E16A44" w:rsidR="005B5B3B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</w:rPr>
        <w:t>3</w:t>
      </w:r>
      <w:r w:rsidRPr="00EB1C57">
        <w:rPr>
          <w:rFonts w:ascii="Ecofont_Spranq_eco_Sans" w:eastAsiaTheme="minorEastAsia" w:hAnsi="Ecofont_Spranq_eco_Sans" w:cs="Tahoma"/>
        </w:rPr>
        <w:t>.1.</w:t>
      </w:r>
      <w:r>
        <w:rPr>
          <w:rFonts w:ascii="Ecofont_Spranq_eco_Sans" w:eastAsiaTheme="minorEastAsia" w:hAnsi="Ecofont_Spranq_eco_Sans" w:cs="Tahoma"/>
        </w:rPr>
        <w:t>6</w:t>
      </w:r>
      <w:r w:rsidRPr="00EB1C57">
        <w:rPr>
          <w:rFonts w:ascii="Ecofont_Spranq_eco_Sans" w:eastAsiaTheme="minorEastAsia" w:hAnsi="Ecofont_Spranq_eco_Sans" w:cs="Tahoma"/>
        </w:rPr>
        <w:t xml:space="preserve">. Outros: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1353B3EF" w14:textId="68B563D7" w:rsidR="00D2154D" w:rsidRDefault="00D2154D" w:rsidP="00D2154D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color w:val="FF0000"/>
        </w:rPr>
      </w:pPr>
      <w:r w:rsidRPr="00D2154D">
        <w:rPr>
          <w:rFonts w:ascii="Ecofont_Spranq_eco_Sans" w:eastAsiaTheme="minorEastAsia" w:hAnsi="Ecofont_Spranq_eco_Sans" w:cs="Tahoma"/>
        </w:rPr>
        <w:t>3.1.7. Custo</w:t>
      </w:r>
      <w:r>
        <w:rPr>
          <w:rFonts w:ascii="Ecofont_Spranq_eco_Sans" w:eastAsiaTheme="minorEastAsia" w:hAnsi="Ecofont_Spranq_eco_Sans" w:cs="Tahoma"/>
        </w:rPr>
        <w:t>s unitários e global da atividade</w:t>
      </w:r>
      <w:r w:rsidRPr="00D2154D">
        <w:rPr>
          <w:rFonts w:ascii="Ecofont_Spranq_eco_Sans" w:eastAsiaTheme="minorEastAsia" w:hAnsi="Ecofont_Spranq_eco_Sans" w:cs="Tahoma"/>
        </w:rPr>
        <w:t>:</w:t>
      </w:r>
      <w:r w:rsidRPr="00D2154D">
        <w:rPr>
          <w:rFonts w:ascii="Ecofont_Spranq_eco_Sans" w:eastAsiaTheme="minorEastAsia" w:hAnsi="Ecofont_Spranq_eco_Sans" w:cs="Tahoma"/>
          <w:color w:val="FF0000"/>
        </w:rPr>
        <w:t xml:space="preserve"> </w:t>
      </w:r>
      <w:proofErr w:type="spellStart"/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proofErr w:type="spellEnd"/>
    </w:p>
    <w:p w14:paraId="27B66548" w14:textId="0D2A8562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</w:p>
    <w:p w14:paraId="57128AEA" w14:textId="77777777" w:rsidR="005B5B3B" w:rsidRPr="00EB1C57" w:rsidRDefault="005B5B3B" w:rsidP="00B06503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 w:rsidRPr="00CF7E19">
        <w:rPr>
          <w:rFonts w:ascii="Ecofont_Spranq_eco_Sans" w:eastAsiaTheme="minorEastAsia" w:hAnsi="Ecofont_Spranq_eco_Sans" w:cs="Tahoma"/>
          <w:color w:val="FF0000"/>
        </w:rPr>
        <w:t xml:space="preserve">3.2. Atividade 02: - </w:t>
      </w:r>
      <w:proofErr w:type="spellStart"/>
      <w:r w:rsidRPr="00CF7E19">
        <w:rPr>
          <w:rFonts w:ascii="Ecofont_Spranq_eco_Sans" w:eastAsiaTheme="minorEastAsia" w:hAnsi="Ecofont_Spranq_eco_Sans" w:cs="Tahoma"/>
          <w:color w:val="FF0000"/>
        </w:rPr>
        <w:t>xxxxxxxxxxxxxxx</w:t>
      </w:r>
      <w:proofErr w:type="spellEnd"/>
      <w:r w:rsidRPr="00CF7E19">
        <w:rPr>
          <w:rFonts w:ascii="Ecofont_Spranq_eco_Sans" w:eastAsiaTheme="minorEastAsia" w:hAnsi="Ecofont_Spranq_eco_Sans" w:cs="Tahoma"/>
          <w:color w:val="FF0000"/>
        </w:rPr>
        <w:t xml:space="preserve"> (descrição pormenorizada</w:t>
      </w:r>
      <w:r w:rsidRPr="00EB1C57">
        <w:rPr>
          <w:rFonts w:ascii="Ecofont_Spranq_eco_Sans" w:eastAsiaTheme="minorEastAsia" w:hAnsi="Ecofont_Spranq_eco_Sans" w:cs="Tahoma"/>
        </w:rPr>
        <w:t>)</w:t>
      </w:r>
    </w:p>
    <w:p w14:paraId="7D6812FD" w14:textId="77777777" w:rsidR="005B5B3B" w:rsidRDefault="005B5B3B" w:rsidP="00B06503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  <w:color w:val="FF0000"/>
        </w:rPr>
        <w:t>3</w:t>
      </w:r>
      <w:r w:rsidRPr="00D77322">
        <w:rPr>
          <w:rFonts w:ascii="Ecofont_Spranq_eco_Sans" w:eastAsiaTheme="minorEastAsia" w:hAnsi="Ecofont_Spranq_eco_Sans" w:cs="Tahoma"/>
          <w:color w:val="FF0000"/>
        </w:rPr>
        <w:t xml:space="preserve">.3. Atividade 03: - </w:t>
      </w:r>
      <w:proofErr w:type="spellStart"/>
      <w:r w:rsidRPr="00D77322">
        <w:rPr>
          <w:rFonts w:ascii="Ecofont_Spranq_eco_Sans" w:eastAsiaTheme="minorEastAsia" w:hAnsi="Ecofont_Spranq_eco_Sans" w:cs="Tahoma"/>
          <w:color w:val="FF0000"/>
        </w:rPr>
        <w:t>xxxxxxxxxxxxxxx</w:t>
      </w:r>
      <w:proofErr w:type="spellEnd"/>
      <w:r w:rsidRPr="00D77322">
        <w:rPr>
          <w:rFonts w:ascii="Ecofont_Spranq_eco_Sans" w:eastAsiaTheme="minorEastAsia" w:hAnsi="Ecofont_Spranq_eco_Sans" w:cs="Tahoma"/>
          <w:color w:val="FF0000"/>
        </w:rPr>
        <w:t xml:space="preserve"> (descrição pormenorizada)</w:t>
      </w:r>
    </w:p>
    <w:p w14:paraId="1CAD67E7" w14:textId="77777777" w:rsidR="005B5B3B" w:rsidRPr="00D77322" w:rsidRDefault="005B5B3B" w:rsidP="005B5B3B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  <w:color w:val="FF0000"/>
        </w:rPr>
        <w:t>...</w:t>
      </w:r>
    </w:p>
    <w:p w14:paraId="648BB477" w14:textId="77777777" w:rsidR="005B5B3B" w:rsidRPr="00EB1C57" w:rsidRDefault="005B5B3B" w:rsidP="005B5B3B">
      <w:pPr>
        <w:spacing w:line="360" w:lineRule="auto"/>
        <w:ind w:left="567"/>
      </w:pPr>
    </w:p>
    <w:p w14:paraId="5E97171D" w14:textId="3661FB57" w:rsidR="005B5B3B" w:rsidRPr="00EB1C57" w:rsidRDefault="005B5B3B" w:rsidP="0023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rPr>
          <w:b/>
        </w:rPr>
      </w:pPr>
      <w:r>
        <w:rPr>
          <w:b/>
        </w:rPr>
        <w:t>4</w:t>
      </w:r>
      <w:r w:rsidRPr="00EB1C57">
        <w:rPr>
          <w:b/>
        </w:rPr>
        <w:t xml:space="preserve">. </w:t>
      </w:r>
      <w:r>
        <w:rPr>
          <w:b/>
        </w:rPr>
        <w:t>PRAZO DE EXECUÇÃO D</w:t>
      </w:r>
      <w:r w:rsidR="00561933">
        <w:rPr>
          <w:b/>
        </w:rPr>
        <w:t>A PRESTAÇÃO DE STE E DO</w:t>
      </w:r>
      <w:r>
        <w:rPr>
          <w:b/>
        </w:rPr>
        <w:t xml:space="preserve"> PROJETO</w:t>
      </w:r>
    </w:p>
    <w:p w14:paraId="655EA43A" w14:textId="77777777" w:rsidR="005B5B3B" w:rsidRPr="00EB1C57" w:rsidRDefault="005B5B3B" w:rsidP="005B5B3B">
      <w:pPr>
        <w:spacing w:line="360" w:lineRule="auto"/>
        <w:ind w:left="567"/>
      </w:pPr>
    </w:p>
    <w:p w14:paraId="7ACF2619" w14:textId="3761F3B6" w:rsidR="005B5B3B" w:rsidRDefault="005B5B3B" w:rsidP="005B5B3B">
      <w:pPr>
        <w:spacing w:line="360" w:lineRule="auto"/>
        <w:ind w:left="567"/>
        <w:rPr>
          <w:color w:val="FF0000"/>
        </w:rPr>
      </w:pPr>
      <w:r>
        <w:lastRenderedPageBreak/>
        <w:t>4</w:t>
      </w:r>
      <w:r w:rsidRPr="00EB1C57">
        <w:t>.1</w:t>
      </w:r>
      <w:r>
        <w:rPr>
          <w:color w:val="FF0000"/>
        </w:rPr>
        <w:t>. O prazo de execução dest</w:t>
      </w:r>
      <w:r w:rsidR="00D2154D">
        <w:rPr>
          <w:color w:val="FF0000"/>
        </w:rPr>
        <w:t xml:space="preserve">a prestação de STE </w:t>
      </w:r>
      <w:r>
        <w:rPr>
          <w:color w:val="FF0000"/>
        </w:rPr>
        <w:t xml:space="preserve">é de </w:t>
      </w:r>
      <w:proofErr w:type="spellStart"/>
      <w:r w:rsidRPr="00EB1C57">
        <w:rPr>
          <w:color w:val="FF0000"/>
        </w:rPr>
        <w:t>xx</w:t>
      </w:r>
      <w:proofErr w:type="spellEnd"/>
      <w:r>
        <w:rPr>
          <w:color w:val="FF0000"/>
        </w:rPr>
        <w:t xml:space="preserve"> meses;</w:t>
      </w:r>
    </w:p>
    <w:p w14:paraId="77F595E6" w14:textId="0E61FC5C" w:rsidR="005B5B3B" w:rsidRDefault="005B5B3B" w:rsidP="005B5B3B">
      <w:pPr>
        <w:spacing w:line="360" w:lineRule="auto"/>
        <w:ind w:left="567"/>
        <w:rPr>
          <w:color w:val="FF0000"/>
        </w:rPr>
      </w:pPr>
      <w:r>
        <w:t>4</w:t>
      </w:r>
      <w:r w:rsidRPr="00A15939">
        <w:t xml:space="preserve">.2. </w:t>
      </w:r>
      <w:r>
        <w:rPr>
          <w:color w:val="FF0000"/>
        </w:rPr>
        <w:t>O prazo de execução do projeto</w:t>
      </w:r>
      <w:r w:rsidR="00D2154D">
        <w:rPr>
          <w:color w:val="FF0000"/>
        </w:rPr>
        <w:t xml:space="preserve"> institucional</w:t>
      </w:r>
      <w:r>
        <w:rPr>
          <w:color w:val="FF0000"/>
        </w:rPr>
        <w:t xml:space="preserve"> é de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 meses.</w:t>
      </w:r>
      <w:r w:rsidR="00561933">
        <w:rPr>
          <w:color w:val="FF0000"/>
        </w:rPr>
        <w:t xml:space="preserve"> (</w:t>
      </w:r>
      <w:r w:rsidR="00561933" w:rsidRPr="00561933">
        <w:rPr>
          <w:i/>
          <w:iCs/>
          <w:color w:val="FF0000"/>
        </w:rPr>
        <w:t>ou, é o mesmo da prestação de STE</w:t>
      </w:r>
      <w:r w:rsidR="00561933">
        <w:rPr>
          <w:color w:val="FF0000"/>
        </w:rPr>
        <w:t>)</w:t>
      </w:r>
    </w:p>
    <w:p w14:paraId="61C37CCC" w14:textId="77777777" w:rsidR="00517DE7" w:rsidRPr="00DB1A06" w:rsidRDefault="00517DE7" w:rsidP="00517DE7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color w:val="FF0000"/>
        </w:rPr>
      </w:pPr>
    </w:p>
    <w:p w14:paraId="23978583" w14:textId="2244F2F1" w:rsidR="00517DE7" w:rsidRPr="00AE1CF6" w:rsidRDefault="00517DE7" w:rsidP="00235CC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>
        <w:rPr>
          <w:rFonts w:ascii="Ecofont_Spranq_eco_Sans" w:eastAsiaTheme="minorEastAsia" w:hAnsi="Ecofont_Spranq_eco_Sans" w:cs="Tahoma"/>
          <w:b/>
        </w:rPr>
        <w:t>5</w:t>
      </w:r>
      <w:r w:rsidRPr="00AE1CF6">
        <w:rPr>
          <w:rFonts w:ascii="Ecofont_Spranq_eco_Sans" w:eastAsiaTheme="minorEastAsia" w:hAnsi="Ecofont_Spranq_eco_Sans" w:cs="Tahoma"/>
          <w:b/>
        </w:rPr>
        <w:t xml:space="preserve">. </w:t>
      </w:r>
      <w:r>
        <w:rPr>
          <w:rFonts w:ascii="Ecofont_Spranq_eco_Sans" w:eastAsiaTheme="minorEastAsia" w:hAnsi="Ecofont_Spranq_eco_Sans" w:cs="Tahoma"/>
          <w:b/>
        </w:rPr>
        <w:t xml:space="preserve">VALOR E </w:t>
      </w:r>
      <w:r w:rsidR="003E6CDF">
        <w:rPr>
          <w:rFonts w:ascii="Ecofont_Spranq_eco_Sans" w:eastAsiaTheme="minorEastAsia" w:hAnsi="Ecofont_Spranq_eco_Sans" w:cs="Tahoma"/>
          <w:b/>
        </w:rPr>
        <w:t xml:space="preserve">FORMA DE </w:t>
      </w:r>
      <w:r>
        <w:rPr>
          <w:rFonts w:ascii="Ecofont_Spranq_eco_Sans" w:eastAsiaTheme="minorEastAsia" w:hAnsi="Ecofont_Spranq_eco_Sans" w:cs="Tahoma"/>
          <w:b/>
        </w:rPr>
        <w:t xml:space="preserve">PAGAMENTO </w:t>
      </w:r>
      <w:r w:rsidRPr="00AE1CF6">
        <w:rPr>
          <w:rFonts w:ascii="Ecofont_Spranq_eco_Sans" w:eastAsiaTheme="minorEastAsia" w:hAnsi="Ecofont_Spranq_eco_Sans" w:cs="Tahoma"/>
          <w:b/>
        </w:rPr>
        <w:t xml:space="preserve"> </w:t>
      </w:r>
    </w:p>
    <w:p w14:paraId="06E9BF8C" w14:textId="6FBB28C3" w:rsidR="00517DE7" w:rsidRPr="00561933" w:rsidRDefault="00517DE7" w:rsidP="00517DE7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 xml:space="preserve">5.1 O valor total da prestação de serviços é de </w:t>
      </w:r>
      <w:r w:rsidRPr="00561933">
        <w:rPr>
          <w:rFonts w:ascii="Ecofont_Spranq_eco_Sans" w:eastAsiaTheme="minorEastAsia" w:hAnsi="Ecofont_Spranq_eco_Sans" w:cs="Tahoma"/>
        </w:rPr>
        <w:t xml:space="preserve">R$ </w:t>
      </w:r>
      <w:proofErr w:type="spellStart"/>
      <w:r w:rsidRPr="00561933">
        <w:rPr>
          <w:rFonts w:ascii="Ecofont_Spranq_eco_Sans" w:eastAsiaTheme="minorEastAsia" w:hAnsi="Ecofont_Spranq_eco_Sans" w:cs="Tahoma"/>
          <w:color w:val="FF0000"/>
        </w:rPr>
        <w:t>xxxxxxxxxx</w:t>
      </w:r>
      <w:proofErr w:type="spellEnd"/>
      <w:r w:rsidRPr="00561933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Pr="00561933">
        <w:rPr>
          <w:rFonts w:ascii="Ecofont_Spranq_eco_Sans" w:eastAsiaTheme="minorEastAsia" w:hAnsi="Ecofont_Spranq_eco_Sans" w:cs="Tahoma"/>
        </w:rPr>
        <w:t>(</w:t>
      </w:r>
      <w:proofErr w:type="spellStart"/>
      <w:r w:rsidRPr="00561933">
        <w:rPr>
          <w:rFonts w:ascii="Ecofont_Spranq_eco_Sans" w:eastAsiaTheme="minorEastAsia" w:hAnsi="Ecofont_Spranq_eco_Sans" w:cs="Tahoma"/>
          <w:color w:val="FF0000"/>
        </w:rPr>
        <w:t>xxxxxxxxxxx</w:t>
      </w:r>
      <w:proofErr w:type="spellEnd"/>
      <w:r w:rsidRPr="00561933">
        <w:rPr>
          <w:rFonts w:ascii="Ecofont_Spranq_eco_Sans" w:eastAsiaTheme="minorEastAsia" w:hAnsi="Ecofont_Spranq_eco_Sans" w:cs="Tahoma"/>
          <w:color w:val="FF0000"/>
        </w:rPr>
        <w:t xml:space="preserve"> </w:t>
      </w:r>
      <w:r w:rsidRPr="00561933">
        <w:rPr>
          <w:rFonts w:ascii="Ecofont_Spranq_eco_Sans" w:eastAsiaTheme="minorEastAsia" w:hAnsi="Ecofont_Spranq_eco_Sans" w:cs="Tahoma"/>
        </w:rPr>
        <w:t>de reais),</w:t>
      </w:r>
      <w:r>
        <w:t xml:space="preserve"> e </w:t>
      </w:r>
      <w:r w:rsidRPr="00561933">
        <w:rPr>
          <w:rFonts w:ascii="Ecofont_Spranq_eco_Sans" w:eastAsiaTheme="minorEastAsia" w:hAnsi="Ecofont_Spranq_eco_Sans" w:cs="Tahoma"/>
        </w:rPr>
        <w:t>será pago da seguinte forma:</w:t>
      </w:r>
    </w:p>
    <w:p w14:paraId="5065FFE0" w14:textId="1CD54F9E" w:rsidR="00517DE7" w:rsidRPr="00B06503" w:rsidRDefault="00517DE7" w:rsidP="00517DE7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B06503">
        <w:rPr>
          <w:rFonts w:ascii="Ecofont_Spranq_eco_Sans" w:eastAsiaTheme="minorEastAsia" w:hAnsi="Ecofont_Spranq_eco_Sans" w:cs="Tahoma"/>
          <w:i/>
          <w:iCs/>
          <w:color w:val="FF0000"/>
        </w:rPr>
        <w:t>(Descrever como ocorrerá o pagamento</w:t>
      </w:r>
      <w:r w:rsidR="00612529">
        <w:rPr>
          <w:rFonts w:ascii="Ecofont_Spranq_eco_Sans" w:eastAsiaTheme="minorEastAsia" w:hAnsi="Ecofont_Spranq_eco_Sans" w:cs="Tahoma"/>
          <w:i/>
          <w:iCs/>
          <w:color w:val="FF0000"/>
        </w:rPr>
        <w:t xml:space="preserve">, cronograma, valores, que será em conta corrente remunerada da fundação de </w:t>
      </w:r>
      <w:proofErr w:type="gramStart"/>
      <w:r w:rsidR="00612529">
        <w:rPr>
          <w:rFonts w:ascii="Ecofont_Spranq_eco_Sans" w:eastAsiaTheme="minorEastAsia" w:hAnsi="Ecofont_Spranq_eco_Sans" w:cs="Tahoma"/>
          <w:i/>
          <w:iCs/>
          <w:color w:val="FF0000"/>
        </w:rPr>
        <w:t xml:space="preserve">apoio, </w:t>
      </w:r>
      <w:proofErr w:type="spellStart"/>
      <w:r w:rsidR="00612529">
        <w:rPr>
          <w:rFonts w:ascii="Ecofont_Spranq_eco_Sans" w:eastAsiaTheme="minorEastAsia" w:hAnsi="Ecofont_Spranq_eco_Sans" w:cs="Tahoma"/>
          <w:i/>
          <w:iCs/>
          <w:color w:val="FF0000"/>
        </w:rPr>
        <w:t>etc</w:t>
      </w:r>
      <w:proofErr w:type="spellEnd"/>
      <w:proofErr w:type="gramEnd"/>
      <w:r w:rsidRPr="00B06503">
        <w:rPr>
          <w:rFonts w:ascii="Ecofont_Spranq_eco_Sans" w:eastAsiaTheme="minorEastAsia" w:hAnsi="Ecofont_Spranq_eco_Sans" w:cs="Tahoma"/>
          <w:i/>
          <w:iCs/>
          <w:color w:val="FF0000"/>
        </w:rPr>
        <w:t>)</w:t>
      </w:r>
    </w:p>
    <w:p w14:paraId="1E65E328" w14:textId="77777777" w:rsidR="00E2304A" w:rsidRDefault="00E2304A" w:rsidP="00E2304A">
      <w:pPr>
        <w:autoSpaceDE w:val="0"/>
        <w:autoSpaceDN w:val="0"/>
        <w:adjustRightInd w:val="0"/>
        <w:jc w:val="both"/>
        <w:rPr>
          <w:b/>
          <w:bCs/>
        </w:rPr>
      </w:pPr>
    </w:p>
    <w:p w14:paraId="13317091" w14:textId="364A3B03" w:rsidR="005B5B3B" w:rsidRPr="00EB1C57" w:rsidRDefault="005B5B3B" w:rsidP="00235CC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EB1C57">
        <w:rPr>
          <w:rFonts w:ascii="Ecofont_Spranq_eco_Sans" w:eastAsiaTheme="minorEastAsia" w:hAnsi="Ecofont_Spranq_eco_Sans" w:cs="Tahoma"/>
          <w:b/>
        </w:rPr>
        <w:t xml:space="preserve">6. </w:t>
      </w:r>
      <w:r w:rsidRPr="00546808">
        <w:rPr>
          <w:rFonts w:ascii="Ecofont_Spranq_eco_Sans" w:eastAsiaTheme="minorEastAsia" w:hAnsi="Ecofont_Spranq_eco_Sans" w:cs="Tahoma"/>
          <w:b/>
        </w:rPr>
        <w:t xml:space="preserve">DESCRIÇÃO DOS </w:t>
      </w:r>
      <w:r>
        <w:rPr>
          <w:rFonts w:ascii="Ecofont_Spranq_eco_Sans" w:eastAsiaTheme="minorEastAsia" w:hAnsi="Ecofont_Spranq_eco_Sans" w:cs="Tahoma"/>
          <w:b/>
        </w:rPr>
        <w:t>RECURSOS</w:t>
      </w:r>
      <w:r w:rsidR="00517DE7">
        <w:rPr>
          <w:rFonts w:ascii="Ecofont_Spranq_eco_Sans" w:eastAsiaTheme="minorEastAsia" w:hAnsi="Ecofont_Spranq_eco_Sans" w:cs="Tahoma"/>
          <w:b/>
        </w:rPr>
        <w:t xml:space="preserve"> NÃO FINANCEIROS</w:t>
      </w:r>
      <w:r>
        <w:rPr>
          <w:rFonts w:ascii="Ecofont_Spranq_eco_Sans" w:eastAsiaTheme="minorEastAsia" w:hAnsi="Ecofont_Spranq_eco_Sans" w:cs="Tahoma"/>
          <w:b/>
        </w:rPr>
        <w:t xml:space="preserve"> </w:t>
      </w:r>
      <w:r w:rsidR="00464D01">
        <w:rPr>
          <w:rFonts w:ascii="Ecofont_Spranq_eco_Sans" w:eastAsiaTheme="minorEastAsia" w:hAnsi="Ecofont_Spranq_eco_Sans" w:cs="Tahoma"/>
          <w:b/>
        </w:rPr>
        <w:t>QUE A TOMADORA DO STE FORNECERÁ</w:t>
      </w:r>
    </w:p>
    <w:p w14:paraId="6AB81515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330DBF7D" w14:textId="77777777" w:rsidR="005B5B3B" w:rsidRPr="00EB1C57" w:rsidRDefault="005B5B3B" w:rsidP="00517DE7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6.1. Atividade nº 1:</w:t>
      </w:r>
    </w:p>
    <w:p w14:paraId="3177F7BA" w14:textId="77777777" w:rsidR="005B5B3B" w:rsidRPr="00EB1C57" w:rsidRDefault="005B5B3B" w:rsidP="00517DE7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6.2. Atividade nº 2:</w:t>
      </w:r>
    </w:p>
    <w:p w14:paraId="626761D3" w14:textId="77777777" w:rsidR="005B5B3B" w:rsidRPr="00B06503" w:rsidRDefault="005B5B3B" w:rsidP="00517DE7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color w:val="FF0000"/>
        </w:rPr>
      </w:pPr>
      <w:r w:rsidRPr="00B06503">
        <w:rPr>
          <w:rFonts w:ascii="Ecofont_Spranq_eco_Sans" w:eastAsiaTheme="minorEastAsia" w:hAnsi="Ecofont_Spranq_eco_Sans" w:cs="Tahoma"/>
          <w:color w:val="FF0000"/>
        </w:rPr>
        <w:t xml:space="preserve">6.3. </w:t>
      </w:r>
      <w:proofErr w:type="spellStart"/>
      <w:r w:rsidRPr="00B06503">
        <w:rPr>
          <w:rFonts w:ascii="Ecofont_Spranq_eco_Sans" w:eastAsiaTheme="minorEastAsia" w:hAnsi="Ecofont_Spranq_eco_Sans" w:cs="Tahoma"/>
          <w:color w:val="FF0000"/>
        </w:rPr>
        <w:t>nnn</w:t>
      </w:r>
      <w:proofErr w:type="spellEnd"/>
    </w:p>
    <w:p w14:paraId="3320D1E4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0D20E36F" w14:textId="0290B423" w:rsidR="005B5B3B" w:rsidRPr="00AE1CF6" w:rsidRDefault="005B5B3B" w:rsidP="00235CC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>
        <w:rPr>
          <w:rFonts w:ascii="Ecofont_Spranq_eco_Sans" w:eastAsiaTheme="minorEastAsia" w:hAnsi="Ecofont_Spranq_eco_Sans" w:cs="Tahoma"/>
          <w:b/>
        </w:rPr>
        <w:t>7</w:t>
      </w:r>
      <w:r w:rsidRPr="00AE1CF6">
        <w:rPr>
          <w:rFonts w:ascii="Ecofont_Spranq_eco_Sans" w:eastAsiaTheme="minorEastAsia" w:hAnsi="Ecofont_Spranq_eco_Sans" w:cs="Tahoma"/>
          <w:b/>
        </w:rPr>
        <w:t xml:space="preserve">. </w:t>
      </w:r>
      <w:r w:rsidR="00464D01">
        <w:rPr>
          <w:rFonts w:ascii="Ecofont_Spranq_eco_Sans" w:eastAsiaTheme="minorEastAsia" w:hAnsi="Ecofont_Spranq_eco_Sans" w:cs="Tahoma"/>
          <w:b/>
        </w:rPr>
        <w:t>PROFISSIONAIS ENVOLVIDOS NA EXECUÇÃO DO STE</w:t>
      </w:r>
    </w:p>
    <w:p w14:paraId="41C1D75D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446FF3E9" w14:textId="06988255" w:rsidR="005B5B3B" w:rsidRDefault="00B06503" w:rsidP="005B5B3B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 xml:space="preserve">7.1. </w:t>
      </w:r>
      <w:r w:rsidR="005B5B3B">
        <w:rPr>
          <w:rFonts w:ascii="Ecofont_Spranq_eco_Sans" w:eastAsiaTheme="minorEastAsia" w:hAnsi="Ecofont_Spranq_eco_Sans" w:cs="Tahoma"/>
        </w:rPr>
        <w:t>Pel</w:t>
      </w:r>
      <w:r w:rsidR="00C30519">
        <w:rPr>
          <w:rFonts w:ascii="Ecofont_Spranq_eco_Sans" w:eastAsiaTheme="minorEastAsia" w:hAnsi="Ecofont_Spranq_eco_Sans" w:cs="Tahoma"/>
        </w:rPr>
        <w:t>o IFCE</w:t>
      </w:r>
      <w:r w:rsidR="005B5B3B">
        <w:rPr>
          <w:rFonts w:ascii="Ecofont_Spranq_eco_Sans" w:eastAsiaTheme="minorEastAsia" w:hAnsi="Ecofont_Spranq_eco_Sans" w:cs="Tahoma"/>
        </w:rPr>
        <w:t>:</w:t>
      </w:r>
    </w:p>
    <w:p w14:paraId="15ED056B" w14:textId="58532685" w:rsidR="005B5B3B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.1</w:t>
      </w:r>
      <w:r>
        <w:rPr>
          <w:rFonts w:ascii="Ecofont_Spranq_eco_Sans" w:eastAsiaTheme="minorEastAsia" w:hAnsi="Ecofont_Spranq_eco_Sans" w:cs="Tahoma"/>
        </w:rPr>
        <w:t>.</w:t>
      </w:r>
      <w:r w:rsidR="00B06503">
        <w:rPr>
          <w:rFonts w:ascii="Ecofont_Spranq_eco_Sans" w:eastAsiaTheme="minorEastAsia" w:hAnsi="Ecofont_Spranq_eco_Sans" w:cs="Tahoma"/>
        </w:rPr>
        <w:t>1</w:t>
      </w:r>
      <w:r>
        <w:rPr>
          <w:rFonts w:ascii="Ecofont_Spranq_eco_Sans" w:eastAsiaTheme="minorEastAsia" w:hAnsi="Ecofont_Spranq_eco_Sans" w:cs="Tahoma"/>
        </w:rPr>
        <w:t xml:space="preserve"> Nome, cargo, registro funcional</w:t>
      </w:r>
      <w:r w:rsidR="00464D01">
        <w:rPr>
          <w:rFonts w:ascii="Ecofont_Spranq_eco_Sans" w:eastAsiaTheme="minorEastAsia" w:hAnsi="Ecofont_Spranq_eco_Sans" w:cs="Tahoma"/>
        </w:rPr>
        <w:t>, atividade que executará;</w:t>
      </w:r>
    </w:p>
    <w:p w14:paraId="40F59032" w14:textId="6B0DA22C" w:rsidR="005B5B3B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</w:t>
      </w:r>
      <w:r w:rsidR="00B06503">
        <w:rPr>
          <w:rFonts w:ascii="Ecofont_Spranq_eco_Sans" w:eastAsiaTheme="minorEastAsia" w:hAnsi="Ecofont_Spranq_eco_Sans" w:cs="Tahoma"/>
        </w:rPr>
        <w:t>1.</w:t>
      </w:r>
      <w:r>
        <w:rPr>
          <w:rFonts w:ascii="Ecofont_Spranq_eco_Sans" w:eastAsiaTheme="minorEastAsia" w:hAnsi="Ecofont_Spranq_eco_Sans" w:cs="Tahoma"/>
        </w:rPr>
        <w:t>2. Nome, cargo, registro funcional</w:t>
      </w:r>
      <w:r w:rsidR="00464D01">
        <w:rPr>
          <w:rFonts w:ascii="Ecofont_Spranq_eco_Sans" w:eastAsiaTheme="minorEastAsia" w:hAnsi="Ecofont_Spranq_eco_Sans" w:cs="Tahoma"/>
        </w:rPr>
        <w:t>, atividade que executará;</w:t>
      </w:r>
    </w:p>
    <w:p w14:paraId="27A99C17" w14:textId="560D8D63" w:rsidR="005B5B3B" w:rsidRPr="00B06503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color w:val="FF0000"/>
        </w:rPr>
      </w:pPr>
      <w:r w:rsidRPr="00B06503">
        <w:rPr>
          <w:rFonts w:ascii="Ecofont_Spranq_eco_Sans" w:eastAsiaTheme="minorEastAsia" w:hAnsi="Ecofont_Spranq_eco_Sans" w:cs="Tahoma"/>
          <w:color w:val="FF0000"/>
        </w:rPr>
        <w:t>7.</w:t>
      </w:r>
      <w:r w:rsidR="00B06503">
        <w:rPr>
          <w:rFonts w:ascii="Ecofont_Spranq_eco_Sans" w:eastAsiaTheme="minorEastAsia" w:hAnsi="Ecofont_Spranq_eco_Sans" w:cs="Tahoma"/>
          <w:color w:val="FF0000"/>
        </w:rPr>
        <w:t>1.</w:t>
      </w:r>
      <w:r w:rsidRPr="00B06503">
        <w:rPr>
          <w:rFonts w:ascii="Ecofont_Spranq_eco_Sans" w:eastAsiaTheme="minorEastAsia" w:hAnsi="Ecofont_Spranq_eco_Sans" w:cs="Tahoma"/>
          <w:color w:val="FF0000"/>
        </w:rPr>
        <w:t xml:space="preserve">3. </w:t>
      </w:r>
      <w:proofErr w:type="spellStart"/>
      <w:r w:rsidRPr="00B06503">
        <w:rPr>
          <w:rFonts w:ascii="Ecofont_Spranq_eco_Sans" w:eastAsiaTheme="minorEastAsia" w:hAnsi="Ecofont_Spranq_eco_Sans" w:cs="Tahoma"/>
          <w:color w:val="FF0000"/>
        </w:rPr>
        <w:t>nnn</w:t>
      </w:r>
      <w:proofErr w:type="spellEnd"/>
    </w:p>
    <w:p w14:paraId="30D5F499" w14:textId="6A71E5DE" w:rsidR="005B5B3B" w:rsidRDefault="005B5B3B" w:rsidP="005B5B3B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2E8C5B1A" w14:textId="627FB517" w:rsidR="00464D01" w:rsidRDefault="00B06503" w:rsidP="005B5B3B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 xml:space="preserve">7.2. </w:t>
      </w:r>
      <w:r w:rsidR="00464D01">
        <w:rPr>
          <w:rFonts w:ascii="Ecofont_Spranq_eco_Sans" w:eastAsiaTheme="minorEastAsia" w:hAnsi="Ecofont_Spranq_eco_Sans" w:cs="Tahoma"/>
        </w:rPr>
        <w:t>Pela empresa (tomadora do STE):</w:t>
      </w:r>
    </w:p>
    <w:p w14:paraId="202B7B62" w14:textId="57947A1D" w:rsidR="005B5B3B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</w:t>
      </w:r>
      <w:r w:rsidR="00B06503">
        <w:rPr>
          <w:rFonts w:ascii="Ecofont_Spranq_eco_Sans" w:eastAsiaTheme="minorEastAsia" w:hAnsi="Ecofont_Spranq_eco_Sans" w:cs="Tahoma"/>
        </w:rPr>
        <w:t>2.</w:t>
      </w:r>
      <w:r w:rsidRPr="00EB1C57">
        <w:rPr>
          <w:rFonts w:ascii="Ecofont_Spranq_eco_Sans" w:eastAsiaTheme="minorEastAsia" w:hAnsi="Ecofont_Spranq_eco_Sans" w:cs="Tahoma"/>
        </w:rPr>
        <w:t>1</w:t>
      </w:r>
      <w:r>
        <w:rPr>
          <w:rFonts w:ascii="Ecofont_Spranq_eco_Sans" w:eastAsiaTheme="minorEastAsia" w:hAnsi="Ecofont_Spranq_eco_Sans" w:cs="Tahoma"/>
        </w:rPr>
        <w:t>. Nome, cargo, CPF</w:t>
      </w:r>
      <w:r w:rsidR="00464D01">
        <w:rPr>
          <w:rFonts w:ascii="Ecofont_Spranq_eco_Sans" w:eastAsiaTheme="minorEastAsia" w:hAnsi="Ecofont_Spranq_eco_Sans" w:cs="Tahoma"/>
        </w:rPr>
        <w:t>, atividade que executará;</w:t>
      </w:r>
    </w:p>
    <w:p w14:paraId="3F291AD8" w14:textId="69B35745" w:rsidR="005B5B3B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7</w:t>
      </w:r>
      <w:r w:rsidRPr="00EB1C57">
        <w:rPr>
          <w:rFonts w:ascii="Ecofont_Spranq_eco_Sans" w:eastAsiaTheme="minorEastAsia" w:hAnsi="Ecofont_Spranq_eco_Sans" w:cs="Tahoma"/>
        </w:rPr>
        <w:t>.</w:t>
      </w:r>
      <w:r w:rsidR="00B06503">
        <w:rPr>
          <w:rFonts w:ascii="Ecofont_Spranq_eco_Sans" w:eastAsiaTheme="minorEastAsia" w:hAnsi="Ecofont_Spranq_eco_Sans" w:cs="Tahoma"/>
        </w:rPr>
        <w:t>2.</w:t>
      </w:r>
      <w:r>
        <w:rPr>
          <w:rFonts w:ascii="Ecofont_Spranq_eco_Sans" w:eastAsiaTheme="minorEastAsia" w:hAnsi="Ecofont_Spranq_eco_Sans" w:cs="Tahoma"/>
        </w:rPr>
        <w:t>2. Nome, cargo, CPF</w:t>
      </w:r>
      <w:r w:rsidR="00464D01">
        <w:rPr>
          <w:rFonts w:ascii="Ecofont_Spranq_eco_Sans" w:eastAsiaTheme="minorEastAsia" w:hAnsi="Ecofont_Spranq_eco_Sans" w:cs="Tahoma"/>
        </w:rPr>
        <w:t>, atividade que executará;</w:t>
      </w:r>
    </w:p>
    <w:p w14:paraId="26F7ABCF" w14:textId="37E20E9A" w:rsidR="005B5B3B" w:rsidRPr="00546808" w:rsidRDefault="005B5B3B" w:rsidP="005B5B3B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546808">
        <w:rPr>
          <w:rFonts w:ascii="Ecofont_Spranq_eco_Sans" w:eastAsiaTheme="minorEastAsia" w:hAnsi="Ecofont_Spranq_eco_Sans" w:cs="Tahoma"/>
          <w:i/>
          <w:iCs/>
          <w:color w:val="FF0000"/>
        </w:rPr>
        <w:t>7.</w:t>
      </w:r>
      <w:r w:rsidR="00B06503">
        <w:rPr>
          <w:rFonts w:ascii="Ecofont_Spranq_eco_Sans" w:eastAsiaTheme="minorEastAsia" w:hAnsi="Ecofont_Spranq_eco_Sans" w:cs="Tahoma"/>
          <w:i/>
          <w:iCs/>
          <w:color w:val="FF0000"/>
        </w:rPr>
        <w:t>2.</w:t>
      </w:r>
      <w:r w:rsidRPr="00546808">
        <w:rPr>
          <w:rFonts w:ascii="Ecofont_Spranq_eco_Sans" w:eastAsiaTheme="minorEastAsia" w:hAnsi="Ecofont_Spranq_eco_Sans" w:cs="Tahoma"/>
          <w:i/>
          <w:iCs/>
          <w:color w:val="FF0000"/>
        </w:rPr>
        <w:t xml:space="preserve">3. </w:t>
      </w:r>
      <w:proofErr w:type="spellStart"/>
      <w:r>
        <w:rPr>
          <w:rFonts w:ascii="Ecofont_Spranq_eco_Sans" w:eastAsiaTheme="minorEastAsia" w:hAnsi="Ecofont_Spranq_eco_Sans" w:cs="Tahoma"/>
          <w:i/>
          <w:iCs/>
          <w:color w:val="FF0000"/>
        </w:rPr>
        <w:t>nnn</w:t>
      </w:r>
      <w:proofErr w:type="spellEnd"/>
    </w:p>
    <w:p w14:paraId="69FB95B0" w14:textId="77777777" w:rsidR="00DB1A06" w:rsidRPr="00EB1C57" w:rsidRDefault="00DB1A06" w:rsidP="00DB1A06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73AA7F1D" w14:textId="130A16AF" w:rsidR="00DB1A06" w:rsidRPr="00AE1CF6" w:rsidRDefault="00DB1A06" w:rsidP="00235CC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>
        <w:rPr>
          <w:rFonts w:ascii="Ecofont_Spranq_eco_Sans" w:eastAsiaTheme="minorEastAsia" w:hAnsi="Ecofont_Spranq_eco_Sans" w:cs="Tahoma"/>
          <w:b/>
        </w:rPr>
        <w:t>8</w:t>
      </w:r>
      <w:r w:rsidRPr="00AE1CF6">
        <w:rPr>
          <w:rFonts w:ascii="Ecofont_Spranq_eco_Sans" w:eastAsiaTheme="minorEastAsia" w:hAnsi="Ecofont_Spranq_eco_Sans" w:cs="Tahoma"/>
          <w:b/>
        </w:rPr>
        <w:t>. CRONOGRAMA DE EXECUÇÃO FÍSICO-FINANCEIRO D</w:t>
      </w:r>
      <w:r>
        <w:rPr>
          <w:rFonts w:ascii="Ecofont_Spranq_eco_Sans" w:eastAsiaTheme="minorEastAsia" w:hAnsi="Ecofont_Spranq_eco_Sans" w:cs="Tahoma"/>
          <w:b/>
        </w:rPr>
        <w:t>A PRESTAÇÃO DE STE</w:t>
      </w:r>
    </w:p>
    <w:p w14:paraId="6EDB773D" w14:textId="77777777" w:rsidR="00DB1A06" w:rsidRDefault="00DB1A06" w:rsidP="00DB1A06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47A5B2A" w14:textId="11FF7B91" w:rsidR="00DB1A06" w:rsidRPr="00EB1C57" w:rsidRDefault="00DB1A06" w:rsidP="00DB1A06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</w:rPr>
        <w:t>8</w:t>
      </w:r>
      <w:r w:rsidRPr="00EB1C57">
        <w:rPr>
          <w:rFonts w:ascii="Ecofont_Spranq_eco_Sans" w:eastAsiaTheme="minorEastAsia" w:hAnsi="Ecofont_Spranq_eco_Sans" w:cs="Tahoma"/>
        </w:rPr>
        <w:t xml:space="preserve">.1. </w:t>
      </w:r>
      <w:r>
        <w:rPr>
          <w:rFonts w:ascii="Ecofont_Spranq_eco_Sans" w:eastAsiaTheme="minorEastAsia" w:hAnsi="Ecofont_Spranq_eco_Sans" w:cs="Tahoma"/>
        </w:rPr>
        <w:t xml:space="preserve">A prestação de STE </w:t>
      </w:r>
      <w:r w:rsidRPr="00EB1C57">
        <w:rPr>
          <w:rFonts w:ascii="Ecofont_Spranq_eco_Sans" w:eastAsiaTheme="minorEastAsia" w:hAnsi="Ecofont_Spranq_eco_Sans" w:cs="Tahoma"/>
        </w:rPr>
        <w:t>será executad</w:t>
      </w:r>
      <w:r>
        <w:rPr>
          <w:rFonts w:ascii="Ecofont_Spranq_eco_Sans" w:eastAsiaTheme="minorEastAsia" w:hAnsi="Ecofont_Spranq_eco_Sans" w:cs="Tahoma"/>
        </w:rPr>
        <w:t>a</w:t>
      </w:r>
      <w:r w:rsidRPr="00EB1C57">
        <w:rPr>
          <w:rFonts w:ascii="Ecofont_Spranq_eco_Sans" w:eastAsiaTheme="minorEastAsia" w:hAnsi="Ecofont_Spranq_eco_Sans" w:cs="Tahoma"/>
        </w:rPr>
        <w:t xml:space="preserve"> segundo o cronograma abaixo:</w:t>
      </w:r>
    </w:p>
    <w:p w14:paraId="15084BC7" w14:textId="31985B40" w:rsidR="00DB1A06" w:rsidRPr="00AE1CF6" w:rsidRDefault="00B06503" w:rsidP="00DB1A06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color w:val="FF0000"/>
        </w:rPr>
      </w:pPr>
      <w:proofErr w:type="spellStart"/>
      <w:r w:rsidRPr="00AE1CF6">
        <w:rPr>
          <w:rFonts w:ascii="Ecofont_Spranq_eco_Sans" w:eastAsiaTheme="minorEastAsia" w:hAnsi="Ecofont_Spranq_eco_Sans" w:cs="Tahoma"/>
          <w:color w:val="FF0000"/>
        </w:rPr>
        <w:t>X</w:t>
      </w:r>
      <w:r w:rsidR="00DB1A06"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</w:t>
      </w:r>
      <w:proofErr w:type="spellEnd"/>
      <w:r>
        <w:rPr>
          <w:rFonts w:ascii="Ecofont_Spranq_eco_Sans" w:eastAsiaTheme="minorEastAsia" w:hAnsi="Ecofont_Spranq_eco_Sans" w:cs="Tahoma"/>
          <w:color w:val="FF0000"/>
        </w:rPr>
        <w:t xml:space="preserve"> (Descrever)</w:t>
      </w:r>
    </w:p>
    <w:p w14:paraId="7901E39A" w14:textId="77777777" w:rsidR="005B5B3B" w:rsidRPr="00EB1C57" w:rsidRDefault="005B5B3B" w:rsidP="005B5B3B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58857425" w14:textId="15E1085A" w:rsidR="005B5B3B" w:rsidRPr="00EB1C57" w:rsidRDefault="00DB1A06" w:rsidP="00235CCB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  <w:r>
        <w:rPr>
          <w:rFonts w:ascii="Ecofont_Spranq_eco_Sans" w:eastAsiaTheme="minorEastAsia" w:hAnsi="Ecofont_Spranq_eco_Sans" w:cs="Tahoma"/>
          <w:b/>
        </w:rPr>
        <w:t>9</w:t>
      </w:r>
      <w:r w:rsidR="005B5B3B" w:rsidRPr="00AE1CF6">
        <w:rPr>
          <w:rFonts w:ascii="Ecofont_Spranq_eco_Sans" w:eastAsiaTheme="minorEastAsia" w:hAnsi="Ecofont_Spranq_eco_Sans" w:cs="Tahoma"/>
          <w:b/>
        </w:rPr>
        <w:t xml:space="preserve">. </w:t>
      </w:r>
      <w:r>
        <w:rPr>
          <w:rFonts w:ascii="Ecofont_Spranq_eco_Sans" w:eastAsiaTheme="minorEastAsia" w:hAnsi="Ecofont_Spranq_eco_Sans" w:cs="Tahoma"/>
          <w:b/>
        </w:rPr>
        <w:t>OBRIGAÇÕES DAS PARTES</w:t>
      </w:r>
    </w:p>
    <w:p w14:paraId="1C2ED0D0" w14:textId="77777777" w:rsidR="00DB1A06" w:rsidRDefault="00DB1A06" w:rsidP="00DB1A06">
      <w:pPr>
        <w:autoSpaceDE w:val="0"/>
        <w:autoSpaceDN w:val="0"/>
        <w:adjustRightInd w:val="0"/>
        <w:ind w:left="284"/>
        <w:jc w:val="both"/>
      </w:pPr>
    </w:p>
    <w:p w14:paraId="4B0D8059" w14:textId="101CEA03" w:rsidR="00DB1A06" w:rsidRPr="00DB1A06" w:rsidRDefault="00DB1A06" w:rsidP="00435454">
      <w:pPr>
        <w:autoSpaceDE w:val="0"/>
        <w:autoSpaceDN w:val="0"/>
        <w:adjustRightInd w:val="0"/>
        <w:spacing w:line="288" w:lineRule="auto"/>
        <w:ind w:left="709"/>
        <w:jc w:val="both"/>
        <w:rPr>
          <w:color w:val="FF0000"/>
        </w:rPr>
      </w:pPr>
      <w:r>
        <w:rPr>
          <w:color w:val="FF0000"/>
        </w:rPr>
        <w:t>9</w:t>
      </w:r>
      <w:r w:rsidRPr="00DB1A06">
        <w:rPr>
          <w:color w:val="FF0000"/>
        </w:rPr>
        <w:t>.1. Compete à ICT</w:t>
      </w:r>
      <w:r w:rsidR="00612529">
        <w:rPr>
          <w:color w:val="FF0000"/>
        </w:rPr>
        <w:t>/</w:t>
      </w:r>
      <w:proofErr w:type="spellStart"/>
      <w:r w:rsidR="00612529">
        <w:rPr>
          <w:color w:val="FF0000"/>
        </w:rPr>
        <w:t>xxxx</w:t>
      </w:r>
      <w:proofErr w:type="spellEnd"/>
      <w:r w:rsidRPr="00DB1A06">
        <w:rPr>
          <w:color w:val="FF0000"/>
        </w:rPr>
        <w:t xml:space="preserve"> executar todas as etapas da prestação de STE segundo o cronograma de execução e na forma definida no Projeto Básico.</w:t>
      </w:r>
    </w:p>
    <w:p w14:paraId="6001A66E" w14:textId="09A50F0C" w:rsidR="00DB1A06" w:rsidRPr="00DB1A06" w:rsidRDefault="00DB1A06" w:rsidP="00435454">
      <w:pPr>
        <w:autoSpaceDE w:val="0"/>
        <w:autoSpaceDN w:val="0"/>
        <w:adjustRightInd w:val="0"/>
        <w:spacing w:line="288" w:lineRule="auto"/>
        <w:ind w:left="709"/>
        <w:jc w:val="both"/>
        <w:rPr>
          <w:color w:val="FF0000"/>
        </w:rPr>
      </w:pPr>
      <w:r>
        <w:rPr>
          <w:color w:val="FF0000"/>
        </w:rPr>
        <w:t>9</w:t>
      </w:r>
      <w:r w:rsidRPr="00DB1A06">
        <w:rPr>
          <w:color w:val="FF0000"/>
        </w:rPr>
        <w:t>.2. Compete à empresa executar tempestivamente as suas tarefas acessórias definidas no Projeto Básico, entre as quais, disponibilizar materiais, equipamento, pessoal e efetuar os pagamentos na forma do cronograma.</w:t>
      </w:r>
    </w:p>
    <w:p w14:paraId="5FD752E0" w14:textId="77777777" w:rsidR="00612529" w:rsidRDefault="00DB1A06" w:rsidP="00612529">
      <w:pPr>
        <w:autoSpaceDE w:val="0"/>
        <w:autoSpaceDN w:val="0"/>
        <w:adjustRightInd w:val="0"/>
        <w:spacing w:line="288" w:lineRule="auto"/>
        <w:ind w:left="709"/>
        <w:jc w:val="both"/>
        <w:rPr>
          <w:color w:val="FF0000"/>
        </w:rPr>
      </w:pPr>
      <w:r>
        <w:rPr>
          <w:color w:val="FF0000"/>
        </w:rPr>
        <w:t>9</w:t>
      </w:r>
      <w:r w:rsidRPr="00DB1A06">
        <w:rPr>
          <w:color w:val="FF0000"/>
        </w:rPr>
        <w:t xml:space="preserve">.3. A empresa deverá observar e atender plenamente todas as normas internas da ICT relativamente ao acesso de pessoal, permanência, segurança, sigilo e movimentação de material nas dependências da </w:t>
      </w:r>
      <w:r w:rsidR="00612529" w:rsidRPr="00DB1A06">
        <w:rPr>
          <w:color w:val="FF0000"/>
        </w:rPr>
        <w:t>ICT</w:t>
      </w:r>
      <w:r w:rsidR="00612529">
        <w:rPr>
          <w:color w:val="FF0000"/>
        </w:rPr>
        <w:t>/</w:t>
      </w:r>
      <w:proofErr w:type="spellStart"/>
      <w:r w:rsidR="00612529">
        <w:rPr>
          <w:color w:val="FF0000"/>
        </w:rPr>
        <w:t>xxxx</w:t>
      </w:r>
      <w:proofErr w:type="spellEnd"/>
      <w:r w:rsidR="00612529" w:rsidRPr="00DB1A06">
        <w:rPr>
          <w:color w:val="FF0000"/>
        </w:rPr>
        <w:t xml:space="preserve"> </w:t>
      </w:r>
    </w:p>
    <w:p w14:paraId="434A95A2" w14:textId="43F49616" w:rsidR="00DB1A06" w:rsidRPr="00DB1A06" w:rsidRDefault="00DB1A06" w:rsidP="00612529">
      <w:pPr>
        <w:autoSpaceDE w:val="0"/>
        <w:autoSpaceDN w:val="0"/>
        <w:adjustRightInd w:val="0"/>
        <w:spacing w:line="288" w:lineRule="auto"/>
        <w:ind w:left="709"/>
        <w:jc w:val="both"/>
        <w:rPr>
          <w:bCs/>
          <w:color w:val="FF0000"/>
        </w:rPr>
      </w:pPr>
      <w:r>
        <w:rPr>
          <w:bCs/>
          <w:color w:val="FF0000"/>
        </w:rPr>
        <w:t>9</w:t>
      </w:r>
      <w:r w:rsidRPr="00DB1A06">
        <w:rPr>
          <w:bCs/>
          <w:color w:val="FF0000"/>
        </w:rPr>
        <w:t xml:space="preserve">.3.1. A </w:t>
      </w:r>
      <w:r w:rsidR="00612529" w:rsidRPr="00DB1A06">
        <w:rPr>
          <w:color w:val="FF0000"/>
        </w:rPr>
        <w:t>ICT</w:t>
      </w:r>
      <w:r w:rsidR="00612529">
        <w:rPr>
          <w:color w:val="FF0000"/>
        </w:rPr>
        <w:t>/</w:t>
      </w:r>
      <w:proofErr w:type="spellStart"/>
      <w:r w:rsidR="00612529">
        <w:rPr>
          <w:color w:val="FF0000"/>
        </w:rPr>
        <w:t>xxxx</w:t>
      </w:r>
      <w:proofErr w:type="spellEnd"/>
      <w:r w:rsidR="00612529" w:rsidRPr="00DB1A06">
        <w:rPr>
          <w:color w:val="FF0000"/>
        </w:rPr>
        <w:t xml:space="preserve"> </w:t>
      </w:r>
      <w:r w:rsidRPr="00DB1A06">
        <w:rPr>
          <w:bCs/>
          <w:color w:val="FF0000"/>
        </w:rPr>
        <w:t>disponibilizará à empresa as informações necessárias para atendimento desta obrigação.</w:t>
      </w:r>
    </w:p>
    <w:p w14:paraId="1F5B521A" w14:textId="2A701529" w:rsidR="00DB1A06" w:rsidRPr="00DB1A06" w:rsidRDefault="00DB1A06" w:rsidP="00435454">
      <w:pPr>
        <w:autoSpaceDE w:val="0"/>
        <w:autoSpaceDN w:val="0"/>
        <w:adjustRightInd w:val="0"/>
        <w:spacing w:line="288" w:lineRule="auto"/>
        <w:ind w:left="1418"/>
        <w:jc w:val="both"/>
        <w:rPr>
          <w:bCs/>
          <w:color w:val="FF0000"/>
        </w:rPr>
      </w:pPr>
      <w:r>
        <w:rPr>
          <w:bCs/>
          <w:color w:val="FF0000"/>
        </w:rPr>
        <w:t>9</w:t>
      </w:r>
      <w:r w:rsidRPr="00DB1A06">
        <w:rPr>
          <w:bCs/>
          <w:color w:val="FF0000"/>
        </w:rPr>
        <w:t xml:space="preserve">.3.2. No caso do uso obrigatório de EPIs caberá à empresa providenciar o necessário, salvo eventual exceção prevista no Projeto Básico, quando a </w:t>
      </w:r>
      <w:r w:rsidR="00612529" w:rsidRPr="00DB1A06">
        <w:rPr>
          <w:color w:val="FF0000"/>
        </w:rPr>
        <w:t>ICT</w:t>
      </w:r>
      <w:r w:rsidR="00612529">
        <w:rPr>
          <w:color w:val="FF0000"/>
        </w:rPr>
        <w:t>/</w:t>
      </w:r>
      <w:proofErr w:type="spellStart"/>
      <w:r w:rsidR="00612529">
        <w:rPr>
          <w:color w:val="FF0000"/>
        </w:rPr>
        <w:t>xxxx</w:t>
      </w:r>
      <w:proofErr w:type="spellEnd"/>
      <w:r w:rsidRPr="00DB1A06">
        <w:rPr>
          <w:bCs/>
          <w:color w:val="FF0000"/>
        </w:rPr>
        <w:t xml:space="preserve"> será responsável pelo fornecimento do EPI segundo as condições previamente estabelecidas. </w:t>
      </w:r>
    </w:p>
    <w:p w14:paraId="0D6978A7" w14:textId="7AE9119F" w:rsidR="00DB1A06" w:rsidRDefault="00DB1A06" w:rsidP="00435454">
      <w:pPr>
        <w:autoSpaceDE w:val="0"/>
        <w:autoSpaceDN w:val="0"/>
        <w:adjustRightInd w:val="0"/>
        <w:spacing w:line="288" w:lineRule="auto"/>
        <w:ind w:left="709"/>
        <w:jc w:val="both"/>
        <w:rPr>
          <w:bCs/>
          <w:color w:val="FF0000"/>
        </w:rPr>
      </w:pPr>
      <w:r>
        <w:rPr>
          <w:bCs/>
          <w:color w:val="FF0000"/>
        </w:rPr>
        <w:t>9</w:t>
      </w:r>
      <w:r w:rsidRPr="00DB1A06">
        <w:rPr>
          <w:bCs/>
          <w:color w:val="FF0000"/>
        </w:rPr>
        <w:t xml:space="preserve">.4. As partes se comprometem a zelar pela escorreita execução da prestação de STE </w:t>
      </w:r>
    </w:p>
    <w:p w14:paraId="302E0BA5" w14:textId="0E7C5A23" w:rsidR="00FA298B" w:rsidRPr="00FA298B" w:rsidRDefault="00FA298B" w:rsidP="00FA298B">
      <w:pPr>
        <w:autoSpaceDE w:val="0"/>
        <w:autoSpaceDN w:val="0"/>
        <w:adjustRightInd w:val="0"/>
        <w:ind w:left="709"/>
        <w:jc w:val="both"/>
        <w:rPr>
          <w:bCs/>
          <w:color w:val="FF0000"/>
        </w:rPr>
      </w:pPr>
      <w:r>
        <w:rPr>
          <w:bCs/>
          <w:color w:val="FF0000"/>
        </w:rPr>
        <w:t>9</w:t>
      </w:r>
      <w:r w:rsidRPr="00FA298B">
        <w:rPr>
          <w:bCs/>
          <w:color w:val="FF0000"/>
        </w:rPr>
        <w:t>.5. As partes se comprometem a observar e cumprir os critérios de sustentabilidade ambiental relacionados com a execução deste contrato</w:t>
      </w:r>
      <w:r>
        <w:rPr>
          <w:bCs/>
          <w:color w:val="FF0000"/>
        </w:rPr>
        <w:t xml:space="preserve">, entre as quais </w:t>
      </w:r>
      <w:proofErr w:type="spellStart"/>
      <w:r>
        <w:rPr>
          <w:bCs/>
          <w:color w:val="FF0000"/>
        </w:rPr>
        <w:t>xxxxxx</w:t>
      </w:r>
      <w:proofErr w:type="spellEnd"/>
    </w:p>
    <w:p w14:paraId="61C38535" w14:textId="720F15A3" w:rsidR="005B5B3B" w:rsidRDefault="00A80585" w:rsidP="00435454">
      <w:pPr>
        <w:pStyle w:val="Corpodetexto"/>
        <w:spacing w:before="0" w:beforeAutospacing="0" w:after="0" w:afterAutospacing="0" w:line="288" w:lineRule="auto"/>
        <w:ind w:left="709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  <w:color w:val="FF0000"/>
        </w:rPr>
        <w:t>9.</w:t>
      </w:r>
      <w:r w:rsidR="00FA298B">
        <w:rPr>
          <w:rFonts w:ascii="Ecofont_Spranq_eco_Sans" w:eastAsiaTheme="minorEastAsia" w:hAnsi="Ecofont_Spranq_eco_Sans" w:cs="Tahoma"/>
          <w:color w:val="FF0000"/>
        </w:rPr>
        <w:t>6</w:t>
      </w:r>
      <w:r>
        <w:rPr>
          <w:rFonts w:ascii="Ecofont_Spranq_eco_Sans" w:eastAsiaTheme="minorEastAsia" w:hAnsi="Ecofont_Spranq_eco_Sans" w:cs="Tahoma"/>
          <w:color w:val="FF0000"/>
        </w:rPr>
        <w:t xml:space="preserve"> </w:t>
      </w:r>
      <w:proofErr w:type="spellStart"/>
      <w:r>
        <w:rPr>
          <w:rFonts w:ascii="Ecofont_Spranq_eco_Sans" w:eastAsiaTheme="minorEastAsia" w:hAnsi="Ecofont_Spranq_eco_Sans" w:cs="Tahoma"/>
          <w:color w:val="FF0000"/>
        </w:rPr>
        <w:t>xxxx</w:t>
      </w:r>
      <w:proofErr w:type="spellEnd"/>
    </w:p>
    <w:p w14:paraId="322B55C6" w14:textId="67B6DB71" w:rsidR="00A80585" w:rsidRDefault="00A80585" w:rsidP="00435454">
      <w:pPr>
        <w:pStyle w:val="Corpodetexto"/>
        <w:spacing w:before="0" w:beforeAutospacing="0" w:after="0" w:afterAutospacing="0" w:line="288" w:lineRule="auto"/>
        <w:ind w:left="709"/>
        <w:jc w:val="both"/>
        <w:rPr>
          <w:rFonts w:ascii="Ecofont_Spranq_eco_Sans" w:eastAsiaTheme="minorEastAsia" w:hAnsi="Ecofont_Spranq_eco_Sans" w:cs="Tahoma"/>
          <w:color w:val="FF0000"/>
        </w:rPr>
      </w:pPr>
      <w:r>
        <w:rPr>
          <w:rFonts w:ascii="Ecofont_Spranq_eco_Sans" w:eastAsiaTheme="minorEastAsia" w:hAnsi="Ecofont_Spranq_eco_Sans" w:cs="Tahoma"/>
          <w:color w:val="FF0000"/>
        </w:rPr>
        <w:t xml:space="preserve">9.n </w:t>
      </w:r>
      <w:proofErr w:type="spellStart"/>
      <w:r>
        <w:rPr>
          <w:rFonts w:ascii="Ecofont_Spranq_eco_Sans" w:eastAsiaTheme="minorEastAsia" w:hAnsi="Ecofont_Spranq_eco_Sans" w:cs="Tahoma"/>
          <w:color w:val="FF0000"/>
        </w:rPr>
        <w:t>xxxx</w:t>
      </w:r>
      <w:proofErr w:type="spellEnd"/>
    </w:p>
    <w:p w14:paraId="2B3DB622" w14:textId="77777777" w:rsidR="00A80585" w:rsidRDefault="00A80585" w:rsidP="00435454">
      <w:pPr>
        <w:pStyle w:val="Corpodetexto"/>
        <w:spacing w:before="0" w:beforeAutospacing="0" w:after="0" w:afterAutospacing="0" w:line="288" w:lineRule="auto"/>
        <w:ind w:left="567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p w14:paraId="30645AC7" w14:textId="39527420" w:rsidR="00DB1A06" w:rsidRPr="00A80585" w:rsidRDefault="00DB1A06" w:rsidP="00435454">
      <w:pPr>
        <w:pStyle w:val="Corpodetexto"/>
        <w:spacing w:before="0" w:beforeAutospacing="0" w:after="0" w:afterAutospacing="0" w:line="288" w:lineRule="auto"/>
        <w:ind w:left="567"/>
        <w:jc w:val="both"/>
        <w:rPr>
          <w:rFonts w:ascii="Ecofont_Spranq_eco_Sans" w:eastAsiaTheme="minorEastAsia" w:hAnsi="Ecofont_Spranq_eco_Sans" w:cs="Tahoma"/>
          <w:b/>
          <w:bCs/>
          <w:i/>
          <w:iCs/>
          <w:color w:val="FF0000"/>
          <w:u w:val="single"/>
        </w:rPr>
      </w:pPr>
      <w:r w:rsidRPr="00A80585">
        <w:rPr>
          <w:rFonts w:ascii="Ecofont_Spranq_eco_Sans" w:eastAsiaTheme="minorEastAsia" w:hAnsi="Ecofont_Spranq_eco_Sans" w:cs="Tahoma"/>
          <w:b/>
          <w:bCs/>
          <w:i/>
          <w:iCs/>
          <w:color w:val="FF0000"/>
          <w:u w:val="single"/>
        </w:rPr>
        <w:t>Ou</w:t>
      </w:r>
    </w:p>
    <w:p w14:paraId="3F7D00ED" w14:textId="738F6887" w:rsidR="00DB1A06" w:rsidRDefault="00DB1A06" w:rsidP="00435454">
      <w:pPr>
        <w:pStyle w:val="Corpodetexto"/>
        <w:spacing w:before="0" w:beforeAutospacing="0" w:after="0" w:afterAutospacing="0" w:line="288" w:lineRule="auto"/>
        <w:ind w:left="567"/>
        <w:jc w:val="both"/>
        <w:rPr>
          <w:rFonts w:ascii="Ecofont_Spranq_eco_Sans" w:eastAsiaTheme="minorEastAsia" w:hAnsi="Ecofont_Spranq_eco_Sans" w:cs="Tahoma"/>
          <w:color w:val="FF0000"/>
        </w:rPr>
      </w:pPr>
    </w:p>
    <w:p w14:paraId="5FA9F6E1" w14:textId="775D2538" w:rsidR="00A80585" w:rsidRPr="00A80585" w:rsidRDefault="00A06315" w:rsidP="00435454">
      <w:pPr>
        <w:pStyle w:val="Corpodetexto"/>
        <w:spacing w:before="0" w:beforeAutospacing="0" w:after="0" w:afterAutospacing="0" w:line="288" w:lineRule="auto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>
        <w:rPr>
          <w:rFonts w:ascii="Ecofont_Spranq_eco_Sans" w:eastAsiaTheme="minorEastAsia" w:hAnsi="Ecofont_Spranq_eco_Sans" w:cs="Tahoma"/>
          <w:i/>
          <w:iCs/>
          <w:color w:val="FF0000"/>
        </w:rPr>
        <w:t xml:space="preserve">9.1. </w:t>
      </w:r>
      <w:r w:rsidR="00A80585" w:rsidRPr="00A80585">
        <w:rPr>
          <w:rFonts w:ascii="Ecofont_Spranq_eco_Sans" w:eastAsiaTheme="minorEastAsia" w:hAnsi="Ecofont_Spranq_eco_Sans" w:cs="Tahoma"/>
          <w:i/>
          <w:iCs/>
          <w:color w:val="FF0000"/>
        </w:rPr>
        <w:t>Pela ICT</w:t>
      </w:r>
      <w:r w:rsidR="00612529">
        <w:rPr>
          <w:rFonts w:ascii="Ecofont_Spranq_eco_Sans" w:eastAsiaTheme="minorEastAsia" w:hAnsi="Ecofont_Spranq_eco_Sans" w:cs="Tahoma"/>
          <w:i/>
          <w:iCs/>
          <w:color w:val="FF0000"/>
        </w:rPr>
        <w:t>/</w:t>
      </w:r>
      <w:proofErr w:type="spellStart"/>
      <w:r w:rsidR="00612529">
        <w:rPr>
          <w:rFonts w:ascii="Ecofont_Spranq_eco_Sans" w:eastAsiaTheme="minorEastAsia" w:hAnsi="Ecofont_Spranq_eco_Sans" w:cs="Tahoma"/>
          <w:i/>
          <w:iCs/>
          <w:color w:val="FF0000"/>
        </w:rPr>
        <w:t>xxx</w:t>
      </w:r>
      <w:proofErr w:type="spellEnd"/>
      <w:r w:rsidR="00A80585" w:rsidRPr="00A80585">
        <w:rPr>
          <w:rFonts w:ascii="Ecofont_Spranq_eco_Sans" w:eastAsiaTheme="minorEastAsia" w:hAnsi="Ecofont_Spranq_eco_Sans" w:cs="Tahoma"/>
          <w:i/>
          <w:iCs/>
          <w:color w:val="FF0000"/>
        </w:rPr>
        <w:t>:</w:t>
      </w:r>
    </w:p>
    <w:p w14:paraId="140ABF13" w14:textId="41DF4A90" w:rsidR="00A80585" w:rsidRPr="00A80585" w:rsidRDefault="00A80585" w:rsidP="00435454">
      <w:pPr>
        <w:pStyle w:val="Corpodetexto"/>
        <w:spacing w:before="0" w:beforeAutospacing="0" w:after="0" w:afterAutospacing="0" w:line="288" w:lineRule="auto"/>
        <w:ind w:left="851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>9.1.</w:t>
      </w:r>
      <w:r w:rsidR="00A06315">
        <w:rPr>
          <w:rFonts w:ascii="Ecofont_Spranq_eco_Sans" w:eastAsiaTheme="minorEastAsia" w:hAnsi="Ecofont_Spranq_eco_Sans" w:cs="Tahoma"/>
          <w:i/>
          <w:iCs/>
          <w:color w:val="FF0000"/>
        </w:rPr>
        <w:t>1.</w:t>
      </w:r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 xml:space="preserve"> </w:t>
      </w:r>
      <w:proofErr w:type="spellStart"/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>xxxx</w:t>
      </w:r>
      <w:proofErr w:type="spellEnd"/>
    </w:p>
    <w:p w14:paraId="2A760D5B" w14:textId="40674468" w:rsidR="00A80585" w:rsidRPr="00A80585" w:rsidRDefault="00A80585" w:rsidP="00435454">
      <w:pPr>
        <w:pStyle w:val="Corpodetexto"/>
        <w:spacing w:before="0" w:beforeAutospacing="0" w:after="0" w:afterAutospacing="0" w:line="288" w:lineRule="auto"/>
        <w:ind w:left="851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 xml:space="preserve">9.1. n. </w:t>
      </w:r>
      <w:proofErr w:type="spellStart"/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>xxxxxx</w:t>
      </w:r>
      <w:proofErr w:type="spellEnd"/>
    </w:p>
    <w:p w14:paraId="4C334C90" w14:textId="77777777" w:rsidR="00A80585" w:rsidRPr="00A80585" w:rsidRDefault="00A80585" w:rsidP="00435454">
      <w:pPr>
        <w:pStyle w:val="Corpodetexto"/>
        <w:spacing w:before="0" w:beforeAutospacing="0" w:after="0" w:afterAutospacing="0" w:line="288" w:lineRule="auto"/>
        <w:ind w:left="851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p w14:paraId="670D050E" w14:textId="4B5F27AD" w:rsidR="00A80585" w:rsidRPr="00A80585" w:rsidRDefault="00A06315" w:rsidP="00435454">
      <w:pPr>
        <w:pStyle w:val="Corpodetexto"/>
        <w:spacing w:before="0" w:beforeAutospacing="0" w:after="0" w:afterAutospacing="0" w:line="288" w:lineRule="auto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>
        <w:rPr>
          <w:rFonts w:ascii="Ecofont_Spranq_eco_Sans" w:eastAsiaTheme="minorEastAsia" w:hAnsi="Ecofont_Spranq_eco_Sans" w:cs="Tahoma"/>
          <w:i/>
          <w:iCs/>
          <w:color w:val="FF0000"/>
        </w:rPr>
        <w:t xml:space="preserve">9.2. </w:t>
      </w:r>
      <w:r w:rsidR="00A80585" w:rsidRPr="00A80585">
        <w:rPr>
          <w:rFonts w:ascii="Ecofont_Spranq_eco_Sans" w:eastAsiaTheme="minorEastAsia" w:hAnsi="Ecofont_Spranq_eco_Sans" w:cs="Tahoma"/>
          <w:i/>
          <w:iCs/>
          <w:color w:val="FF0000"/>
        </w:rPr>
        <w:t>Pela empresa:</w:t>
      </w:r>
    </w:p>
    <w:p w14:paraId="7987D4A1" w14:textId="467A4F04" w:rsidR="00A80585" w:rsidRPr="00A80585" w:rsidRDefault="00A80585" w:rsidP="00435454">
      <w:pPr>
        <w:pStyle w:val="Corpodetexto"/>
        <w:spacing w:before="0" w:beforeAutospacing="0" w:after="0" w:afterAutospacing="0" w:line="288" w:lineRule="auto"/>
        <w:ind w:left="851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>9.2.</w:t>
      </w:r>
      <w:r w:rsidR="003217B2">
        <w:rPr>
          <w:rFonts w:ascii="Ecofont_Spranq_eco_Sans" w:eastAsiaTheme="minorEastAsia" w:hAnsi="Ecofont_Spranq_eco_Sans" w:cs="Tahoma"/>
          <w:i/>
          <w:iCs/>
          <w:color w:val="FF0000"/>
        </w:rPr>
        <w:t>1</w:t>
      </w:r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 xml:space="preserve"> </w:t>
      </w:r>
      <w:proofErr w:type="spellStart"/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>xxxx</w:t>
      </w:r>
      <w:proofErr w:type="spellEnd"/>
    </w:p>
    <w:p w14:paraId="6AF52FED" w14:textId="22D51647" w:rsidR="00A80585" w:rsidRPr="00A80585" w:rsidRDefault="00A80585" w:rsidP="00435454">
      <w:pPr>
        <w:pStyle w:val="Corpodetexto"/>
        <w:spacing w:before="0" w:beforeAutospacing="0" w:after="0" w:afterAutospacing="0" w:line="288" w:lineRule="auto"/>
        <w:ind w:left="851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 xml:space="preserve">9.2. n. </w:t>
      </w:r>
      <w:proofErr w:type="spellStart"/>
      <w:r w:rsidRPr="00A80585">
        <w:rPr>
          <w:rFonts w:ascii="Ecofont_Spranq_eco_Sans" w:eastAsiaTheme="minorEastAsia" w:hAnsi="Ecofont_Spranq_eco_Sans" w:cs="Tahoma"/>
          <w:i/>
          <w:iCs/>
          <w:color w:val="FF0000"/>
        </w:rPr>
        <w:t>xxxxxx</w:t>
      </w:r>
      <w:proofErr w:type="spellEnd"/>
    </w:p>
    <w:p w14:paraId="2C261654" w14:textId="783DFFB9" w:rsidR="00A80585" w:rsidRDefault="00A80585" w:rsidP="00435454">
      <w:pPr>
        <w:pStyle w:val="Corpodetexto"/>
        <w:spacing w:before="0" w:beforeAutospacing="0" w:after="0" w:afterAutospacing="0" w:line="288" w:lineRule="auto"/>
        <w:ind w:left="851"/>
        <w:jc w:val="both"/>
        <w:rPr>
          <w:rFonts w:ascii="Ecofont_Spranq_eco_Sans" w:eastAsiaTheme="minorEastAsia" w:hAnsi="Ecofont_Spranq_eco_Sans" w:cs="Tahoma"/>
          <w:color w:val="FF0000"/>
        </w:rPr>
      </w:pPr>
    </w:p>
    <w:p w14:paraId="72344690" w14:textId="77777777" w:rsidR="00F02BA9" w:rsidRPr="00EB1C57" w:rsidRDefault="00F02BA9" w:rsidP="00F02BA9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5444CF48" w14:textId="77777777" w:rsidR="005B5B3B" w:rsidRPr="00FA2D55" w:rsidRDefault="005B5B3B" w:rsidP="005B5B3B">
      <w:pPr>
        <w:pStyle w:val="Corpodetexto"/>
        <w:spacing w:before="0" w:beforeAutospacing="0" w:after="0" w:afterAutospacing="0" w:line="360" w:lineRule="auto"/>
        <w:ind w:left="567"/>
        <w:jc w:val="right"/>
        <w:rPr>
          <w:rFonts w:ascii="Ecofont_Spranq_eco_Sans" w:eastAsiaTheme="minorEastAsia" w:hAnsi="Ecofont_Spranq_eco_Sans" w:cs="Tahoma"/>
          <w:color w:val="FF0000"/>
        </w:rPr>
      </w:pPr>
      <w:proofErr w:type="spellStart"/>
      <w:r w:rsidRPr="00FA2D55">
        <w:rPr>
          <w:rFonts w:ascii="Ecofont_Spranq_eco_Sans" w:eastAsiaTheme="minorEastAsia" w:hAnsi="Ecofont_Spranq_eco_Sans" w:cs="Tahoma"/>
          <w:color w:val="FF0000"/>
        </w:rPr>
        <w:t>Xxxxxxxxxxxxx</w:t>
      </w:r>
      <w:proofErr w:type="spellEnd"/>
      <w:r w:rsidRPr="00FA2D55">
        <w:rPr>
          <w:rFonts w:ascii="Ecofont_Spranq_eco_Sans" w:eastAsiaTheme="minorEastAsia" w:hAnsi="Ecofont_Spranq_eco_Sans" w:cs="Tahoma"/>
          <w:color w:val="FF0000"/>
        </w:rPr>
        <w:t xml:space="preserve">, </w:t>
      </w:r>
      <w:proofErr w:type="spellStart"/>
      <w:r w:rsidRPr="00FA2D55">
        <w:rPr>
          <w:rFonts w:ascii="Ecofont_Spranq_eco_Sans" w:eastAsiaTheme="minorEastAsia" w:hAnsi="Ecofont_Spranq_eco_Sans" w:cs="Tahoma"/>
          <w:color w:val="FF0000"/>
        </w:rPr>
        <w:t>xx</w:t>
      </w:r>
      <w:proofErr w:type="spellEnd"/>
      <w:r w:rsidRPr="00FA2D55">
        <w:rPr>
          <w:rFonts w:ascii="Ecofont_Spranq_eco_Sans" w:eastAsiaTheme="minorEastAsia" w:hAnsi="Ecofont_Spranq_eco_Sans" w:cs="Tahoma"/>
          <w:color w:val="FF0000"/>
        </w:rPr>
        <w:t xml:space="preserve"> de </w:t>
      </w:r>
      <w:proofErr w:type="spellStart"/>
      <w:r w:rsidRPr="00FA2D55">
        <w:rPr>
          <w:rFonts w:ascii="Ecofont_Spranq_eco_Sans" w:eastAsiaTheme="minorEastAsia" w:hAnsi="Ecofont_Spranq_eco_Sans" w:cs="Tahoma"/>
          <w:color w:val="FF0000"/>
        </w:rPr>
        <w:t>xxxxxxxxx</w:t>
      </w:r>
      <w:proofErr w:type="spellEnd"/>
      <w:r w:rsidRPr="00FA2D55">
        <w:rPr>
          <w:rFonts w:ascii="Ecofont_Spranq_eco_Sans" w:eastAsiaTheme="minorEastAsia" w:hAnsi="Ecofont_Spranq_eco_Sans" w:cs="Tahoma"/>
          <w:color w:val="FF0000"/>
        </w:rPr>
        <w:t xml:space="preserve"> de 202x</w:t>
      </w:r>
    </w:p>
    <w:p w14:paraId="4E13E1B9" w14:textId="77777777" w:rsidR="00F93D8C" w:rsidRDefault="00F93D8C" w:rsidP="005B5B3B">
      <w:pPr>
        <w:spacing w:before="240" w:after="240" w:line="276" w:lineRule="auto"/>
        <w:ind w:firstLine="709"/>
        <w:jc w:val="center"/>
        <w:rPr>
          <w:b/>
        </w:rPr>
      </w:pPr>
    </w:p>
    <w:p w14:paraId="6555ADBC" w14:textId="2182E776" w:rsidR="00845E70" w:rsidRDefault="00F93D8C" w:rsidP="00AD25E7">
      <w:pPr>
        <w:spacing w:before="240" w:after="240" w:line="276" w:lineRule="auto"/>
        <w:ind w:firstLine="709"/>
        <w:jc w:val="center"/>
        <w:rPr>
          <w:i/>
          <w:iCs/>
          <w:color w:val="FF0000"/>
        </w:rPr>
      </w:pPr>
      <w:r>
        <w:rPr>
          <w:b/>
        </w:rPr>
        <w:t xml:space="preserve">Identificação e assinatura do responsável </w:t>
      </w:r>
    </w:p>
    <w:p w14:paraId="74A44A55" w14:textId="5DC48AB3" w:rsidR="00845E70" w:rsidRDefault="00845E70" w:rsidP="005E71EA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sectPr w:rsidR="00845E70" w:rsidSect="000D7507">
      <w:footerReference w:type="default" r:id="rId13"/>
      <w:pgSz w:w="11906" w:h="16838" w:code="9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40A21" w14:textId="77777777" w:rsidR="000D7507" w:rsidRDefault="000D7507">
      <w:r>
        <w:separator/>
      </w:r>
    </w:p>
  </w:endnote>
  <w:endnote w:type="continuationSeparator" w:id="0">
    <w:p w14:paraId="46B95F95" w14:textId="77777777" w:rsidR="000D7507" w:rsidRDefault="000D7507">
      <w:r>
        <w:continuationSeparator/>
      </w:r>
    </w:p>
  </w:endnote>
  <w:endnote w:type="continuationNotice" w:id="1">
    <w:p w14:paraId="70DD8837" w14:textId="77777777" w:rsidR="000D7507" w:rsidRDefault="000D7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27B3C" w14:textId="6ED9E8A1" w:rsidR="00A07E48" w:rsidRPr="00B712C3" w:rsidRDefault="00A07E48" w:rsidP="003751AD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31DF7C29" w14:textId="23FF8E76" w:rsidR="00A07E48" w:rsidRPr="00225EC5" w:rsidRDefault="00C30519" w:rsidP="00225EC5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</w:rPr>
      <w:t>Plano de Trabalho – Prestação de Serviços por Demanda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875D0" w14:textId="77777777" w:rsidR="000D7507" w:rsidRDefault="000D7507">
      <w:r>
        <w:separator/>
      </w:r>
    </w:p>
  </w:footnote>
  <w:footnote w:type="continuationSeparator" w:id="0">
    <w:p w14:paraId="77B4E6CF" w14:textId="77777777" w:rsidR="000D7507" w:rsidRDefault="000D7507">
      <w:r>
        <w:continuationSeparator/>
      </w:r>
    </w:p>
  </w:footnote>
  <w:footnote w:type="continuationNotice" w:id="1">
    <w:p w14:paraId="285560AA" w14:textId="77777777" w:rsidR="000D7507" w:rsidRDefault="000D7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A0B0434"/>
    <w:multiLevelType w:val="multilevel"/>
    <w:tmpl w:val="21E6C83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003AC8"/>
    <w:multiLevelType w:val="multilevel"/>
    <w:tmpl w:val="98A433FA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467822">
    <w:abstractNumId w:val="0"/>
  </w:num>
  <w:num w:numId="2" w16cid:durableId="903104424">
    <w:abstractNumId w:val="11"/>
  </w:num>
  <w:num w:numId="3" w16cid:durableId="1827237255">
    <w:abstractNumId w:val="12"/>
  </w:num>
  <w:num w:numId="4" w16cid:durableId="350764030">
    <w:abstractNumId w:val="6"/>
  </w:num>
  <w:num w:numId="5" w16cid:durableId="179244950">
    <w:abstractNumId w:val="4"/>
  </w:num>
  <w:num w:numId="6" w16cid:durableId="850727845">
    <w:abstractNumId w:val="7"/>
  </w:num>
  <w:num w:numId="7" w16cid:durableId="1639215099">
    <w:abstractNumId w:val="10"/>
  </w:num>
  <w:num w:numId="8" w16cid:durableId="1896891236">
    <w:abstractNumId w:val="3"/>
  </w:num>
  <w:num w:numId="9" w16cid:durableId="45580315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0EE"/>
    <w:rsid w:val="0000071E"/>
    <w:rsid w:val="000009A4"/>
    <w:rsid w:val="00000E05"/>
    <w:rsid w:val="00000EDD"/>
    <w:rsid w:val="00001089"/>
    <w:rsid w:val="000019C6"/>
    <w:rsid w:val="0000236D"/>
    <w:rsid w:val="00003298"/>
    <w:rsid w:val="00003F8B"/>
    <w:rsid w:val="00005901"/>
    <w:rsid w:val="00005A68"/>
    <w:rsid w:val="00005C75"/>
    <w:rsid w:val="00006179"/>
    <w:rsid w:val="000066C8"/>
    <w:rsid w:val="000069B4"/>
    <w:rsid w:val="00006F31"/>
    <w:rsid w:val="000070AF"/>
    <w:rsid w:val="000073F3"/>
    <w:rsid w:val="0000756E"/>
    <w:rsid w:val="00007E0D"/>
    <w:rsid w:val="00010C6A"/>
    <w:rsid w:val="00011390"/>
    <w:rsid w:val="000122C1"/>
    <w:rsid w:val="00012A11"/>
    <w:rsid w:val="00013557"/>
    <w:rsid w:val="00014236"/>
    <w:rsid w:val="0001427F"/>
    <w:rsid w:val="0001451E"/>
    <w:rsid w:val="00014B1F"/>
    <w:rsid w:val="00014E7A"/>
    <w:rsid w:val="00014FC0"/>
    <w:rsid w:val="00015076"/>
    <w:rsid w:val="00015651"/>
    <w:rsid w:val="000156E9"/>
    <w:rsid w:val="00015783"/>
    <w:rsid w:val="00015D4B"/>
    <w:rsid w:val="0002118D"/>
    <w:rsid w:val="000212C9"/>
    <w:rsid w:val="00021E04"/>
    <w:rsid w:val="0002260C"/>
    <w:rsid w:val="0002289A"/>
    <w:rsid w:val="000229B1"/>
    <w:rsid w:val="00022BA7"/>
    <w:rsid w:val="00022D84"/>
    <w:rsid w:val="0002306D"/>
    <w:rsid w:val="000235EC"/>
    <w:rsid w:val="00023CDD"/>
    <w:rsid w:val="00023EAD"/>
    <w:rsid w:val="000242C8"/>
    <w:rsid w:val="0002460B"/>
    <w:rsid w:val="00024FFF"/>
    <w:rsid w:val="00025B38"/>
    <w:rsid w:val="00025E06"/>
    <w:rsid w:val="00027155"/>
    <w:rsid w:val="000277DE"/>
    <w:rsid w:val="00027933"/>
    <w:rsid w:val="00027A5D"/>
    <w:rsid w:val="000318BA"/>
    <w:rsid w:val="00031E06"/>
    <w:rsid w:val="000321F5"/>
    <w:rsid w:val="000322A8"/>
    <w:rsid w:val="000322F2"/>
    <w:rsid w:val="000323DE"/>
    <w:rsid w:val="00032EA8"/>
    <w:rsid w:val="000335F5"/>
    <w:rsid w:val="00033DA9"/>
    <w:rsid w:val="00033E86"/>
    <w:rsid w:val="00034A29"/>
    <w:rsid w:val="00034C20"/>
    <w:rsid w:val="00034FD6"/>
    <w:rsid w:val="00035856"/>
    <w:rsid w:val="00035947"/>
    <w:rsid w:val="00035D80"/>
    <w:rsid w:val="00035DFB"/>
    <w:rsid w:val="00036D0C"/>
    <w:rsid w:val="0003743B"/>
    <w:rsid w:val="00037C97"/>
    <w:rsid w:val="00037CFD"/>
    <w:rsid w:val="00040217"/>
    <w:rsid w:val="00040703"/>
    <w:rsid w:val="0004076C"/>
    <w:rsid w:val="000408A0"/>
    <w:rsid w:val="00040957"/>
    <w:rsid w:val="00040D0F"/>
    <w:rsid w:val="00041176"/>
    <w:rsid w:val="00041517"/>
    <w:rsid w:val="0004226B"/>
    <w:rsid w:val="00042328"/>
    <w:rsid w:val="00042708"/>
    <w:rsid w:val="00042714"/>
    <w:rsid w:val="00042EB1"/>
    <w:rsid w:val="000438B3"/>
    <w:rsid w:val="00044685"/>
    <w:rsid w:val="0004478F"/>
    <w:rsid w:val="00044953"/>
    <w:rsid w:val="00044CF4"/>
    <w:rsid w:val="000452C7"/>
    <w:rsid w:val="0004586D"/>
    <w:rsid w:val="0004587A"/>
    <w:rsid w:val="00045EE0"/>
    <w:rsid w:val="00046430"/>
    <w:rsid w:val="00047D73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4C2"/>
    <w:rsid w:val="000526DD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41F"/>
    <w:rsid w:val="00060A78"/>
    <w:rsid w:val="00060B91"/>
    <w:rsid w:val="00060E15"/>
    <w:rsid w:val="00061553"/>
    <w:rsid w:val="00061DA5"/>
    <w:rsid w:val="0006239C"/>
    <w:rsid w:val="000623BA"/>
    <w:rsid w:val="000625AE"/>
    <w:rsid w:val="00062853"/>
    <w:rsid w:val="0006303F"/>
    <w:rsid w:val="000633EF"/>
    <w:rsid w:val="00063593"/>
    <w:rsid w:val="00063660"/>
    <w:rsid w:val="0006419C"/>
    <w:rsid w:val="00064A73"/>
    <w:rsid w:val="0006504E"/>
    <w:rsid w:val="0006537A"/>
    <w:rsid w:val="000662C1"/>
    <w:rsid w:val="00066368"/>
    <w:rsid w:val="00066623"/>
    <w:rsid w:val="000670EC"/>
    <w:rsid w:val="000677A2"/>
    <w:rsid w:val="00067B0A"/>
    <w:rsid w:val="00070375"/>
    <w:rsid w:val="0007075C"/>
    <w:rsid w:val="000709FF"/>
    <w:rsid w:val="00070EA5"/>
    <w:rsid w:val="00070FD8"/>
    <w:rsid w:val="00071CB6"/>
    <w:rsid w:val="000725AE"/>
    <w:rsid w:val="00072F3A"/>
    <w:rsid w:val="00073004"/>
    <w:rsid w:val="00073596"/>
    <w:rsid w:val="00073852"/>
    <w:rsid w:val="00073E63"/>
    <w:rsid w:val="00074776"/>
    <w:rsid w:val="0007543F"/>
    <w:rsid w:val="0007625C"/>
    <w:rsid w:val="00076CBC"/>
    <w:rsid w:val="0007709E"/>
    <w:rsid w:val="000779C7"/>
    <w:rsid w:val="00077F21"/>
    <w:rsid w:val="00080710"/>
    <w:rsid w:val="00080AAF"/>
    <w:rsid w:val="00080B53"/>
    <w:rsid w:val="00081098"/>
    <w:rsid w:val="00081282"/>
    <w:rsid w:val="0008205E"/>
    <w:rsid w:val="000826B8"/>
    <w:rsid w:val="0008276E"/>
    <w:rsid w:val="00082DC7"/>
    <w:rsid w:val="00083741"/>
    <w:rsid w:val="00083D37"/>
    <w:rsid w:val="00084805"/>
    <w:rsid w:val="000850DC"/>
    <w:rsid w:val="000858B4"/>
    <w:rsid w:val="00086D55"/>
    <w:rsid w:val="00087224"/>
    <w:rsid w:val="000872C8"/>
    <w:rsid w:val="000879FB"/>
    <w:rsid w:val="00087EC4"/>
    <w:rsid w:val="00087EF2"/>
    <w:rsid w:val="0009022A"/>
    <w:rsid w:val="000902AA"/>
    <w:rsid w:val="00090425"/>
    <w:rsid w:val="000904E0"/>
    <w:rsid w:val="00090AD6"/>
    <w:rsid w:val="00090D08"/>
    <w:rsid w:val="00090F5D"/>
    <w:rsid w:val="00091897"/>
    <w:rsid w:val="000923CA"/>
    <w:rsid w:val="000926CF"/>
    <w:rsid w:val="00092759"/>
    <w:rsid w:val="00092CA5"/>
    <w:rsid w:val="000931EB"/>
    <w:rsid w:val="0009334F"/>
    <w:rsid w:val="00093B86"/>
    <w:rsid w:val="00094321"/>
    <w:rsid w:val="00094A8E"/>
    <w:rsid w:val="0009629D"/>
    <w:rsid w:val="000967EB"/>
    <w:rsid w:val="00096B41"/>
    <w:rsid w:val="000A0129"/>
    <w:rsid w:val="000A05E3"/>
    <w:rsid w:val="000A0BAC"/>
    <w:rsid w:val="000A102A"/>
    <w:rsid w:val="000A163A"/>
    <w:rsid w:val="000A179E"/>
    <w:rsid w:val="000A1A7B"/>
    <w:rsid w:val="000A1B88"/>
    <w:rsid w:val="000A1EAC"/>
    <w:rsid w:val="000A23DA"/>
    <w:rsid w:val="000A494B"/>
    <w:rsid w:val="000A498A"/>
    <w:rsid w:val="000A50B2"/>
    <w:rsid w:val="000A674F"/>
    <w:rsid w:val="000A6EF7"/>
    <w:rsid w:val="000A7A9F"/>
    <w:rsid w:val="000B01DF"/>
    <w:rsid w:val="000B02A1"/>
    <w:rsid w:val="000B1626"/>
    <w:rsid w:val="000B1BCE"/>
    <w:rsid w:val="000B1C01"/>
    <w:rsid w:val="000B226F"/>
    <w:rsid w:val="000B283A"/>
    <w:rsid w:val="000B2ADF"/>
    <w:rsid w:val="000B49DC"/>
    <w:rsid w:val="000B50D8"/>
    <w:rsid w:val="000B56AB"/>
    <w:rsid w:val="000B6DD0"/>
    <w:rsid w:val="000B6F19"/>
    <w:rsid w:val="000B7B55"/>
    <w:rsid w:val="000C052F"/>
    <w:rsid w:val="000C123B"/>
    <w:rsid w:val="000C19BD"/>
    <w:rsid w:val="000C1A8D"/>
    <w:rsid w:val="000C20BD"/>
    <w:rsid w:val="000C21AD"/>
    <w:rsid w:val="000C2C16"/>
    <w:rsid w:val="000C32BF"/>
    <w:rsid w:val="000C380A"/>
    <w:rsid w:val="000C3E5F"/>
    <w:rsid w:val="000C3EE5"/>
    <w:rsid w:val="000C40ED"/>
    <w:rsid w:val="000C5D14"/>
    <w:rsid w:val="000C6446"/>
    <w:rsid w:val="000C670A"/>
    <w:rsid w:val="000C7B49"/>
    <w:rsid w:val="000D239E"/>
    <w:rsid w:val="000D294B"/>
    <w:rsid w:val="000D2A6B"/>
    <w:rsid w:val="000D2AC3"/>
    <w:rsid w:val="000D3096"/>
    <w:rsid w:val="000D3590"/>
    <w:rsid w:val="000D3823"/>
    <w:rsid w:val="000D38C8"/>
    <w:rsid w:val="000D4159"/>
    <w:rsid w:val="000D4D3E"/>
    <w:rsid w:val="000D5774"/>
    <w:rsid w:val="000D5CAD"/>
    <w:rsid w:val="000D6597"/>
    <w:rsid w:val="000D7507"/>
    <w:rsid w:val="000E071F"/>
    <w:rsid w:val="000E077C"/>
    <w:rsid w:val="000E15DC"/>
    <w:rsid w:val="000E20A6"/>
    <w:rsid w:val="000E320E"/>
    <w:rsid w:val="000E3CC6"/>
    <w:rsid w:val="000E4106"/>
    <w:rsid w:val="000E4C1B"/>
    <w:rsid w:val="000E4F8C"/>
    <w:rsid w:val="000E5ED5"/>
    <w:rsid w:val="000E610F"/>
    <w:rsid w:val="000E6BFB"/>
    <w:rsid w:val="000E739A"/>
    <w:rsid w:val="000E73D0"/>
    <w:rsid w:val="000E7EB8"/>
    <w:rsid w:val="000F03F6"/>
    <w:rsid w:val="000F0A2E"/>
    <w:rsid w:val="000F104D"/>
    <w:rsid w:val="000F113C"/>
    <w:rsid w:val="000F1290"/>
    <w:rsid w:val="000F1C1C"/>
    <w:rsid w:val="000F2B66"/>
    <w:rsid w:val="000F2BAA"/>
    <w:rsid w:val="000F2D6D"/>
    <w:rsid w:val="000F4088"/>
    <w:rsid w:val="000F4F96"/>
    <w:rsid w:val="000F5A07"/>
    <w:rsid w:val="000F68B7"/>
    <w:rsid w:val="000F6C43"/>
    <w:rsid w:val="000F746D"/>
    <w:rsid w:val="000F7F35"/>
    <w:rsid w:val="00100275"/>
    <w:rsid w:val="001003FA"/>
    <w:rsid w:val="0010044D"/>
    <w:rsid w:val="0010051D"/>
    <w:rsid w:val="00100606"/>
    <w:rsid w:val="00100990"/>
    <w:rsid w:val="0010099D"/>
    <w:rsid w:val="00100BD1"/>
    <w:rsid w:val="001011D5"/>
    <w:rsid w:val="00102CA5"/>
    <w:rsid w:val="00102F0D"/>
    <w:rsid w:val="00102F2B"/>
    <w:rsid w:val="00103391"/>
    <w:rsid w:val="00103440"/>
    <w:rsid w:val="00103461"/>
    <w:rsid w:val="00103668"/>
    <w:rsid w:val="00105071"/>
    <w:rsid w:val="00105707"/>
    <w:rsid w:val="00105E4B"/>
    <w:rsid w:val="00106B39"/>
    <w:rsid w:val="00110305"/>
    <w:rsid w:val="001103FF"/>
    <w:rsid w:val="00110909"/>
    <w:rsid w:val="001116F8"/>
    <w:rsid w:val="00111C8B"/>
    <w:rsid w:val="00112A6A"/>
    <w:rsid w:val="00112ABD"/>
    <w:rsid w:val="0011358D"/>
    <w:rsid w:val="00113EEB"/>
    <w:rsid w:val="00114C63"/>
    <w:rsid w:val="00115429"/>
    <w:rsid w:val="0011559E"/>
    <w:rsid w:val="00115660"/>
    <w:rsid w:val="0011575E"/>
    <w:rsid w:val="00115C30"/>
    <w:rsid w:val="00117020"/>
    <w:rsid w:val="001176B1"/>
    <w:rsid w:val="00117A94"/>
    <w:rsid w:val="00120969"/>
    <w:rsid w:val="00120DAD"/>
    <w:rsid w:val="0012102E"/>
    <w:rsid w:val="001219B0"/>
    <w:rsid w:val="00121E12"/>
    <w:rsid w:val="00122C50"/>
    <w:rsid w:val="00123693"/>
    <w:rsid w:val="00123A8D"/>
    <w:rsid w:val="00124736"/>
    <w:rsid w:val="00124990"/>
    <w:rsid w:val="00124A63"/>
    <w:rsid w:val="00124F89"/>
    <w:rsid w:val="00124FB7"/>
    <w:rsid w:val="00125A7B"/>
    <w:rsid w:val="00125CCF"/>
    <w:rsid w:val="00125F80"/>
    <w:rsid w:val="001264D5"/>
    <w:rsid w:val="00126D51"/>
    <w:rsid w:val="0012731E"/>
    <w:rsid w:val="0012744D"/>
    <w:rsid w:val="001274AB"/>
    <w:rsid w:val="00127D78"/>
    <w:rsid w:val="00130039"/>
    <w:rsid w:val="001304C0"/>
    <w:rsid w:val="001305E6"/>
    <w:rsid w:val="001305EC"/>
    <w:rsid w:val="00130BEE"/>
    <w:rsid w:val="001315F2"/>
    <w:rsid w:val="00132231"/>
    <w:rsid w:val="00133148"/>
    <w:rsid w:val="00133A1F"/>
    <w:rsid w:val="001342C0"/>
    <w:rsid w:val="00134694"/>
    <w:rsid w:val="001349EE"/>
    <w:rsid w:val="00134FE4"/>
    <w:rsid w:val="0013520A"/>
    <w:rsid w:val="00135710"/>
    <w:rsid w:val="00135CCD"/>
    <w:rsid w:val="001369DE"/>
    <w:rsid w:val="00136D43"/>
    <w:rsid w:val="0013709F"/>
    <w:rsid w:val="00137BE7"/>
    <w:rsid w:val="0014004B"/>
    <w:rsid w:val="001400AB"/>
    <w:rsid w:val="00140433"/>
    <w:rsid w:val="00140584"/>
    <w:rsid w:val="00140A41"/>
    <w:rsid w:val="00141189"/>
    <w:rsid w:val="001414AC"/>
    <w:rsid w:val="001419EE"/>
    <w:rsid w:val="001423BE"/>
    <w:rsid w:val="00142C76"/>
    <w:rsid w:val="0014325E"/>
    <w:rsid w:val="0014327F"/>
    <w:rsid w:val="00143845"/>
    <w:rsid w:val="00143E29"/>
    <w:rsid w:val="00143FF8"/>
    <w:rsid w:val="00144361"/>
    <w:rsid w:val="001443B4"/>
    <w:rsid w:val="00144A0E"/>
    <w:rsid w:val="00144B8D"/>
    <w:rsid w:val="0014670B"/>
    <w:rsid w:val="00146BDF"/>
    <w:rsid w:val="001473FA"/>
    <w:rsid w:val="00150295"/>
    <w:rsid w:val="00150DF5"/>
    <w:rsid w:val="001516EA"/>
    <w:rsid w:val="0015172D"/>
    <w:rsid w:val="00152FCE"/>
    <w:rsid w:val="0015394F"/>
    <w:rsid w:val="00153E25"/>
    <w:rsid w:val="00154505"/>
    <w:rsid w:val="00154B86"/>
    <w:rsid w:val="00154BF4"/>
    <w:rsid w:val="00155D25"/>
    <w:rsid w:val="001562A8"/>
    <w:rsid w:val="00156349"/>
    <w:rsid w:val="0015684D"/>
    <w:rsid w:val="00156E90"/>
    <w:rsid w:val="001577EA"/>
    <w:rsid w:val="00157D8E"/>
    <w:rsid w:val="00160549"/>
    <w:rsid w:val="00160602"/>
    <w:rsid w:val="001608E4"/>
    <w:rsid w:val="00160BBD"/>
    <w:rsid w:val="00160CCC"/>
    <w:rsid w:val="00160DA4"/>
    <w:rsid w:val="001637E8"/>
    <w:rsid w:val="0016418C"/>
    <w:rsid w:val="00164870"/>
    <w:rsid w:val="001648FB"/>
    <w:rsid w:val="00164CC3"/>
    <w:rsid w:val="0016553F"/>
    <w:rsid w:val="00165573"/>
    <w:rsid w:val="00165577"/>
    <w:rsid w:val="0016584A"/>
    <w:rsid w:val="0016603C"/>
    <w:rsid w:val="001660E9"/>
    <w:rsid w:val="00166516"/>
    <w:rsid w:val="00166820"/>
    <w:rsid w:val="00170173"/>
    <w:rsid w:val="001706E2"/>
    <w:rsid w:val="001708B6"/>
    <w:rsid w:val="00170CE1"/>
    <w:rsid w:val="00170D49"/>
    <w:rsid w:val="00171645"/>
    <w:rsid w:val="0017284B"/>
    <w:rsid w:val="00172A0F"/>
    <w:rsid w:val="0017326E"/>
    <w:rsid w:val="00173CDD"/>
    <w:rsid w:val="00174074"/>
    <w:rsid w:val="00174CAA"/>
    <w:rsid w:val="00174D48"/>
    <w:rsid w:val="00174F1B"/>
    <w:rsid w:val="00175687"/>
    <w:rsid w:val="00175B9C"/>
    <w:rsid w:val="001777C6"/>
    <w:rsid w:val="00177958"/>
    <w:rsid w:val="00177CD5"/>
    <w:rsid w:val="00181392"/>
    <w:rsid w:val="0018179A"/>
    <w:rsid w:val="001817D2"/>
    <w:rsid w:val="00181E1F"/>
    <w:rsid w:val="00181F1C"/>
    <w:rsid w:val="0018218A"/>
    <w:rsid w:val="00182912"/>
    <w:rsid w:val="00184086"/>
    <w:rsid w:val="001840A1"/>
    <w:rsid w:val="001842A6"/>
    <w:rsid w:val="00184618"/>
    <w:rsid w:val="00184919"/>
    <w:rsid w:val="00184E7C"/>
    <w:rsid w:val="00185F3B"/>
    <w:rsid w:val="0018613B"/>
    <w:rsid w:val="001904A8"/>
    <w:rsid w:val="00191140"/>
    <w:rsid w:val="001937C4"/>
    <w:rsid w:val="00194118"/>
    <w:rsid w:val="00194866"/>
    <w:rsid w:val="00194968"/>
    <w:rsid w:val="00194F7C"/>
    <w:rsid w:val="00195621"/>
    <w:rsid w:val="001959DA"/>
    <w:rsid w:val="001979BA"/>
    <w:rsid w:val="001A0186"/>
    <w:rsid w:val="001A0D71"/>
    <w:rsid w:val="001A13FA"/>
    <w:rsid w:val="001A1732"/>
    <w:rsid w:val="001A20E8"/>
    <w:rsid w:val="001A2CE9"/>
    <w:rsid w:val="001A3A05"/>
    <w:rsid w:val="001A3ADF"/>
    <w:rsid w:val="001A3E18"/>
    <w:rsid w:val="001A43DE"/>
    <w:rsid w:val="001A4748"/>
    <w:rsid w:val="001A4DB6"/>
    <w:rsid w:val="001A570F"/>
    <w:rsid w:val="001A71CD"/>
    <w:rsid w:val="001A7451"/>
    <w:rsid w:val="001B005B"/>
    <w:rsid w:val="001B1079"/>
    <w:rsid w:val="001B17A7"/>
    <w:rsid w:val="001B1976"/>
    <w:rsid w:val="001B1D45"/>
    <w:rsid w:val="001B2538"/>
    <w:rsid w:val="001B2A1E"/>
    <w:rsid w:val="001B2A3F"/>
    <w:rsid w:val="001B30BA"/>
    <w:rsid w:val="001B3448"/>
    <w:rsid w:val="001B4A0C"/>
    <w:rsid w:val="001B6423"/>
    <w:rsid w:val="001B7184"/>
    <w:rsid w:val="001B7FE6"/>
    <w:rsid w:val="001C11C5"/>
    <w:rsid w:val="001C2C97"/>
    <w:rsid w:val="001C2E71"/>
    <w:rsid w:val="001C3F32"/>
    <w:rsid w:val="001C41C8"/>
    <w:rsid w:val="001C48B6"/>
    <w:rsid w:val="001C4C04"/>
    <w:rsid w:val="001C57FF"/>
    <w:rsid w:val="001C5970"/>
    <w:rsid w:val="001C59C0"/>
    <w:rsid w:val="001C5FEE"/>
    <w:rsid w:val="001C694F"/>
    <w:rsid w:val="001C6C9C"/>
    <w:rsid w:val="001C70DB"/>
    <w:rsid w:val="001C721E"/>
    <w:rsid w:val="001C72CA"/>
    <w:rsid w:val="001D0364"/>
    <w:rsid w:val="001D0762"/>
    <w:rsid w:val="001D288E"/>
    <w:rsid w:val="001D28CC"/>
    <w:rsid w:val="001D2907"/>
    <w:rsid w:val="001D2C58"/>
    <w:rsid w:val="001D3305"/>
    <w:rsid w:val="001D3368"/>
    <w:rsid w:val="001D3813"/>
    <w:rsid w:val="001D3951"/>
    <w:rsid w:val="001D39C0"/>
    <w:rsid w:val="001D3BA3"/>
    <w:rsid w:val="001D3ED8"/>
    <w:rsid w:val="001D4665"/>
    <w:rsid w:val="001D4EF3"/>
    <w:rsid w:val="001D585C"/>
    <w:rsid w:val="001D5F92"/>
    <w:rsid w:val="001D6554"/>
    <w:rsid w:val="001D6EE5"/>
    <w:rsid w:val="001D7335"/>
    <w:rsid w:val="001D7B52"/>
    <w:rsid w:val="001E053E"/>
    <w:rsid w:val="001E093F"/>
    <w:rsid w:val="001E1335"/>
    <w:rsid w:val="001E1D6B"/>
    <w:rsid w:val="001E1F4A"/>
    <w:rsid w:val="001E204B"/>
    <w:rsid w:val="001E2495"/>
    <w:rsid w:val="001E2579"/>
    <w:rsid w:val="001E2E97"/>
    <w:rsid w:val="001E3AAF"/>
    <w:rsid w:val="001E40D3"/>
    <w:rsid w:val="001E4602"/>
    <w:rsid w:val="001E4858"/>
    <w:rsid w:val="001E4892"/>
    <w:rsid w:val="001E52DF"/>
    <w:rsid w:val="001E60BA"/>
    <w:rsid w:val="001E722B"/>
    <w:rsid w:val="001E7281"/>
    <w:rsid w:val="001F09A2"/>
    <w:rsid w:val="001F0A6E"/>
    <w:rsid w:val="001F0D23"/>
    <w:rsid w:val="001F0E4E"/>
    <w:rsid w:val="001F28BE"/>
    <w:rsid w:val="001F2F29"/>
    <w:rsid w:val="001F39FA"/>
    <w:rsid w:val="001F4219"/>
    <w:rsid w:val="001F4C3C"/>
    <w:rsid w:val="001F5154"/>
    <w:rsid w:val="001F66AC"/>
    <w:rsid w:val="001F66DD"/>
    <w:rsid w:val="001F6A1C"/>
    <w:rsid w:val="001F6C44"/>
    <w:rsid w:val="00200097"/>
    <w:rsid w:val="0020019F"/>
    <w:rsid w:val="00200A4B"/>
    <w:rsid w:val="00200C3B"/>
    <w:rsid w:val="00201BC1"/>
    <w:rsid w:val="00201F24"/>
    <w:rsid w:val="00202234"/>
    <w:rsid w:val="0020260F"/>
    <w:rsid w:val="00202A04"/>
    <w:rsid w:val="00202BFE"/>
    <w:rsid w:val="00202DBE"/>
    <w:rsid w:val="00203BD2"/>
    <w:rsid w:val="00205034"/>
    <w:rsid w:val="00205197"/>
    <w:rsid w:val="00205410"/>
    <w:rsid w:val="0020593D"/>
    <w:rsid w:val="002059A3"/>
    <w:rsid w:val="002059AC"/>
    <w:rsid w:val="00205A0A"/>
    <w:rsid w:val="00205B37"/>
    <w:rsid w:val="00205BF9"/>
    <w:rsid w:val="00205E80"/>
    <w:rsid w:val="00205F6E"/>
    <w:rsid w:val="00206083"/>
    <w:rsid w:val="00206118"/>
    <w:rsid w:val="00206480"/>
    <w:rsid w:val="00207B98"/>
    <w:rsid w:val="00210001"/>
    <w:rsid w:val="002105DC"/>
    <w:rsid w:val="0021106D"/>
    <w:rsid w:val="00211C19"/>
    <w:rsid w:val="00211F6A"/>
    <w:rsid w:val="00212535"/>
    <w:rsid w:val="0021308C"/>
    <w:rsid w:val="00213E2F"/>
    <w:rsid w:val="00213E32"/>
    <w:rsid w:val="00214276"/>
    <w:rsid w:val="00216492"/>
    <w:rsid w:val="0021698A"/>
    <w:rsid w:val="00216AA5"/>
    <w:rsid w:val="00220307"/>
    <w:rsid w:val="00220365"/>
    <w:rsid w:val="00220D79"/>
    <w:rsid w:val="00220FFE"/>
    <w:rsid w:val="00221BA5"/>
    <w:rsid w:val="002222F4"/>
    <w:rsid w:val="00222980"/>
    <w:rsid w:val="00222A40"/>
    <w:rsid w:val="0022333F"/>
    <w:rsid w:val="00223B21"/>
    <w:rsid w:val="002241A2"/>
    <w:rsid w:val="002254E8"/>
    <w:rsid w:val="00225EC5"/>
    <w:rsid w:val="00226061"/>
    <w:rsid w:val="0022617E"/>
    <w:rsid w:val="00226320"/>
    <w:rsid w:val="002267BC"/>
    <w:rsid w:val="002273DE"/>
    <w:rsid w:val="0022769A"/>
    <w:rsid w:val="00227861"/>
    <w:rsid w:val="00227F96"/>
    <w:rsid w:val="00230C82"/>
    <w:rsid w:val="00230CE0"/>
    <w:rsid w:val="00231E05"/>
    <w:rsid w:val="00231E9C"/>
    <w:rsid w:val="002322DE"/>
    <w:rsid w:val="00232447"/>
    <w:rsid w:val="0023272E"/>
    <w:rsid w:val="002333D7"/>
    <w:rsid w:val="00233739"/>
    <w:rsid w:val="002345B4"/>
    <w:rsid w:val="00235187"/>
    <w:rsid w:val="00235761"/>
    <w:rsid w:val="00235CCB"/>
    <w:rsid w:val="00236150"/>
    <w:rsid w:val="00236166"/>
    <w:rsid w:val="00236C08"/>
    <w:rsid w:val="00236EF6"/>
    <w:rsid w:val="00240B17"/>
    <w:rsid w:val="00241680"/>
    <w:rsid w:val="00241B70"/>
    <w:rsid w:val="00241D78"/>
    <w:rsid w:val="00241E79"/>
    <w:rsid w:val="00243A1E"/>
    <w:rsid w:val="0024516A"/>
    <w:rsid w:val="00245337"/>
    <w:rsid w:val="00245C2C"/>
    <w:rsid w:val="00245DD9"/>
    <w:rsid w:val="002463FA"/>
    <w:rsid w:val="00246DAE"/>
    <w:rsid w:val="002476E5"/>
    <w:rsid w:val="002504FC"/>
    <w:rsid w:val="00250C01"/>
    <w:rsid w:val="002510A5"/>
    <w:rsid w:val="002521DC"/>
    <w:rsid w:val="00252859"/>
    <w:rsid w:val="00253319"/>
    <w:rsid w:val="002538B4"/>
    <w:rsid w:val="002538E3"/>
    <w:rsid w:val="00253C18"/>
    <w:rsid w:val="00253EB6"/>
    <w:rsid w:val="00253EDB"/>
    <w:rsid w:val="00254A82"/>
    <w:rsid w:val="00255593"/>
    <w:rsid w:val="00255907"/>
    <w:rsid w:val="0025592E"/>
    <w:rsid w:val="00255C24"/>
    <w:rsid w:val="002563F0"/>
    <w:rsid w:val="00256D88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858"/>
    <w:rsid w:val="00261925"/>
    <w:rsid w:val="00261A38"/>
    <w:rsid w:val="0026386A"/>
    <w:rsid w:val="00263A2E"/>
    <w:rsid w:val="0026417F"/>
    <w:rsid w:val="0026552C"/>
    <w:rsid w:val="00265576"/>
    <w:rsid w:val="002656A2"/>
    <w:rsid w:val="00265B35"/>
    <w:rsid w:val="00267125"/>
    <w:rsid w:val="00267B22"/>
    <w:rsid w:val="002704B8"/>
    <w:rsid w:val="00270531"/>
    <w:rsid w:val="0027097C"/>
    <w:rsid w:val="00270BDF"/>
    <w:rsid w:val="00271019"/>
    <w:rsid w:val="002712D5"/>
    <w:rsid w:val="00271CB6"/>
    <w:rsid w:val="002722EA"/>
    <w:rsid w:val="0027248A"/>
    <w:rsid w:val="00272E2D"/>
    <w:rsid w:val="0027301A"/>
    <w:rsid w:val="00273809"/>
    <w:rsid w:val="0027381F"/>
    <w:rsid w:val="00273A68"/>
    <w:rsid w:val="00274FAF"/>
    <w:rsid w:val="00275E64"/>
    <w:rsid w:val="00276ECC"/>
    <w:rsid w:val="00277FA1"/>
    <w:rsid w:val="00280846"/>
    <w:rsid w:val="0028187F"/>
    <w:rsid w:val="00281E5E"/>
    <w:rsid w:val="00282AC5"/>
    <w:rsid w:val="00283BFE"/>
    <w:rsid w:val="00283D51"/>
    <w:rsid w:val="002840F4"/>
    <w:rsid w:val="00285733"/>
    <w:rsid w:val="00285983"/>
    <w:rsid w:val="00286AD9"/>
    <w:rsid w:val="00286AF4"/>
    <w:rsid w:val="0028765E"/>
    <w:rsid w:val="0028769B"/>
    <w:rsid w:val="00287BB2"/>
    <w:rsid w:val="00287D22"/>
    <w:rsid w:val="0029037D"/>
    <w:rsid w:val="002906AC"/>
    <w:rsid w:val="00290D32"/>
    <w:rsid w:val="002911C7"/>
    <w:rsid w:val="00291286"/>
    <w:rsid w:val="002916EB"/>
    <w:rsid w:val="00291936"/>
    <w:rsid w:val="00291A77"/>
    <w:rsid w:val="00291ABA"/>
    <w:rsid w:val="00291AC3"/>
    <w:rsid w:val="002923A3"/>
    <w:rsid w:val="002926AC"/>
    <w:rsid w:val="002927E7"/>
    <w:rsid w:val="00292899"/>
    <w:rsid w:val="00292A58"/>
    <w:rsid w:val="002937D4"/>
    <w:rsid w:val="00293D30"/>
    <w:rsid w:val="00293DDF"/>
    <w:rsid w:val="00293DEA"/>
    <w:rsid w:val="00293FFC"/>
    <w:rsid w:val="0029405D"/>
    <w:rsid w:val="00294348"/>
    <w:rsid w:val="00294C1A"/>
    <w:rsid w:val="002950EF"/>
    <w:rsid w:val="002961D6"/>
    <w:rsid w:val="002966D9"/>
    <w:rsid w:val="00297E77"/>
    <w:rsid w:val="002A0173"/>
    <w:rsid w:val="002A046D"/>
    <w:rsid w:val="002A0D02"/>
    <w:rsid w:val="002A127F"/>
    <w:rsid w:val="002A17C6"/>
    <w:rsid w:val="002A19C7"/>
    <w:rsid w:val="002A1D8D"/>
    <w:rsid w:val="002A2017"/>
    <w:rsid w:val="002A2822"/>
    <w:rsid w:val="002A3A9F"/>
    <w:rsid w:val="002A3D1E"/>
    <w:rsid w:val="002A4265"/>
    <w:rsid w:val="002A50DF"/>
    <w:rsid w:val="002A51E3"/>
    <w:rsid w:val="002A5B83"/>
    <w:rsid w:val="002A611E"/>
    <w:rsid w:val="002A7034"/>
    <w:rsid w:val="002A7E55"/>
    <w:rsid w:val="002B0A65"/>
    <w:rsid w:val="002B0CB2"/>
    <w:rsid w:val="002B0CF8"/>
    <w:rsid w:val="002B0E22"/>
    <w:rsid w:val="002B138E"/>
    <w:rsid w:val="002B2A87"/>
    <w:rsid w:val="002B2E88"/>
    <w:rsid w:val="002B2EE9"/>
    <w:rsid w:val="002B39B4"/>
    <w:rsid w:val="002B3ACD"/>
    <w:rsid w:val="002B3F95"/>
    <w:rsid w:val="002B507A"/>
    <w:rsid w:val="002B50AB"/>
    <w:rsid w:val="002B5E72"/>
    <w:rsid w:val="002B60CC"/>
    <w:rsid w:val="002B638C"/>
    <w:rsid w:val="002B747D"/>
    <w:rsid w:val="002B7727"/>
    <w:rsid w:val="002B7EB0"/>
    <w:rsid w:val="002C006A"/>
    <w:rsid w:val="002C1258"/>
    <w:rsid w:val="002C17A8"/>
    <w:rsid w:val="002C1D66"/>
    <w:rsid w:val="002C2C44"/>
    <w:rsid w:val="002C2C86"/>
    <w:rsid w:val="002C3153"/>
    <w:rsid w:val="002C3F22"/>
    <w:rsid w:val="002C4E86"/>
    <w:rsid w:val="002C5019"/>
    <w:rsid w:val="002C54C1"/>
    <w:rsid w:val="002C5883"/>
    <w:rsid w:val="002C5E97"/>
    <w:rsid w:val="002C661C"/>
    <w:rsid w:val="002C678D"/>
    <w:rsid w:val="002C6F44"/>
    <w:rsid w:val="002C72B3"/>
    <w:rsid w:val="002C7B23"/>
    <w:rsid w:val="002D04FB"/>
    <w:rsid w:val="002D07BF"/>
    <w:rsid w:val="002D14AB"/>
    <w:rsid w:val="002D1B50"/>
    <w:rsid w:val="002D21D8"/>
    <w:rsid w:val="002D45DC"/>
    <w:rsid w:val="002D5122"/>
    <w:rsid w:val="002D588B"/>
    <w:rsid w:val="002D5CA9"/>
    <w:rsid w:val="002D6984"/>
    <w:rsid w:val="002D6BF6"/>
    <w:rsid w:val="002D6FA8"/>
    <w:rsid w:val="002D743A"/>
    <w:rsid w:val="002D78B4"/>
    <w:rsid w:val="002D7C8E"/>
    <w:rsid w:val="002E02B4"/>
    <w:rsid w:val="002E04EC"/>
    <w:rsid w:val="002E15A7"/>
    <w:rsid w:val="002E160F"/>
    <w:rsid w:val="002E1EE8"/>
    <w:rsid w:val="002E2074"/>
    <w:rsid w:val="002E276E"/>
    <w:rsid w:val="002E2B74"/>
    <w:rsid w:val="002E3B9D"/>
    <w:rsid w:val="002E3EEA"/>
    <w:rsid w:val="002E3F91"/>
    <w:rsid w:val="002E40C5"/>
    <w:rsid w:val="002E4709"/>
    <w:rsid w:val="002E480D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1205"/>
    <w:rsid w:val="002F1CE6"/>
    <w:rsid w:val="002F257E"/>
    <w:rsid w:val="002F308B"/>
    <w:rsid w:val="002F3A33"/>
    <w:rsid w:val="002F3B04"/>
    <w:rsid w:val="002F471A"/>
    <w:rsid w:val="002F4811"/>
    <w:rsid w:val="002F48A7"/>
    <w:rsid w:val="002F55BA"/>
    <w:rsid w:val="002F5AF9"/>
    <w:rsid w:val="002F6672"/>
    <w:rsid w:val="002F6A58"/>
    <w:rsid w:val="002F717F"/>
    <w:rsid w:val="002F7EB1"/>
    <w:rsid w:val="00301ECE"/>
    <w:rsid w:val="00302138"/>
    <w:rsid w:val="003029E0"/>
    <w:rsid w:val="00302A6E"/>
    <w:rsid w:val="0030300C"/>
    <w:rsid w:val="00303864"/>
    <w:rsid w:val="00303DF2"/>
    <w:rsid w:val="003044B2"/>
    <w:rsid w:val="003048BB"/>
    <w:rsid w:val="00304AEA"/>
    <w:rsid w:val="00304B56"/>
    <w:rsid w:val="003051D8"/>
    <w:rsid w:val="00307753"/>
    <w:rsid w:val="00307DBE"/>
    <w:rsid w:val="0031054F"/>
    <w:rsid w:val="003105D9"/>
    <w:rsid w:val="003109E1"/>
    <w:rsid w:val="00310B4A"/>
    <w:rsid w:val="00313421"/>
    <w:rsid w:val="00313A98"/>
    <w:rsid w:val="00313B45"/>
    <w:rsid w:val="00313B6B"/>
    <w:rsid w:val="00313BBD"/>
    <w:rsid w:val="00313E32"/>
    <w:rsid w:val="00313E76"/>
    <w:rsid w:val="00314066"/>
    <w:rsid w:val="003141E8"/>
    <w:rsid w:val="00314264"/>
    <w:rsid w:val="00314319"/>
    <w:rsid w:val="003146C6"/>
    <w:rsid w:val="00315A92"/>
    <w:rsid w:val="00315CA8"/>
    <w:rsid w:val="00315D75"/>
    <w:rsid w:val="00316476"/>
    <w:rsid w:val="00320345"/>
    <w:rsid w:val="0032132F"/>
    <w:rsid w:val="003217B2"/>
    <w:rsid w:val="0032192E"/>
    <w:rsid w:val="00321A1D"/>
    <w:rsid w:val="003226FC"/>
    <w:rsid w:val="00322A3E"/>
    <w:rsid w:val="003238C3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B7B"/>
    <w:rsid w:val="00327DD2"/>
    <w:rsid w:val="00330864"/>
    <w:rsid w:val="00330CC1"/>
    <w:rsid w:val="0033103B"/>
    <w:rsid w:val="00331182"/>
    <w:rsid w:val="00332AB2"/>
    <w:rsid w:val="00332C60"/>
    <w:rsid w:val="00332D51"/>
    <w:rsid w:val="00333B87"/>
    <w:rsid w:val="00333D81"/>
    <w:rsid w:val="003342E1"/>
    <w:rsid w:val="003343F8"/>
    <w:rsid w:val="0033445A"/>
    <w:rsid w:val="00335189"/>
    <w:rsid w:val="0033550F"/>
    <w:rsid w:val="0033606D"/>
    <w:rsid w:val="0033678D"/>
    <w:rsid w:val="0033777C"/>
    <w:rsid w:val="0033795C"/>
    <w:rsid w:val="0034018E"/>
    <w:rsid w:val="00340192"/>
    <w:rsid w:val="0034032E"/>
    <w:rsid w:val="00340673"/>
    <w:rsid w:val="00340692"/>
    <w:rsid w:val="00340EE0"/>
    <w:rsid w:val="00340FFA"/>
    <w:rsid w:val="003412B1"/>
    <w:rsid w:val="003415B6"/>
    <w:rsid w:val="00341B71"/>
    <w:rsid w:val="00341DDE"/>
    <w:rsid w:val="00341F71"/>
    <w:rsid w:val="003420AF"/>
    <w:rsid w:val="00342322"/>
    <w:rsid w:val="00342417"/>
    <w:rsid w:val="003424BE"/>
    <w:rsid w:val="00342A21"/>
    <w:rsid w:val="00342AA1"/>
    <w:rsid w:val="00342CB9"/>
    <w:rsid w:val="00343032"/>
    <w:rsid w:val="00343533"/>
    <w:rsid w:val="00343A5B"/>
    <w:rsid w:val="00343C3E"/>
    <w:rsid w:val="00343DE8"/>
    <w:rsid w:val="00343FE5"/>
    <w:rsid w:val="00344637"/>
    <w:rsid w:val="00344BEF"/>
    <w:rsid w:val="00344C69"/>
    <w:rsid w:val="00344F82"/>
    <w:rsid w:val="00345AA4"/>
    <w:rsid w:val="00346E08"/>
    <w:rsid w:val="0034712C"/>
    <w:rsid w:val="00347598"/>
    <w:rsid w:val="0034783E"/>
    <w:rsid w:val="00350615"/>
    <w:rsid w:val="00350BED"/>
    <w:rsid w:val="00350E1F"/>
    <w:rsid w:val="00352541"/>
    <w:rsid w:val="00352946"/>
    <w:rsid w:val="00354B78"/>
    <w:rsid w:val="003558C1"/>
    <w:rsid w:val="00355EDF"/>
    <w:rsid w:val="0035658A"/>
    <w:rsid w:val="003571C8"/>
    <w:rsid w:val="00360319"/>
    <w:rsid w:val="00360444"/>
    <w:rsid w:val="00360501"/>
    <w:rsid w:val="0036051A"/>
    <w:rsid w:val="003605F6"/>
    <w:rsid w:val="00360E86"/>
    <w:rsid w:val="00361551"/>
    <w:rsid w:val="00362847"/>
    <w:rsid w:val="003629E4"/>
    <w:rsid w:val="00363270"/>
    <w:rsid w:val="00363878"/>
    <w:rsid w:val="003639AA"/>
    <w:rsid w:val="00363E13"/>
    <w:rsid w:val="00364141"/>
    <w:rsid w:val="003648BA"/>
    <w:rsid w:val="00364F4B"/>
    <w:rsid w:val="00365C7D"/>
    <w:rsid w:val="003664F7"/>
    <w:rsid w:val="00366705"/>
    <w:rsid w:val="003671ED"/>
    <w:rsid w:val="00367D72"/>
    <w:rsid w:val="00367EF6"/>
    <w:rsid w:val="00370241"/>
    <w:rsid w:val="00370FE8"/>
    <w:rsid w:val="0037125D"/>
    <w:rsid w:val="0037194E"/>
    <w:rsid w:val="00371E7E"/>
    <w:rsid w:val="00371EF6"/>
    <w:rsid w:val="00372512"/>
    <w:rsid w:val="00373F2A"/>
    <w:rsid w:val="00374D92"/>
    <w:rsid w:val="003751AD"/>
    <w:rsid w:val="00376A71"/>
    <w:rsid w:val="00377222"/>
    <w:rsid w:val="003778BE"/>
    <w:rsid w:val="003779A2"/>
    <w:rsid w:val="003800AF"/>
    <w:rsid w:val="0038139C"/>
    <w:rsid w:val="00381E84"/>
    <w:rsid w:val="00381F08"/>
    <w:rsid w:val="0038245E"/>
    <w:rsid w:val="00382798"/>
    <w:rsid w:val="00383436"/>
    <w:rsid w:val="00383CAA"/>
    <w:rsid w:val="003842E9"/>
    <w:rsid w:val="00384CB4"/>
    <w:rsid w:val="00384DBB"/>
    <w:rsid w:val="003854CE"/>
    <w:rsid w:val="003859E2"/>
    <w:rsid w:val="00385EAA"/>
    <w:rsid w:val="00386157"/>
    <w:rsid w:val="003864D1"/>
    <w:rsid w:val="00386855"/>
    <w:rsid w:val="00386912"/>
    <w:rsid w:val="00386ADE"/>
    <w:rsid w:val="00386C8D"/>
    <w:rsid w:val="00386E94"/>
    <w:rsid w:val="003879DB"/>
    <w:rsid w:val="00390D0A"/>
    <w:rsid w:val="003911FA"/>
    <w:rsid w:val="00391AB2"/>
    <w:rsid w:val="00391E14"/>
    <w:rsid w:val="00393C0E"/>
    <w:rsid w:val="003945AA"/>
    <w:rsid w:val="00394A9D"/>
    <w:rsid w:val="00394D84"/>
    <w:rsid w:val="0039545C"/>
    <w:rsid w:val="003959F6"/>
    <w:rsid w:val="003963D1"/>
    <w:rsid w:val="00396DE4"/>
    <w:rsid w:val="00396E8A"/>
    <w:rsid w:val="003A03C8"/>
    <w:rsid w:val="003A05B0"/>
    <w:rsid w:val="003A0AD2"/>
    <w:rsid w:val="003A0D0D"/>
    <w:rsid w:val="003A1ED1"/>
    <w:rsid w:val="003A2584"/>
    <w:rsid w:val="003A2654"/>
    <w:rsid w:val="003A3FB0"/>
    <w:rsid w:val="003A4E63"/>
    <w:rsid w:val="003A5367"/>
    <w:rsid w:val="003A54A7"/>
    <w:rsid w:val="003A71A0"/>
    <w:rsid w:val="003A728F"/>
    <w:rsid w:val="003A73C1"/>
    <w:rsid w:val="003A7599"/>
    <w:rsid w:val="003A798D"/>
    <w:rsid w:val="003A79B2"/>
    <w:rsid w:val="003A7B29"/>
    <w:rsid w:val="003B01FD"/>
    <w:rsid w:val="003B09A5"/>
    <w:rsid w:val="003B0D27"/>
    <w:rsid w:val="003B219B"/>
    <w:rsid w:val="003B2B65"/>
    <w:rsid w:val="003B3A4B"/>
    <w:rsid w:val="003B3F08"/>
    <w:rsid w:val="003B46B0"/>
    <w:rsid w:val="003B479C"/>
    <w:rsid w:val="003B47AE"/>
    <w:rsid w:val="003B48C0"/>
    <w:rsid w:val="003B55DE"/>
    <w:rsid w:val="003B69C9"/>
    <w:rsid w:val="003B74E1"/>
    <w:rsid w:val="003B791E"/>
    <w:rsid w:val="003B79B4"/>
    <w:rsid w:val="003C0AA6"/>
    <w:rsid w:val="003C0B56"/>
    <w:rsid w:val="003C109A"/>
    <w:rsid w:val="003C1379"/>
    <w:rsid w:val="003C181E"/>
    <w:rsid w:val="003C1E8C"/>
    <w:rsid w:val="003C2524"/>
    <w:rsid w:val="003C2ED6"/>
    <w:rsid w:val="003C416C"/>
    <w:rsid w:val="003C493E"/>
    <w:rsid w:val="003C4C35"/>
    <w:rsid w:val="003C4CE5"/>
    <w:rsid w:val="003C502C"/>
    <w:rsid w:val="003C609E"/>
    <w:rsid w:val="003C6275"/>
    <w:rsid w:val="003C62F2"/>
    <w:rsid w:val="003C65E9"/>
    <w:rsid w:val="003C6615"/>
    <w:rsid w:val="003C6AD6"/>
    <w:rsid w:val="003C6CE4"/>
    <w:rsid w:val="003C7D7F"/>
    <w:rsid w:val="003D023E"/>
    <w:rsid w:val="003D1078"/>
    <w:rsid w:val="003D129F"/>
    <w:rsid w:val="003D18EA"/>
    <w:rsid w:val="003D2C66"/>
    <w:rsid w:val="003D4284"/>
    <w:rsid w:val="003D4382"/>
    <w:rsid w:val="003D47AF"/>
    <w:rsid w:val="003D4C30"/>
    <w:rsid w:val="003D5314"/>
    <w:rsid w:val="003D57A2"/>
    <w:rsid w:val="003D584E"/>
    <w:rsid w:val="003D6109"/>
    <w:rsid w:val="003D6C15"/>
    <w:rsid w:val="003D6D9F"/>
    <w:rsid w:val="003D718E"/>
    <w:rsid w:val="003D729D"/>
    <w:rsid w:val="003D7BC9"/>
    <w:rsid w:val="003D7E6C"/>
    <w:rsid w:val="003E036D"/>
    <w:rsid w:val="003E0F62"/>
    <w:rsid w:val="003E1085"/>
    <w:rsid w:val="003E1751"/>
    <w:rsid w:val="003E26F1"/>
    <w:rsid w:val="003E4181"/>
    <w:rsid w:val="003E4719"/>
    <w:rsid w:val="003E4927"/>
    <w:rsid w:val="003E4D76"/>
    <w:rsid w:val="003E5379"/>
    <w:rsid w:val="003E55B1"/>
    <w:rsid w:val="003E6CDF"/>
    <w:rsid w:val="003E6D56"/>
    <w:rsid w:val="003E74B0"/>
    <w:rsid w:val="003E758F"/>
    <w:rsid w:val="003E7C15"/>
    <w:rsid w:val="003E7DE1"/>
    <w:rsid w:val="003F004A"/>
    <w:rsid w:val="003F092F"/>
    <w:rsid w:val="003F09DE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90E"/>
    <w:rsid w:val="003F54C1"/>
    <w:rsid w:val="003F5CD4"/>
    <w:rsid w:val="003F62F4"/>
    <w:rsid w:val="003F6883"/>
    <w:rsid w:val="003F6E6A"/>
    <w:rsid w:val="003F6F05"/>
    <w:rsid w:val="003F7173"/>
    <w:rsid w:val="003F7C89"/>
    <w:rsid w:val="00400200"/>
    <w:rsid w:val="004011D9"/>
    <w:rsid w:val="00401A9B"/>
    <w:rsid w:val="00401CA7"/>
    <w:rsid w:val="00401E94"/>
    <w:rsid w:val="004021DF"/>
    <w:rsid w:val="004028E0"/>
    <w:rsid w:val="004036E0"/>
    <w:rsid w:val="004037DD"/>
    <w:rsid w:val="00403EDC"/>
    <w:rsid w:val="00404065"/>
    <w:rsid w:val="0040443F"/>
    <w:rsid w:val="004053E1"/>
    <w:rsid w:val="00405763"/>
    <w:rsid w:val="00406952"/>
    <w:rsid w:val="00407603"/>
    <w:rsid w:val="004076F7"/>
    <w:rsid w:val="00407F1C"/>
    <w:rsid w:val="00407FA5"/>
    <w:rsid w:val="004122ED"/>
    <w:rsid w:val="00412C7A"/>
    <w:rsid w:val="00413089"/>
    <w:rsid w:val="004130BD"/>
    <w:rsid w:val="00413DFC"/>
    <w:rsid w:val="0041402E"/>
    <w:rsid w:val="00414DDA"/>
    <w:rsid w:val="0041506F"/>
    <w:rsid w:val="00415D0B"/>
    <w:rsid w:val="00415F27"/>
    <w:rsid w:val="00416A59"/>
    <w:rsid w:val="00416D8E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965"/>
    <w:rsid w:val="004230DE"/>
    <w:rsid w:val="00423B4A"/>
    <w:rsid w:val="004246E7"/>
    <w:rsid w:val="00425359"/>
    <w:rsid w:val="00425856"/>
    <w:rsid w:val="00425D5D"/>
    <w:rsid w:val="00426BA6"/>
    <w:rsid w:val="0042717E"/>
    <w:rsid w:val="00427410"/>
    <w:rsid w:val="00427990"/>
    <w:rsid w:val="00427A6C"/>
    <w:rsid w:val="00427D93"/>
    <w:rsid w:val="00430090"/>
    <w:rsid w:val="004307A2"/>
    <w:rsid w:val="00430FD9"/>
    <w:rsid w:val="00430FDB"/>
    <w:rsid w:val="00431129"/>
    <w:rsid w:val="00431629"/>
    <w:rsid w:val="004316D7"/>
    <w:rsid w:val="00431740"/>
    <w:rsid w:val="00431C55"/>
    <w:rsid w:val="00431EDA"/>
    <w:rsid w:val="00431F33"/>
    <w:rsid w:val="0043231C"/>
    <w:rsid w:val="00432470"/>
    <w:rsid w:val="00432837"/>
    <w:rsid w:val="00432C72"/>
    <w:rsid w:val="0043396E"/>
    <w:rsid w:val="00433A09"/>
    <w:rsid w:val="00433D86"/>
    <w:rsid w:val="00434887"/>
    <w:rsid w:val="004350B5"/>
    <w:rsid w:val="00435281"/>
    <w:rsid w:val="00435447"/>
    <w:rsid w:val="00435454"/>
    <w:rsid w:val="00435EA4"/>
    <w:rsid w:val="00435EDE"/>
    <w:rsid w:val="004370AA"/>
    <w:rsid w:val="0044159F"/>
    <w:rsid w:val="00441A6B"/>
    <w:rsid w:val="00441EA1"/>
    <w:rsid w:val="0044294C"/>
    <w:rsid w:val="00443E2F"/>
    <w:rsid w:val="00445418"/>
    <w:rsid w:val="0044564C"/>
    <w:rsid w:val="00445798"/>
    <w:rsid w:val="00445FED"/>
    <w:rsid w:val="00446DEE"/>
    <w:rsid w:val="00446E40"/>
    <w:rsid w:val="0044725C"/>
    <w:rsid w:val="00447465"/>
    <w:rsid w:val="00447D61"/>
    <w:rsid w:val="004505C1"/>
    <w:rsid w:val="004507B8"/>
    <w:rsid w:val="00450CD0"/>
    <w:rsid w:val="00451065"/>
    <w:rsid w:val="0045133B"/>
    <w:rsid w:val="00452011"/>
    <w:rsid w:val="00453647"/>
    <w:rsid w:val="0045384E"/>
    <w:rsid w:val="004546BE"/>
    <w:rsid w:val="004549EA"/>
    <w:rsid w:val="00454CC0"/>
    <w:rsid w:val="0045540E"/>
    <w:rsid w:val="0045546C"/>
    <w:rsid w:val="00455AB5"/>
    <w:rsid w:val="00455CBE"/>
    <w:rsid w:val="00455EB7"/>
    <w:rsid w:val="00455FD5"/>
    <w:rsid w:val="00457594"/>
    <w:rsid w:val="0045799E"/>
    <w:rsid w:val="00457B6F"/>
    <w:rsid w:val="00457CC6"/>
    <w:rsid w:val="0046026C"/>
    <w:rsid w:val="004602E1"/>
    <w:rsid w:val="0046036D"/>
    <w:rsid w:val="00460E8A"/>
    <w:rsid w:val="004617D7"/>
    <w:rsid w:val="0046194D"/>
    <w:rsid w:val="0046230A"/>
    <w:rsid w:val="00462707"/>
    <w:rsid w:val="004629B8"/>
    <w:rsid w:val="00462C95"/>
    <w:rsid w:val="00462E4C"/>
    <w:rsid w:val="004634B2"/>
    <w:rsid w:val="00463B0A"/>
    <w:rsid w:val="0046470A"/>
    <w:rsid w:val="0046486A"/>
    <w:rsid w:val="004649EB"/>
    <w:rsid w:val="00464AAF"/>
    <w:rsid w:val="00464D01"/>
    <w:rsid w:val="00464D4C"/>
    <w:rsid w:val="00464E7E"/>
    <w:rsid w:val="00464FEC"/>
    <w:rsid w:val="004653C5"/>
    <w:rsid w:val="00465909"/>
    <w:rsid w:val="0046697C"/>
    <w:rsid w:val="00466F3B"/>
    <w:rsid w:val="0046744C"/>
    <w:rsid w:val="00467518"/>
    <w:rsid w:val="00471425"/>
    <w:rsid w:val="00471443"/>
    <w:rsid w:val="00471DE0"/>
    <w:rsid w:val="00472103"/>
    <w:rsid w:val="004728ED"/>
    <w:rsid w:val="004736FE"/>
    <w:rsid w:val="004737D0"/>
    <w:rsid w:val="00474086"/>
    <w:rsid w:val="00474F4B"/>
    <w:rsid w:val="00475ACE"/>
    <w:rsid w:val="00476C51"/>
    <w:rsid w:val="004773FC"/>
    <w:rsid w:val="00480328"/>
    <w:rsid w:val="004804EA"/>
    <w:rsid w:val="00480797"/>
    <w:rsid w:val="00480B04"/>
    <w:rsid w:val="0048110E"/>
    <w:rsid w:val="004815C1"/>
    <w:rsid w:val="00482163"/>
    <w:rsid w:val="00482AA9"/>
    <w:rsid w:val="004832FF"/>
    <w:rsid w:val="004834FC"/>
    <w:rsid w:val="00483A38"/>
    <w:rsid w:val="00483B15"/>
    <w:rsid w:val="00483FB9"/>
    <w:rsid w:val="00486C44"/>
    <w:rsid w:val="00486F7D"/>
    <w:rsid w:val="004875F1"/>
    <w:rsid w:val="004903FB"/>
    <w:rsid w:val="00491176"/>
    <w:rsid w:val="004919E4"/>
    <w:rsid w:val="00491AA2"/>
    <w:rsid w:val="00491F90"/>
    <w:rsid w:val="0049237B"/>
    <w:rsid w:val="00492C93"/>
    <w:rsid w:val="00492E29"/>
    <w:rsid w:val="004946CD"/>
    <w:rsid w:val="00494AE7"/>
    <w:rsid w:val="00494E32"/>
    <w:rsid w:val="00494E37"/>
    <w:rsid w:val="00495FC7"/>
    <w:rsid w:val="0049669A"/>
    <w:rsid w:val="00496877"/>
    <w:rsid w:val="004A03F8"/>
    <w:rsid w:val="004A04E1"/>
    <w:rsid w:val="004A13C4"/>
    <w:rsid w:val="004A1BC0"/>
    <w:rsid w:val="004A3794"/>
    <w:rsid w:val="004A3B02"/>
    <w:rsid w:val="004A52BF"/>
    <w:rsid w:val="004A57D7"/>
    <w:rsid w:val="004A57F5"/>
    <w:rsid w:val="004A5D92"/>
    <w:rsid w:val="004A63CA"/>
    <w:rsid w:val="004A6733"/>
    <w:rsid w:val="004A68E6"/>
    <w:rsid w:val="004A6AA4"/>
    <w:rsid w:val="004A7264"/>
    <w:rsid w:val="004A7737"/>
    <w:rsid w:val="004A781C"/>
    <w:rsid w:val="004A7BBC"/>
    <w:rsid w:val="004A7DEB"/>
    <w:rsid w:val="004B05B0"/>
    <w:rsid w:val="004B0CAC"/>
    <w:rsid w:val="004B19B5"/>
    <w:rsid w:val="004B1D7D"/>
    <w:rsid w:val="004B2537"/>
    <w:rsid w:val="004B2677"/>
    <w:rsid w:val="004B3088"/>
    <w:rsid w:val="004B32A8"/>
    <w:rsid w:val="004B37BA"/>
    <w:rsid w:val="004B3A83"/>
    <w:rsid w:val="004B460A"/>
    <w:rsid w:val="004B4F03"/>
    <w:rsid w:val="004B56A5"/>
    <w:rsid w:val="004B68C4"/>
    <w:rsid w:val="004B6B1E"/>
    <w:rsid w:val="004C0212"/>
    <w:rsid w:val="004C05F9"/>
    <w:rsid w:val="004C0B32"/>
    <w:rsid w:val="004C1573"/>
    <w:rsid w:val="004C18FD"/>
    <w:rsid w:val="004C1BA5"/>
    <w:rsid w:val="004C2864"/>
    <w:rsid w:val="004C2BFF"/>
    <w:rsid w:val="004C30A7"/>
    <w:rsid w:val="004C41A0"/>
    <w:rsid w:val="004C4681"/>
    <w:rsid w:val="004C49F0"/>
    <w:rsid w:val="004C4F8F"/>
    <w:rsid w:val="004C52CE"/>
    <w:rsid w:val="004C5E5C"/>
    <w:rsid w:val="004C6D91"/>
    <w:rsid w:val="004D067A"/>
    <w:rsid w:val="004D133F"/>
    <w:rsid w:val="004D31CA"/>
    <w:rsid w:val="004D3268"/>
    <w:rsid w:val="004D329C"/>
    <w:rsid w:val="004D374E"/>
    <w:rsid w:val="004D38D3"/>
    <w:rsid w:val="004D39AE"/>
    <w:rsid w:val="004D3CAC"/>
    <w:rsid w:val="004D3E57"/>
    <w:rsid w:val="004D579D"/>
    <w:rsid w:val="004D5C20"/>
    <w:rsid w:val="004D6DCA"/>
    <w:rsid w:val="004D715C"/>
    <w:rsid w:val="004D7205"/>
    <w:rsid w:val="004E0194"/>
    <w:rsid w:val="004E1325"/>
    <w:rsid w:val="004E1905"/>
    <w:rsid w:val="004E1C0C"/>
    <w:rsid w:val="004E1E6B"/>
    <w:rsid w:val="004E20B3"/>
    <w:rsid w:val="004E2308"/>
    <w:rsid w:val="004E2404"/>
    <w:rsid w:val="004E2628"/>
    <w:rsid w:val="004E2851"/>
    <w:rsid w:val="004E28CF"/>
    <w:rsid w:val="004E2A2E"/>
    <w:rsid w:val="004E3BF3"/>
    <w:rsid w:val="004E419D"/>
    <w:rsid w:val="004E4437"/>
    <w:rsid w:val="004E4A16"/>
    <w:rsid w:val="004E52AA"/>
    <w:rsid w:val="004E54DA"/>
    <w:rsid w:val="004E5811"/>
    <w:rsid w:val="004E6796"/>
    <w:rsid w:val="004E6CA1"/>
    <w:rsid w:val="004E6FA6"/>
    <w:rsid w:val="004F0A3B"/>
    <w:rsid w:val="004F0C21"/>
    <w:rsid w:val="004F1177"/>
    <w:rsid w:val="004F1294"/>
    <w:rsid w:val="004F16B4"/>
    <w:rsid w:val="004F1A89"/>
    <w:rsid w:val="004F1B91"/>
    <w:rsid w:val="004F20C3"/>
    <w:rsid w:val="004F2445"/>
    <w:rsid w:val="004F2773"/>
    <w:rsid w:val="004F299C"/>
    <w:rsid w:val="004F2E9D"/>
    <w:rsid w:val="004F2EB4"/>
    <w:rsid w:val="004F45F2"/>
    <w:rsid w:val="004F563A"/>
    <w:rsid w:val="004F56C3"/>
    <w:rsid w:val="004F5DF9"/>
    <w:rsid w:val="004F6042"/>
    <w:rsid w:val="004F63BE"/>
    <w:rsid w:val="004F66B4"/>
    <w:rsid w:val="004F6C38"/>
    <w:rsid w:val="004F737D"/>
    <w:rsid w:val="004F78C6"/>
    <w:rsid w:val="004F7C60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84D"/>
    <w:rsid w:val="005076BB"/>
    <w:rsid w:val="005077D1"/>
    <w:rsid w:val="005104ED"/>
    <w:rsid w:val="005107B9"/>
    <w:rsid w:val="00510960"/>
    <w:rsid w:val="00510A57"/>
    <w:rsid w:val="005128F7"/>
    <w:rsid w:val="00512D53"/>
    <w:rsid w:val="005132A8"/>
    <w:rsid w:val="00513768"/>
    <w:rsid w:val="00513A66"/>
    <w:rsid w:val="00513C6E"/>
    <w:rsid w:val="0051477F"/>
    <w:rsid w:val="00514883"/>
    <w:rsid w:val="0051571F"/>
    <w:rsid w:val="00515BBC"/>
    <w:rsid w:val="005164CD"/>
    <w:rsid w:val="0051657B"/>
    <w:rsid w:val="0051674B"/>
    <w:rsid w:val="00516B66"/>
    <w:rsid w:val="00516B96"/>
    <w:rsid w:val="00516EEE"/>
    <w:rsid w:val="00516F69"/>
    <w:rsid w:val="00516FFE"/>
    <w:rsid w:val="005175CE"/>
    <w:rsid w:val="00517D94"/>
    <w:rsid w:val="00517DE7"/>
    <w:rsid w:val="005201AC"/>
    <w:rsid w:val="00520D64"/>
    <w:rsid w:val="00521DA7"/>
    <w:rsid w:val="00521DFE"/>
    <w:rsid w:val="00522D77"/>
    <w:rsid w:val="00524710"/>
    <w:rsid w:val="00524CF6"/>
    <w:rsid w:val="005259D4"/>
    <w:rsid w:val="00525A84"/>
    <w:rsid w:val="005268EB"/>
    <w:rsid w:val="00526C3D"/>
    <w:rsid w:val="005273E0"/>
    <w:rsid w:val="00527D57"/>
    <w:rsid w:val="00530AE8"/>
    <w:rsid w:val="0053119E"/>
    <w:rsid w:val="0053132E"/>
    <w:rsid w:val="00531B90"/>
    <w:rsid w:val="00531BDD"/>
    <w:rsid w:val="00532126"/>
    <w:rsid w:val="00532993"/>
    <w:rsid w:val="00532A04"/>
    <w:rsid w:val="005335D7"/>
    <w:rsid w:val="00533750"/>
    <w:rsid w:val="005338DF"/>
    <w:rsid w:val="0053498D"/>
    <w:rsid w:val="00534B33"/>
    <w:rsid w:val="00534DAF"/>
    <w:rsid w:val="005356C1"/>
    <w:rsid w:val="00535721"/>
    <w:rsid w:val="00535A68"/>
    <w:rsid w:val="0053620D"/>
    <w:rsid w:val="00536923"/>
    <w:rsid w:val="005375B8"/>
    <w:rsid w:val="0054016D"/>
    <w:rsid w:val="005402E7"/>
    <w:rsid w:val="0054077F"/>
    <w:rsid w:val="0054085A"/>
    <w:rsid w:val="005408AA"/>
    <w:rsid w:val="00540A4E"/>
    <w:rsid w:val="005419C9"/>
    <w:rsid w:val="00541DB9"/>
    <w:rsid w:val="00541EB5"/>
    <w:rsid w:val="005434D7"/>
    <w:rsid w:val="0054384E"/>
    <w:rsid w:val="00544C09"/>
    <w:rsid w:val="00545B8E"/>
    <w:rsid w:val="00546808"/>
    <w:rsid w:val="00547069"/>
    <w:rsid w:val="0055003C"/>
    <w:rsid w:val="00551464"/>
    <w:rsid w:val="00551CE8"/>
    <w:rsid w:val="00551F75"/>
    <w:rsid w:val="005520B4"/>
    <w:rsid w:val="00552879"/>
    <w:rsid w:val="005539FC"/>
    <w:rsid w:val="00553A94"/>
    <w:rsid w:val="00554AB8"/>
    <w:rsid w:val="00554F4E"/>
    <w:rsid w:val="00555496"/>
    <w:rsid w:val="005555D6"/>
    <w:rsid w:val="00556573"/>
    <w:rsid w:val="0055665C"/>
    <w:rsid w:val="00556D01"/>
    <w:rsid w:val="00557405"/>
    <w:rsid w:val="00557412"/>
    <w:rsid w:val="00557B3A"/>
    <w:rsid w:val="00560149"/>
    <w:rsid w:val="00560272"/>
    <w:rsid w:val="0056038A"/>
    <w:rsid w:val="0056091A"/>
    <w:rsid w:val="00561851"/>
    <w:rsid w:val="00561933"/>
    <w:rsid w:val="00561C04"/>
    <w:rsid w:val="00561C8A"/>
    <w:rsid w:val="00561E04"/>
    <w:rsid w:val="0056213B"/>
    <w:rsid w:val="00562331"/>
    <w:rsid w:val="00562E08"/>
    <w:rsid w:val="00562F82"/>
    <w:rsid w:val="00563591"/>
    <w:rsid w:val="0056373B"/>
    <w:rsid w:val="005638FB"/>
    <w:rsid w:val="00564913"/>
    <w:rsid w:val="00564978"/>
    <w:rsid w:val="0056592D"/>
    <w:rsid w:val="005663FC"/>
    <w:rsid w:val="00566D73"/>
    <w:rsid w:val="00567C15"/>
    <w:rsid w:val="00570B5A"/>
    <w:rsid w:val="00570DD6"/>
    <w:rsid w:val="005713F9"/>
    <w:rsid w:val="0057249A"/>
    <w:rsid w:val="00572663"/>
    <w:rsid w:val="00573BD8"/>
    <w:rsid w:val="00574E31"/>
    <w:rsid w:val="00575FA2"/>
    <w:rsid w:val="00576256"/>
    <w:rsid w:val="005762B2"/>
    <w:rsid w:val="005776D2"/>
    <w:rsid w:val="00577B8D"/>
    <w:rsid w:val="005800D8"/>
    <w:rsid w:val="00580C15"/>
    <w:rsid w:val="00581347"/>
    <w:rsid w:val="0058145E"/>
    <w:rsid w:val="00581492"/>
    <w:rsid w:val="005817F5"/>
    <w:rsid w:val="00581981"/>
    <w:rsid w:val="005819EE"/>
    <w:rsid w:val="00581EA5"/>
    <w:rsid w:val="005820DE"/>
    <w:rsid w:val="0058251E"/>
    <w:rsid w:val="005846C9"/>
    <w:rsid w:val="00584FA3"/>
    <w:rsid w:val="00585EEB"/>
    <w:rsid w:val="00586792"/>
    <w:rsid w:val="00586906"/>
    <w:rsid w:val="00586A77"/>
    <w:rsid w:val="005872CC"/>
    <w:rsid w:val="005873FC"/>
    <w:rsid w:val="00587AF6"/>
    <w:rsid w:val="00590448"/>
    <w:rsid w:val="00590646"/>
    <w:rsid w:val="00590EAF"/>
    <w:rsid w:val="005914E2"/>
    <w:rsid w:val="00591ADF"/>
    <w:rsid w:val="00592626"/>
    <w:rsid w:val="005926A6"/>
    <w:rsid w:val="00592FEA"/>
    <w:rsid w:val="00593A7A"/>
    <w:rsid w:val="005941CA"/>
    <w:rsid w:val="0059549E"/>
    <w:rsid w:val="005954DF"/>
    <w:rsid w:val="005957DD"/>
    <w:rsid w:val="00595DA6"/>
    <w:rsid w:val="00596C72"/>
    <w:rsid w:val="00597898"/>
    <w:rsid w:val="00597AC2"/>
    <w:rsid w:val="00597CA8"/>
    <w:rsid w:val="005A0202"/>
    <w:rsid w:val="005A09D7"/>
    <w:rsid w:val="005A0C51"/>
    <w:rsid w:val="005A10FA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0D1A"/>
    <w:rsid w:val="005B123D"/>
    <w:rsid w:val="005B12EE"/>
    <w:rsid w:val="005B1C59"/>
    <w:rsid w:val="005B20BB"/>
    <w:rsid w:val="005B3094"/>
    <w:rsid w:val="005B41F1"/>
    <w:rsid w:val="005B48F0"/>
    <w:rsid w:val="005B4ACE"/>
    <w:rsid w:val="005B4D36"/>
    <w:rsid w:val="005B511B"/>
    <w:rsid w:val="005B5788"/>
    <w:rsid w:val="005B58F0"/>
    <w:rsid w:val="005B5B3B"/>
    <w:rsid w:val="005B5D6A"/>
    <w:rsid w:val="005B654A"/>
    <w:rsid w:val="005B6D5A"/>
    <w:rsid w:val="005B70E7"/>
    <w:rsid w:val="005B785F"/>
    <w:rsid w:val="005B7C12"/>
    <w:rsid w:val="005C06BB"/>
    <w:rsid w:val="005C0A2B"/>
    <w:rsid w:val="005C1659"/>
    <w:rsid w:val="005C25B5"/>
    <w:rsid w:val="005C3522"/>
    <w:rsid w:val="005C36AA"/>
    <w:rsid w:val="005C36F8"/>
    <w:rsid w:val="005C3930"/>
    <w:rsid w:val="005C3E02"/>
    <w:rsid w:val="005C434E"/>
    <w:rsid w:val="005C4633"/>
    <w:rsid w:val="005C47B1"/>
    <w:rsid w:val="005C4DA7"/>
    <w:rsid w:val="005C52BD"/>
    <w:rsid w:val="005C52D4"/>
    <w:rsid w:val="005C5BB0"/>
    <w:rsid w:val="005C5E55"/>
    <w:rsid w:val="005C6D5D"/>
    <w:rsid w:val="005C7494"/>
    <w:rsid w:val="005C7669"/>
    <w:rsid w:val="005C76D8"/>
    <w:rsid w:val="005C7D37"/>
    <w:rsid w:val="005C7DCE"/>
    <w:rsid w:val="005D0DD1"/>
    <w:rsid w:val="005D0FB4"/>
    <w:rsid w:val="005D14BE"/>
    <w:rsid w:val="005D18B3"/>
    <w:rsid w:val="005D1FC2"/>
    <w:rsid w:val="005D22B4"/>
    <w:rsid w:val="005D2ACC"/>
    <w:rsid w:val="005D3030"/>
    <w:rsid w:val="005D5B63"/>
    <w:rsid w:val="005D5F53"/>
    <w:rsid w:val="005D6447"/>
    <w:rsid w:val="005D71B0"/>
    <w:rsid w:val="005E02D1"/>
    <w:rsid w:val="005E08E2"/>
    <w:rsid w:val="005E0E49"/>
    <w:rsid w:val="005E1321"/>
    <w:rsid w:val="005E162E"/>
    <w:rsid w:val="005E1666"/>
    <w:rsid w:val="005E1C1D"/>
    <w:rsid w:val="005E2C3A"/>
    <w:rsid w:val="005E2DD4"/>
    <w:rsid w:val="005E2F35"/>
    <w:rsid w:val="005E37A0"/>
    <w:rsid w:val="005E41E2"/>
    <w:rsid w:val="005E47F7"/>
    <w:rsid w:val="005E5528"/>
    <w:rsid w:val="005E587B"/>
    <w:rsid w:val="005E60E9"/>
    <w:rsid w:val="005E6642"/>
    <w:rsid w:val="005E6C5D"/>
    <w:rsid w:val="005E6D43"/>
    <w:rsid w:val="005E7043"/>
    <w:rsid w:val="005E71EA"/>
    <w:rsid w:val="005E753C"/>
    <w:rsid w:val="005E75AD"/>
    <w:rsid w:val="005F0676"/>
    <w:rsid w:val="005F08AD"/>
    <w:rsid w:val="005F190C"/>
    <w:rsid w:val="005F2122"/>
    <w:rsid w:val="005F333B"/>
    <w:rsid w:val="005F4215"/>
    <w:rsid w:val="005F4E44"/>
    <w:rsid w:val="005F51D4"/>
    <w:rsid w:val="005F51F9"/>
    <w:rsid w:val="005F605A"/>
    <w:rsid w:val="005F65EF"/>
    <w:rsid w:val="005F6AE0"/>
    <w:rsid w:val="005F6E82"/>
    <w:rsid w:val="005F6F64"/>
    <w:rsid w:val="005F7237"/>
    <w:rsid w:val="005F729C"/>
    <w:rsid w:val="005F7566"/>
    <w:rsid w:val="005F76E7"/>
    <w:rsid w:val="005F7AE3"/>
    <w:rsid w:val="005F7B0A"/>
    <w:rsid w:val="005F7B7B"/>
    <w:rsid w:val="0060085B"/>
    <w:rsid w:val="00600BC4"/>
    <w:rsid w:val="00600BD2"/>
    <w:rsid w:val="00600C49"/>
    <w:rsid w:val="006010E1"/>
    <w:rsid w:val="00601348"/>
    <w:rsid w:val="00601FA0"/>
    <w:rsid w:val="00602C52"/>
    <w:rsid w:val="00602F2D"/>
    <w:rsid w:val="00603459"/>
    <w:rsid w:val="00603864"/>
    <w:rsid w:val="00604277"/>
    <w:rsid w:val="00604447"/>
    <w:rsid w:val="00604DC9"/>
    <w:rsid w:val="00604FCF"/>
    <w:rsid w:val="00605362"/>
    <w:rsid w:val="0060537D"/>
    <w:rsid w:val="00605C11"/>
    <w:rsid w:val="00605D96"/>
    <w:rsid w:val="00606440"/>
    <w:rsid w:val="00607488"/>
    <w:rsid w:val="006078C2"/>
    <w:rsid w:val="00607A05"/>
    <w:rsid w:val="00607EFD"/>
    <w:rsid w:val="0061085F"/>
    <w:rsid w:val="006113BA"/>
    <w:rsid w:val="00611810"/>
    <w:rsid w:val="00611899"/>
    <w:rsid w:val="0061210A"/>
    <w:rsid w:val="00612529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A36"/>
    <w:rsid w:val="00616835"/>
    <w:rsid w:val="006171A9"/>
    <w:rsid w:val="00617518"/>
    <w:rsid w:val="0062051A"/>
    <w:rsid w:val="00620648"/>
    <w:rsid w:val="006207D3"/>
    <w:rsid w:val="006207E8"/>
    <w:rsid w:val="00620C94"/>
    <w:rsid w:val="006210D6"/>
    <w:rsid w:val="006217A6"/>
    <w:rsid w:val="006219D6"/>
    <w:rsid w:val="00621F20"/>
    <w:rsid w:val="00622B52"/>
    <w:rsid w:val="00623436"/>
    <w:rsid w:val="00623498"/>
    <w:rsid w:val="006236D8"/>
    <w:rsid w:val="006243BF"/>
    <w:rsid w:val="00625555"/>
    <w:rsid w:val="00625595"/>
    <w:rsid w:val="00625D3B"/>
    <w:rsid w:val="00625DC2"/>
    <w:rsid w:val="006260A4"/>
    <w:rsid w:val="00626502"/>
    <w:rsid w:val="00626903"/>
    <w:rsid w:val="0062767A"/>
    <w:rsid w:val="00627C2F"/>
    <w:rsid w:val="00627F57"/>
    <w:rsid w:val="00630464"/>
    <w:rsid w:val="00631549"/>
    <w:rsid w:val="00631ECB"/>
    <w:rsid w:val="0063246D"/>
    <w:rsid w:val="0063257C"/>
    <w:rsid w:val="00632E89"/>
    <w:rsid w:val="006340A6"/>
    <w:rsid w:val="00634E98"/>
    <w:rsid w:val="00635B69"/>
    <w:rsid w:val="00636593"/>
    <w:rsid w:val="00636B57"/>
    <w:rsid w:val="00636F55"/>
    <w:rsid w:val="00640298"/>
    <w:rsid w:val="00640F39"/>
    <w:rsid w:val="00640F57"/>
    <w:rsid w:val="006414FF"/>
    <w:rsid w:val="00642224"/>
    <w:rsid w:val="0064233A"/>
    <w:rsid w:val="00642726"/>
    <w:rsid w:val="00642FE2"/>
    <w:rsid w:val="006431A0"/>
    <w:rsid w:val="00643B50"/>
    <w:rsid w:val="00643E16"/>
    <w:rsid w:val="006443EF"/>
    <w:rsid w:val="00644475"/>
    <w:rsid w:val="00644FDA"/>
    <w:rsid w:val="0064509B"/>
    <w:rsid w:val="00645C8E"/>
    <w:rsid w:val="0064607E"/>
    <w:rsid w:val="00646E4B"/>
    <w:rsid w:val="0064710C"/>
    <w:rsid w:val="006474F8"/>
    <w:rsid w:val="006477A7"/>
    <w:rsid w:val="00647B44"/>
    <w:rsid w:val="00647B47"/>
    <w:rsid w:val="00647C0B"/>
    <w:rsid w:val="00647CA5"/>
    <w:rsid w:val="00647EBE"/>
    <w:rsid w:val="0065019F"/>
    <w:rsid w:val="006501D0"/>
    <w:rsid w:val="00650242"/>
    <w:rsid w:val="006511A1"/>
    <w:rsid w:val="00651A2B"/>
    <w:rsid w:val="006520F3"/>
    <w:rsid w:val="006522C2"/>
    <w:rsid w:val="00652486"/>
    <w:rsid w:val="006525BA"/>
    <w:rsid w:val="00652C9E"/>
    <w:rsid w:val="006536A3"/>
    <w:rsid w:val="00654522"/>
    <w:rsid w:val="006549BF"/>
    <w:rsid w:val="00654A62"/>
    <w:rsid w:val="006553B5"/>
    <w:rsid w:val="006557F2"/>
    <w:rsid w:val="00655AAF"/>
    <w:rsid w:val="00655DFF"/>
    <w:rsid w:val="00656847"/>
    <w:rsid w:val="00656A30"/>
    <w:rsid w:val="00657E82"/>
    <w:rsid w:val="00660F84"/>
    <w:rsid w:val="00660F89"/>
    <w:rsid w:val="0066135B"/>
    <w:rsid w:val="00661946"/>
    <w:rsid w:val="00663029"/>
    <w:rsid w:val="006639D3"/>
    <w:rsid w:val="00663F00"/>
    <w:rsid w:val="00664013"/>
    <w:rsid w:val="00664475"/>
    <w:rsid w:val="006644CC"/>
    <w:rsid w:val="00666099"/>
    <w:rsid w:val="00666139"/>
    <w:rsid w:val="00666E77"/>
    <w:rsid w:val="00667103"/>
    <w:rsid w:val="006673E7"/>
    <w:rsid w:val="006674C2"/>
    <w:rsid w:val="006674F7"/>
    <w:rsid w:val="00667559"/>
    <w:rsid w:val="00667C76"/>
    <w:rsid w:val="006709B9"/>
    <w:rsid w:val="00670BB3"/>
    <w:rsid w:val="00671932"/>
    <w:rsid w:val="00671ECD"/>
    <w:rsid w:val="00672017"/>
    <w:rsid w:val="00672293"/>
    <w:rsid w:val="006735EB"/>
    <w:rsid w:val="00673847"/>
    <w:rsid w:val="00674467"/>
    <w:rsid w:val="00674840"/>
    <w:rsid w:val="00674964"/>
    <w:rsid w:val="00674C6E"/>
    <w:rsid w:val="00675EF4"/>
    <w:rsid w:val="00677831"/>
    <w:rsid w:val="006779CB"/>
    <w:rsid w:val="00677A77"/>
    <w:rsid w:val="00677ACB"/>
    <w:rsid w:val="006803C4"/>
    <w:rsid w:val="00680467"/>
    <w:rsid w:val="0068087C"/>
    <w:rsid w:val="00680B7E"/>
    <w:rsid w:val="00681927"/>
    <w:rsid w:val="00682AFD"/>
    <w:rsid w:val="00683408"/>
    <w:rsid w:val="00683B94"/>
    <w:rsid w:val="00683F27"/>
    <w:rsid w:val="0068473D"/>
    <w:rsid w:val="00684CA4"/>
    <w:rsid w:val="00684E72"/>
    <w:rsid w:val="00686692"/>
    <w:rsid w:val="00686CCD"/>
    <w:rsid w:val="00686FC4"/>
    <w:rsid w:val="006876DE"/>
    <w:rsid w:val="00690011"/>
    <w:rsid w:val="006901E4"/>
    <w:rsid w:val="00690316"/>
    <w:rsid w:val="00690CAC"/>
    <w:rsid w:val="00692178"/>
    <w:rsid w:val="00692D34"/>
    <w:rsid w:val="00693033"/>
    <w:rsid w:val="00693321"/>
    <w:rsid w:val="00693A8E"/>
    <w:rsid w:val="006947B1"/>
    <w:rsid w:val="00694893"/>
    <w:rsid w:val="00694DD9"/>
    <w:rsid w:val="00695097"/>
    <w:rsid w:val="00695DB9"/>
    <w:rsid w:val="00695DFC"/>
    <w:rsid w:val="00696314"/>
    <w:rsid w:val="00697671"/>
    <w:rsid w:val="00697F4E"/>
    <w:rsid w:val="006A0069"/>
    <w:rsid w:val="006A075A"/>
    <w:rsid w:val="006A0770"/>
    <w:rsid w:val="006A09BE"/>
    <w:rsid w:val="006A0DCA"/>
    <w:rsid w:val="006A12B1"/>
    <w:rsid w:val="006A1E80"/>
    <w:rsid w:val="006A20FF"/>
    <w:rsid w:val="006A2935"/>
    <w:rsid w:val="006A3CAE"/>
    <w:rsid w:val="006A4E44"/>
    <w:rsid w:val="006A5F42"/>
    <w:rsid w:val="006A6103"/>
    <w:rsid w:val="006A6690"/>
    <w:rsid w:val="006A6813"/>
    <w:rsid w:val="006A6B84"/>
    <w:rsid w:val="006A6C40"/>
    <w:rsid w:val="006A71EB"/>
    <w:rsid w:val="006A78B3"/>
    <w:rsid w:val="006B08C6"/>
    <w:rsid w:val="006B0AB0"/>
    <w:rsid w:val="006B10ED"/>
    <w:rsid w:val="006B1342"/>
    <w:rsid w:val="006B156A"/>
    <w:rsid w:val="006B186A"/>
    <w:rsid w:val="006B194C"/>
    <w:rsid w:val="006B1A86"/>
    <w:rsid w:val="006B33DE"/>
    <w:rsid w:val="006B3684"/>
    <w:rsid w:val="006B3A27"/>
    <w:rsid w:val="006B3CBD"/>
    <w:rsid w:val="006B4CA3"/>
    <w:rsid w:val="006B51B2"/>
    <w:rsid w:val="006B62A5"/>
    <w:rsid w:val="006B72F6"/>
    <w:rsid w:val="006C00B9"/>
    <w:rsid w:val="006C0D78"/>
    <w:rsid w:val="006C1264"/>
    <w:rsid w:val="006C1341"/>
    <w:rsid w:val="006C17A0"/>
    <w:rsid w:val="006C17D4"/>
    <w:rsid w:val="006C2CC5"/>
    <w:rsid w:val="006C3C4A"/>
    <w:rsid w:val="006C5AAA"/>
    <w:rsid w:val="006C636E"/>
    <w:rsid w:val="006C6780"/>
    <w:rsid w:val="006C67DA"/>
    <w:rsid w:val="006C69E6"/>
    <w:rsid w:val="006C7300"/>
    <w:rsid w:val="006C7CCE"/>
    <w:rsid w:val="006D000D"/>
    <w:rsid w:val="006D04BE"/>
    <w:rsid w:val="006D0921"/>
    <w:rsid w:val="006D1198"/>
    <w:rsid w:val="006D18F6"/>
    <w:rsid w:val="006D1B6C"/>
    <w:rsid w:val="006D27E3"/>
    <w:rsid w:val="006D28E7"/>
    <w:rsid w:val="006D2BFA"/>
    <w:rsid w:val="006D2F95"/>
    <w:rsid w:val="006D4135"/>
    <w:rsid w:val="006D425F"/>
    <w:rsid w:val="006D472D"/>
    <w:rsid w:val="006D6610"/>
    <w:rsid w:val="006D70F2"/>
    <w:rsid w:val="006D780E"/>
    <w:rsid w:val="006D7854"/>
    <w:rsid w:val="006E09F2"/>
    <w:rsid w:val="006E1476"/>
    <w:rsid w:val="006E1B4C"/>
    <w:rsid w:val="006E1D08"/>
    <w:rsid w:val="006E1E3F"/>
    <w:rsid w:val="006E2D9C"/>
    <w:rsid w:val="006E2E9B"/>
    <w:rsid w:val="006E4C6B"/>
    <w:rsid w:val="006E4F55"/>
    <w:rsid w:val="006E53E9"/>
    <w:rsid w:val="006E54A6"/>
    <w:rsid w:val="006E5777"/>
    <w:rsid w:val="006E5E85"/>
    <w:rsid w:val="006E6236"/>
    <w:rsid w:val="006E649F"/>
    <w:rsid w:val="006E721C"/>
    <w:rsid w:val="006E7556"/>
    <w:rsid w:val="006E786D"/>
    <w:rsid w:val="006F12DD"/>
    <w:rsid w:val="006F2599"/>
    <w:rsid w:val="006F29CD"/>
    <w:rsid w:val="006F3EE2"/>
    <w:rsid w:val="006F42FA"/>
    <w:rsid w:val="006F4798"/>
    <w:rsid w:val="006F4C61"/>
    <w:rsid w:val="006F4E04"/>
    <w:rsid w:val="006F55FD"/>
    <w:rsid w:val="006F5EB6"/>
    <w:rsid w:val="006F765B"/>
    <w:rsid w:val="006F76A2"/>
    <w:rsid w:val="006F777E"/>
    <w:rsid w:val="006F78F5"/>
    <w:rsid w:val="0070051E"/>
    <w:rsid w:val="00700CBD"/>
    <w:rsid w:val="007010B9"/>
    <w:rsid w:val="00701698"/>
    <w:rsid w:val="0070180C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39"/>
    <w:rsid w:val="007055DF"/>
    <w:rsid w:val="007064B5"/>
    <w:rsid w:val="00706C56"/>
    <w:rsid w:val="00707396"/>
    <w:rsid w:val="0070757F"/>
    <w:rsid w:val="0070762A"/>
    <w:rsid w:val="00707F9F"/>
    <w:rsid w:val="00710C7E"/>
    <w:rsid w:val="00710EEF"/>
    <w:rsid w:val="00710F3D"/>
    <w:rsid w:val="0071215E"/>
    <w:rsid w:val="00713A16"/>
    <w:rsid w:val="00714034"/>
    <w:rsid w:val="007142AB"/>
    <w:rsid w:val="007145B4"/>
    <w:rsid w:val="00714A09"/>
    <w:rsid w:val="00715114"/>
    <w:rsid w:val="007164C4"/>
    <w:rsid w:val="0071651F"/>
    <w:rsid w:val="007166B3"/>
    <w:rsid w:val="00716ABD"/>
    <w:rsid w:val="00716DCB"/>
    <w:rsid w:val="00720342"/>
    <w:rsid w:val="00720EA6"/>
    <w:rsid w:val="007214E3"/>
    <w:rsid w:val="00722D13"/>
    <w:rsid w:val="00722EB6"/>
    <w:rsid w:val="00723B4F"/>
    <w:rsid w:val="007242A3"/>
    <w:rsid w:val="0072717B"/>
    <w:rsid w:val="00730973"/>
    <w:rsid w:val="00730D94"/>
    <w:rsid w:val="0073153F"/>
    <w:rsid w:val="00731741"/>
    <w:rsid w:val="00731B2E"/>
    <w:rsid w:val="00731D24"/>
    <w:rsid w:val="007321C2"/>
    <w:rsid w:val="0073225B"/>
    <w:rsid w:val="00732BBA"/>
    <w:rsid w:val="00733180"/>
    <w:rsid w:val="00733DE0"/>
    <w:rsid w:val="00734628"/>
    <w:rsid w:val="007350B8"/>
    <w:rsid w:val="007357C5"/>
    <w:rsid w:val="00735A52"/>
    <w:rsid w:val="00735EE1"/>
    <w:rsid w:val="007366D4"/>
    <w:rsid w:val="00736AD1"/>
    <w:rsid w:val="00737454"/>
    <w:rsid w:val="00737779"/>
    <w:rsid w:val="00737AA8"/>
    <w:rsid w:val="007402A6"/>
    <w:rsid w:val="0074032D"/>
    <w:rsid w:val="007405A7"/>
    <w:rsid w:val="007406E4"/>
    <w:rsid w:val="00740719"/>
    <w:rsid w:val="0074075A"/>
    <w:rsid w:val="00740D25"/>
    <w:rsid w:val="00740D6B"/>
    <w:rsid w:val="00740EDD"/>
    <w:rsid w:val="00741214"/>
    <w:rsid w:val="00741328"/>
    <w:rsid w:val="007417B1"/>
    <w:rsid w:val="007435AB"/>
    <w:rsid w:val="00744377"/>
    <w:rsid w:val="00744F18"/>
    <w:rsid w:val="00745840"/>
    <w:rsid w:val="00746073"/>
    <w:rsid w:val="00747316"/>
    <w:rsid w:val="00747434"/>
    <w:rsid w:val="0074783D"/>
    <w:rsid w:val="007478F1"/>
    <w:rsid w:val="00747CCD"/>
    <w:rsid w:val="00747D2C"/>
    <w:rsid w:val="00747DCD"/>
    <w:rsid w:val="00750255"/>
    <w:rsid w:val="00750A6C"/>
    <w:rsid w:val="00750CD6"/>
    <w:rsid w:val="00751324"/>
    <w:rsid w:val="00751D83"/>
    <w:rsid w:val="0075237C"/>
    <w:rsid w:val="00752CBD"/>
    <w:rsid w:val="00753429"/>
    <w:rsid w:val="00754359"/>
    <w:rsid w:val="0075654A"/>
    <w:rsid w:val="007569EA"/>
    <w:rsid w:val="00756B5A"/>
    <w:rsid w:val="00756F76"/>
    <w:rsid w:val="00757201"/>
    <w:rsid w:val="00757968"/>
    <w:rsid w:val="00757B14"/>
    <w:rsid w:val="0076111F"/>
    <w:rsid w:val="00761AF2"/>
    <w:rsid w:val="0076316C"/>
    <w:rsid w:val="00763C01"/>
    <w:rsid w:val="00763EED"/>
    <w:rsid w:val="00763FAD"/>
    <w:rsid w:val="007643AB"/>
    <w:rsid w:val="00764F36"/>
    <w:rsid w:val="00765493"/>
    <w:rsid w:val="00766275"/>
    <w:rsid w:val="00766886"/>
    <w:rsid w:val="0076696B"/>
    <w:rsid w:val="007679B9"/>
    <w:rsid w:val="00767A83"/>
    <w:rsid w:val="00767D77"/>
    <w:rsid w:val="00771022"/>
    <w:rsid w:val="00771D84"/>
    <w:rsid w:val="007725B4"/>
    <w:rsid w:val="00772D94"/>
    <w:rsid w:val="00773785"/>
    <w:rsid w:val="00773B96"/>
    <w:rsid w:val="00774F09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21DC"/>
    <w:rsid w:val="00783731"/>
    <w:rsid w:val="00783E6E"/>
    <w:rsid w:val="00784CC4"/>
    <w:rsid w:val="00785B0C"/>
    <w:rsid w:val="00786098"/>
    <w:rsid w:val="007868F4"/>
    <w:rsid w:val="00786EB8"/>
    <w:rsid w:val="00787D28"/>
    <w:rsid w:val="0079000C"/>
    <w:rsid w:val="00790B3E"/>
    <w:rsid w:val="00790D7B"/>
    <w:rsid w:val="00790D93"/>
    <w:rsid w:val="00791048"/>
    <w:rsid w:val="00791CD7"/>
    <w:rsid w:val="00791F2C"/>
    <w:rsid w:val="007923B8"/>
    <w:rsid w:val="00792D22"/>
    <w:rsid w:val="0079430D"/>
    <w:rsid w:val="00794735"/>
    <w:rsid w:val="007953B9"/>
    <w:rsid w:val="007956CB"/>
    <w:rsid w:val="0079697B"/>
    <w:rsid w:val="0079754C"/>
    <w:rsid w:val="007A0054"/>
    <w:rsid w:val="007A00A8"/>
    <w:rsid w:val="007A023D"/>
    <w:rsid w:val="007A0657"/>
    <w:rsid w:val="007A1395"/>
    <w:rsid w:val="007A22E9"/>
    <w:rsid w:val="007A24EB"/>
    <w:rsid w:val="007A25CC"/>
    <w:rsid w:val="007A282D"/>
    <w:rsid w:val="007A2D17"/>
    <w:rsid w:val="007A331E"/>
    <w:rsid w:val="007A3B34"/>
    <w:rsid w:val="007A3BD0"/>
    <w:rsid w:val="007A4F2F"/>
    <w:rsid w:val="007A644F"/>
    <w:rsid w:val="007A6B97"/>
    <w:rsid w:val="007A6FEB"/>
    <w:rsid w:val="007A7473"/>
    <w:rsid w:val="007A7CE5"/>
    <w:rsid w:val="007B07CA"/>
    <w:rsid w:val="007B0C20"/>
    <w:rsid w:val="007B0C6A"/>
    <w:rsid w:val="007B19CE"/>
    <w:rsid w:val="007B1E12"/>
    <w:rsid w:val="007B21CD"/>
    <w:rsid w:val="007B2EAF"/>
    <w:rsid w:val="007B3771"/>
    <w:rsid w:val="007B37D7"/>
    <w:rsid w:val="007B3D17"/>
    <w:rsid w:val="007B547C"/>
    <w:rsid w:val="007B5996"/>
    <w:rsid w:val="007B63C3"/>
    <w:rsid w:val="007B63FB"/>
    <w:rsid w:val="007B668E"/>
    <w:rsid w:val="007B7A0C"/>
    <w:rsid w:val="007B7C23"/>
    <w:rsid w:val="007B7FFE"/>
    <w:rsid w:val="007C0255"/>
    <w:rsid w:val="007C052A"/>
    <w:rsid w:val="007C09C8"/>
    <w:rsid w:val="007C0C22"/>
    <w:rsid w:val="007C1076"/>
    <w:rsid w:val="007C13ED"/>
    <w:rsid w:val="007C1651"/>
    <w:rsid w:val="007C18B6"/>
    <w:rsid w:val="007C19EA"/>
    <w:rsid w:val="007C22AA"/>
    <w:rsid w:val="007C22CA"/>
    <w:rsid w:val="007C2346"/>
    <w:rsid w:val="007C2707"/>
    <w:rsid w:val="007C2DD4"/>
    <w:rsid w:val="007C33CF"/>
    <w:rsid w:val="007C3543"/>
    <w:rsid w:val="007C3FD3"/>
    <w:rsid w:val="007C4932"/>
    <w:rsid w:val="007C608B"/>
    <w:rsid w:val="007C62E7"/>
    <w:rsid w:val="007C6623"/>
    <w:rsid w:val="007C671E"/>
    <w:rsid w:val="007C6AA3"/>
    <w:rsid w:val="007C7457"/>
    <w:rsid w:val="007C7AE6"/>
    <w:rsid w:val="007D0959"/>
    <w:rsid w:val="007D0D04"/>
    <w:rsid w:val="007D1573"/>
    <w:rsid w:val="007D1CB4"/>
    <w:rsid w:val="007D1F1A"/>
    <w:rsid w:val="007D3011"/>
    <w:rsid w:val="007D30BF"/>
    <w:rsid w:val="007D3195"/>
    <w:rsid w:val="007D3572"/>
    <w:rsid w:val="007D3FCB"/>
    <w:rsid w:val="007D501A"/>
    <w:rsid w:val="007D5105"/>
    <w:rsid w:val="007D53CD"/>
    <w:rsid w:val="007D553F"/>
    <w:rsid w:val="007D59B3"/>
    <w:rsid w:val="007D6377"/>
    <w:rsid w:val="007D6528"/>
    <w:rsid w:val="007D699F"/>
    <w:rsid w:val="007D6AF4"/>
    <w:rsid w:val="007E103C"/>
    <w:rsid w:val="007E1221"/>
    <w:rsid w:val="007E24B8"/>
    <w:rsid w:val="007E300C"/>
    <w:rsid w:val="007E3133"/>
    <w:rsid w:val="007E3995"/>
    <w:rsid w:val="007E39F0"/>
    <w:rsid w:val="007E3F65"/>
    <w:rsid w:val="007E50D9"/>
    <w:rsid w:val="007E5253"/>
    <w:rsid w:val="007E5648"/>
    <w:rsid w:val="007E57A5"/>
    <w:rsid w:val="007E5B0E"/>
    <w:rsid w:val="007E5CB8"/>
    <w:rsid w:val="007E61F7"/>
    <w:rsid w:val="007E62F1"/>
    <w:rsid w:val="007E6356"/>
    <w:rsid w:val="007E650F"/>
    <w:rsid w:val="007E666A"/>
    <w:rsid w:val="007E681E"/>
    <w:rsid w:val="007E68F6"/>
    <w:rsid w:val="007E6B0B"/>
    <w:rsid w:val="007E6EF9"/>
    <w:rsid w:val="007E7814"/>
    <w:rsid w:val="007E7972"/>
    <w:rsid w:val="007E7C59"/>
    <w:rsid w:val="007F03BE"/>
    <w:rsid w:val="007F0511"/>
    <w:rsid w:val="007F087C"/>
    <w:rsid w:val="007F1FC9"/>
    <w:rsid w:val="007F2093"/>
    <w:rsid w:val="007F23FC"/>
    <w:rsid w:val="007F2AE5"/>
    <w:rsid w:val="007F2B8F"/>
    <w:rsid w:val="007F31E1"/>
    <w:rsid w:val="007F370B"/>
    <w:rsid w:val="007F49A4"/>
    <w:rsid w:val="007F4DCC"/>
    <w:rsid w:val="007F52E1"/>
    <w:rsid w:val="007F53A1"/>
    <w:rsid w:val="007F56C3"/>
    <w:rsid w:val="007F5EA8"/>
    <w:rsid w:val="007F6AB0"/>
    <w:rsid w:val="007F77AD"/>
    <w:rsid w:val="00800471"/>
    <w:rsid w:val="00800A85"/>
    <w:rsid w:val="0080257D"/>
    <w:rsid w:val="008025AE"/>
    <w:rsid w:val="00802670"/>
    <w:rsid w:val="00803615"/>
    <w:rsid w:val="0080375F"/>
    <w:rsid w:val="00803805"/>
    <w:rsid w:val="00803812"/>
    <w:rsid w:val="00803EA8"/>
    <w:rsid w:val="00803F6B"/>
    <w:rsid w:val="008040EC"/>
    <w:rsid w:val="00804C68"/>
    <w:rsid w:val="008052B1"/>
    <w:rsid w:val="00805337"/>
    <w:rsid w:val="0080582D"/>
    <w:rsid w:val="008059CD"/>
    <w:rsid w:val="00805D11"/>
    <w:rsid w:val="00805F72"/>
    <w:rsid w:val="0080756C"/>
    <w:rsid w:val="00807718"/>
    <w:rsid w:val="00807FAE"/>
    <w:rsid w:val="00810325"/>
    <w:rsid w:val="00811243"/>
    <w:rsid w:val="0081157D"/>
    <w:rsid w:val="00811E3F"/>
    <w:rsid w:val="0081220D"/>
    <w:rsid w:val="008124F5"/>
    <w:rsid w:val="00812B7C"/>
    <w:rsid w:val="008131BE"/>
    <w:rsid w:val="00813520"/>
    <w:rsid w:val="00813A10"/>
    <w:rsid w:val="00813F88"/>
    <w:rsid w:val="00814B36"/>
    <w:rsid w:val="0081517D"/>
    <w:rsid w:val="008152DB"/>
    <w:rsid w:val="00815792"/>
    <w:rsid w:val="00815F59"/>
    <w:rsid w:val="00816568"/>
    <w:rsid w:val="008168D8"/>
    <w:rsid w:val="008203A8"/>
    <w:rsid w:val="008208F0"/>
    <w:rsid w:val="00820B8D"/>
    <w:rsid w:val="00821833"/>
    <w:rsid w:val="00822C89"/>
    <w:rsid w:val="0082314F"/>
    <w:rsid w:val="008236BD"/>
    <w:rsid w:val="008241C6"/>
    <w:rsid w:val="00824831"/>
    <w:rsid w:val="008251AB"/>
    <w:rsid w:val="008255A4"/>
    <w:rsid w:val="008257ED"/>
    <w:rsid w:val="00825ABA"/>
    <w:rsid w:val="00826572"/>
    <w:rsid w:val="008275D0"/>
    <w:rsid w:val="008278E9"/>
    <w:rsid w:val="008311F1"/>
    <w:rsid w:val="00831204"/>
    <w:rsid w:val="00831208"/>
    <w:rsid w:val="00831253"/>
    <w:rsid w:val="008313BC"/>
    <w:rsid w:val="00831CD1"/>
    <w:rsid w:val="00832B4A"/>
    <w:rsid w:val="00832FB1"/>
    <w:rsid w:val="008332D5"/>
    <w:rsid w:val="00833D71"/>
    <w:rsid w:val="0083475E"/>
    <w:rsid w:val="00835163"/>
    <w:rsid w:val="00835378"/>
    <w:rsid w:val="00835A02"/>
    <w:rsid w:val="00836387"/>
    <w:rsid w:val="00836D70"/>
    <w:rsid w:val="00836E21"/>
    <w:rsid w:val="008372F5"/>
    <w:rsid w:val="00837428"/>
    <w:rsid w:val="0083796E"/>
    <w:rsid w:val="00840073"/>
    <w:rsid w:val="00840268"/>
    <w:rsid w:val="00840925"/>
    <w:rsid w:val="00840BF1"/>
    <w:rsid w:val="008414B4"/>
    <w:rsid w:val="00841859"/>
    <w:rsid w:val="008429CF"/>
    <w:rsid w:val="0084356E"/>
    <w:rsid w:val="0084405B"/>
    <w:rsid w:val="008443C4"/>
    <w:rsid w:val="008446E2"/>
    <w:rsid w:val="00844CEC"/>
    <w:rsid w:val="00844E0E"/>
    <w:rsid w:val="00845630"/>
    <w:rsid w:val="00845635"/>
    <w:rsid w:val="00845896"/>
    <w:rsid w:val="00845B40"/>
    <w:rsid w:val="00845E70"/>
    <w:rsid w:val="008460B3"/>
    <w:rsid w:val="008466CC"/>
    <w:rsid w:val="00846ABD"/>
    <w:rsid w:val="0084708B"/>
    <w:rsid w:val="00847E19"/>
    <w:rsid w:val="00850CD3"/>
    <w:rsid w:val="0085112C"/>
    <w:rsid w:val="0085183E"/>
    <w:rsid w:val="00852733"/>
    <w:rsid w:val="00852FCF"/>
    <w:rsid w:val="00853608"/>
    <w:rsid w:val="00853766"/>
    <w:rsid w:val="00854E60"/>
    <w:rsid w:val="00855F5F"/>
    <w:rsid w:val="0085639E"/>
    <w:rsid w:val="00856B1B"/>
    <w:rsid w:val="0085724C"/>
    <w:rsid w:val="00857D58"/>
    <w:rsid w:val="008601A9"/>
    <w:rsid w:val="00860C62"/>
    <w:rsid w:val="0086157D"/>
    <w:rsid w:val="00861895"/>
    <w:rsid w:val="008622AA"/>
    <w:rsid w:val="00862ACD"/>
    <w:rsid w:val="008638A1"/>
    <w:rsid w:val="00863971"/>
    <w:rsid w:val="008647FE"/>
    <w:rsid w:val="0086494C"/>
    <w:rsid w:val="00864D69"/>
    <w:rsid w:val="0086517F"/>
    <w:rsid w:val="008651F9"/>
    <w:rsid w:val="00865B0D"/>
    <w:rsid w:val="00866DA4"/>
    <w:rsid w:val="00867351"/>
    <w:rsid w:val="00867652"/>
    <w:rsid w:val="00867756"/>
    <w:rsid w:val="008701A3"/>
    <w:rsid w:val="00870F62"/>
    <w:rsid w:val="0087179D"/>
    <w:rsid w:val="00871B33"/>
    <w:rsid w:val="00871D88"/>
    <w:rsid w:val="00871DC0"/>
    <w:rsid w:val="00872512"/>
    <w:rsid w:val="00872949"/>
    <w:rsid w:val="00872BBF"/>
    <w:rsid w:val="00872DA0"/>
    <w:rsid w:val="008730BB"/>
    <w:rsid w:val="00873E83"/>
    <w:rsid w:val="00873EE6"/>
    <w:rsid w:val="008748E2"/>
    <w:rsid w:val="00874BBE"/>
    <w:rsid w:val="00874D66"/>
    <w:rsid w:val="008753F7"/>
    <w:rsid w:val="00875D39"/>
    <w:rsid w:val="0087674E"/>
    <w:rsid w:val="00876E49"/>
    <w:rsid w:val="00877167"/>
    <w:rsid w:val="00877391"/>
    <w:rsid w:val="0087781F"/>
    <w:rsid w:val="00877B4E"/>
    <w:rsid w:val="00881900"/>
    <w:rsid w:val="008833F1"/>
    <w:rsid w:val="00883C32"/>
    <w:rsid w:val="00883CD5"/>
    <w:rsid w:val="00883E9B"/>
    <w:rsid w:val="00883F92"/>
    <w:rsid w:val="00884360"/>
    <w:rsid w:val="00884ADD"/>
    <w:rsid w:val="00885CDD"/>
    <w:rsid w:val="008862EF"/>
    <w:rsid w:val="008874C6"/>
    <w:rsid w:val="00887874"/>
    <w:rsid w:val="00887E41"/>
    <w:rsid w:val="00890242"/>
    <w:rsid w:val="0089054E"/>
    <w:rsid w:val="008907FD"/>
    <w:rsid w:val="008920B9"/>
    <w:rsid w:val="00892887"/>
    <w:rsid w:val="00892C40"/>
    <w:rsid w:val="00892D75"/>
    <w:rsid w:val="008934B3"/>
    <w:rsid w:val="00893BB7"/>
    <w:rsid w:val="008941DB"/>
    <w:rsid w:val="008944F8"/>
    <w:rsid w:val="008954F4"/>
    <w:rsid w:val="00895940"/>
    <w:rsid w:val="008959CD"/>
    <w:rsid w:val="00895C7B"/>
    <w:rsid w:val="00895E31"/>
    <w:rsid w:val="0089695D"/>
    <w:rsid w:val="0089712D"/>
    <w:rsid w:val="0089733D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271"/>
    <w:rsid w:val="008A3DF9"/>
    <w:rsid w:val="008A5209"/>
    <w:rsid w:val="008A547E"/>
    <w:rsid w:val="008A5B1F"/>
    <w:rsid w:val="008A5DDC"/>
    <w:rsid w:val="008A5FC8"/>
    <w:rsid w:val="008A6683"/>
    <w:rsid w:val="008A7254"/>
    <w:rsid w:val="008B0D56"/>
    <w:rsid w:val="008B131B"/>
    <w:rsid w:val="008B1A8B"/>
    <w:rsid w:val="008B2929"/>
    <w:rsid w:val="008B2CE0"/>
    <w:rsid w:val="008B2E67"/>
    <w:rsid w:val="008B31F9"/>
    <w:rsid w:val="008B3BD2"/>
    <w:rsid w:val="008B3C40"/>
    <w:rsid w:val="008B428B"/>
    <w:rsid w:val="008B47F3"/>
    <w:rsid w:val="008B480F"/>
    <w:rsid w:val="008B4A65"/>
    <w:rsid w:val="008B50DF"/>
    <w:rsid w:val="008B5B36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AD0"/>
    <w:rsid w:val="008C3BC3"/>
    <w:rsid w:val="008C4216"/>
    <w:rsid w:val="008C4AF5"/>
    <w:rsid w:val="008C4B80"/>
    <w:rsid w:val="008C5036"/>
    <w:rsid w:val="008C5399"/>
    <w:rsid w:val="008C5D2C"/>
    <w:rsid w:val="008C62E2"/>
    <w:rsid w:val="008C644C"/>
    <w:rsid w:val="008C6827"/>
    <w:rsid w:val="008C6874"/>
    <w:rsid w:val="008C6AC2"/>
    <w:rsid w:val="008C6F78"/>
    <w:rsid w:val="008C7098"/>
    <w:rsid w:val="008C741D"/>
    <w:rsid w:val="008C798F"/>
    <w:rsid w:val="008D2147"/>
    <w:rsid w:val="008D2AC6"/>
    <w:rsid w:val="008D2CAF"/>
    <w:rsid w:val="008D36CB"/>
    <w:rsid w:val="008D3ACE"/>
    <w:rsid w:val="008D3C0D"/>
    <w:rsid w:val="008D3C88"/>
    <w:rsid w:val="008D420D"/>
    <w:rsid w:val="008D51CC"/>
    <w:rsid w:val="008D5F12"/>
    <w:rsid w:val="008D648F"/>
    <w:rsid w:val="008D6C14"/>
    <w:rsid w:val="008D76C3"/>
    <w:rsid w:val="008D7A55"/>
    <w:rsid w:val="008E0BE2"/>
    <w:rsid w:val="008E0CD1"/>
    <w:rsid w:val="008E11AB"/>
    <w:rsid w:val="008E1CB2"/>
    <w:rsid w:val="008E31A9"/>
    <w:rsid w:val="008E3D4F"/>
    <w:rsid w:val="008E4F95"/>
    <w:rsid w:val="008E5366"/>
    <w:rsid w:val="008E6D56"/>
    <w:rsid w:val="008E7525"/>
    <w:rsid w:val="008F1528"/>
    <w:rsid w:val="008F1A30"/>
    <w:rsid w:val="008F1C6E"/>
    <w:rsid w:val="008F1FC1"/>
    <w:rsid w:val="008F2238"/>
    <w:rsid w:val="008F2691"/>
    <w:rsid w:val="008F2E3D"/>
    <w:rsid w:val="008F35DC"/>
    <w:rsid w:val="008F4D52"/>
    <w:rsid w:val="008F4E41"/>
    <w:rsid w:val="008F4F72"/>
    <w:rsid w:val="008F5276"/>
    <w:rsid w:val="008F6222"/>
    <w:rsid w:val="008F6633"/>
    <w:rsid w:val="008F665E"/>
    <w:rsid w:val="008F79CB"/>
    <w:rsid w:val="008F7A00"/>
    <w:rsid w:val="00900F43"/>
    <w:rsid w:val="009015BF"/>
    <w:rsid w:val="00902258"/>
    <w:rsid w:val="009029B0"/>
    <w:rsid w:val="00902AF4"/>
    <w:rsid w:val="009039B0"/>
    <w:rsid w:val="0090408D"/>
    <w:rsid w:val="00904757"/>
    <w:rsid w:val="00904B36"/>
    <w:rsid w:val="00904C80"/>
    <w:rsid w:val="00904E6B"/>
    <w:rsid w:val="00904FCB"/>
    <w:rsid w:val="009055B2"/>
    <w:rsid w:val="009056EC"/>
    <w:rsid w:val="00905E74"/>
    <w:rsid w:val="009060B5"/>
    <w:rsid w:val="009067F6"/>
    <w:rsid w:val="00906EEC"/>
    <w:rsid w:val="00906EFD"/>
    <w:rsid w:val="00910AE9"/>
    <w:rsid w:val="009113C8"/>
    <w:rsid w:val="009129EF"/>
    <w:rsid w:val="0091310B"/>
    <w:rsid w:val="00913290"/>
    <w:rsid w:val="00913531"/>
    <w:rsid w:val="00913F33"/>
    <w:rsid w:val="00914204"/>
    <w:rsid w:val="00914242"/>
    <w:rsid w:val="00914306"/>
    <w:rsid w:val="00914392"/>
    <w:rsid w:val="009143B2"/>
    <w:rsid w:val="00915C7E"/>
    <w:rsid w:val="00915F8E"/>
    <w:rsid w:val="009166AF"/>
    <w:rsid w:val="00917862"/>
    <w:rsid w:val="009206C0"/>
    <w:rsid w:val="00921639"/>
    <w:rsid w:val="00921CC6"/>
    <w:rsid w:val="00922606"/>
    <w:rsid w:val="00922D31"/>
    <w:rsid w:val="009230F2"/>
    <w:rsid w:val="009231ED"/>
    <w:rsid w:val="0092559F"/>
    <w:rsid w:val="00925C6F"/>
    <w:rsid w:val="0092607C"/>
    <w:rsid w:val="00926081"/>
    <w:rsid w:val="0092675A"/>
    <w:rsid w:val="00930EEE"/>
    <w:rsid w:val="00930F94"/>
    <w:rsid w:val="00931141"/>
    <w:rsid w:val="009316EE"/>
    <w:rsid w:val="00931C86"/>
    <w:rsid w:val="00932102"/>
    <w:rsid w:val="00932289"/>
    <w:rsid w:val="00932771"/>
    <w:rsid w:val="00932A03"/>
    <w:rsid w:val="009332A5"/>
    <w:rsid w:val="00935224"/>
    <w:rsid w:val="00935665"/>
    <w:rsid w:val="00935B30"/>
    <w:rsid w:val="00936A4E"/>
    <w:rsid w:val="00936B4E"/>
    <w:rsid w:val="00936E77"/>
    <w:rsid w:val="009370ED"/>
    <w:rsid w:val="00937965"/>
    <w:rsid w:val="0094038F"/>
    <w:rsid w:val="0094067C"/>
    <w:rsid w:val="0094067E"/>
    <w:rsid w:val="00940696"/>
    <w:rsid w:val="00940C55"/>
    <w:rsid w:val="00941580"/>
    <w:rsid w:val="00943006"/>
    <w:rsid w:val="0094468F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A98"/>
    <w:rsid w:val="0095083A"/>
    <w:rsid w:val="00950D81"/>
    <w:rsid w:val="00952A05"/>
    <w:rsid w:val="00953F58"/>
    <w:rsid w:val="009543EB"/>
    <w:rsid w:val="00954978"/>
    <w:rsid w:val="00954B1B"/>
    <w:rsid w:val="00954CAB"/>
    <w:rsid w:val="00956BA5"/>
    <w:rsid w:val="00956EDE"/>
    <w:rsid w:val="00956F98"/>
    <w:rsid w:val="00957789"/>
    <w:rsid w:val="00957C86"/>
    <w:rsid w:val="0096019A"/>
    <w:rsid w:val="00960F15"/>
    <w:rsid w:val="00961A98"/>
    <w:rsid w:val="009620E6"/>
    <w:rsid w:val="009623AB"/>
    <w:rsid w:val="00962729"/>
    <w:rsid w:val="009631C3"/>
    <w:rsid w:val="00963456"/>
    <w:rsid w:val="009634EA"/>
    <w:rsid w:val="009635E1"/>
    <w:rsid w:val="0096378F"/>
    <w:rsid w:val="00964131"/>
    <w:rsid w:val="00964206"/>
    <w:rsid w:val="00965113"/>
    <w:rsid w:val="00965380"/>
    <w:rsid w:val="009655BC"/>
    <w:rsid w:val="00965871"/>
    <w:rsid w:val="00965E26"/>
    <w:rsid w:val="009663C6"/>
    <w:rsid w:val="0096643C"/>
    <w:rsid w:val="00966BC9"/>
    <w:rsid w:val="009671E7"/>
    <w:rsid w:val="00967ED7"/>
    <w:rsid w:val="00970A6B"/>
    <w:rsid w:val="00971154"/>
    <w:rsid w:val="00971171"/>
    <w:rsid w:val="009713C6"/>
    <w:rsid w:val="00971D9B"/>
    <w:rsid w:val="00972EC5"/>
    <w:rsid w:val="009731EC"/>
    <w:rsid w:val="009732E9"/>
    <w:rsid w:val="00973586"/>
    <w:rsid w:val="009737D9"/>
    <w:rsid w:val="00973C29"/>
    <w:rsid w:val="00973D81"/>
    <w:rsid w:val="009758E3"/>
    <w:rsid w:val="009760E0"/>
    <w:rsid w:val="009763C4"/>
    <w:rsid w:val="00977A6B"/>
    <w:rsid w:val="009803F1"/>
    <w:rsid w:val="009807B4"/>
    <w:rsid w:val="009828C6"/>
    <w:rsid w:val="00982964"/>
    <w:rsid w:val="00983A84"/>
    <w:rsid w:val="00983DFB"/>
    <w:rsid w:val="009844F7"/>
    <w:rsid w:val="00984753"/>
    <w:rsid w:val="00984AA1"/>
    <w:rsid w:val="0098517B"/>
    <w:rsid w:val="00985462"/>
    <w:rsid w:val="00985463"/>
    <w:rsid w:val="00985FE7"/>
    <w:rsid w:val="00986029"/>
    <w:rsid w:val="009861AC"/>
    <w:rsid w:val="0099079E"/>
    <w:rsid w:val="00991670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B8C"/>
    <w:rsid w:val="00994F59"/>
    <w:rsid w:val="00995457"/>
    <w:rsid w:val="00995FFD"/>
    <w:rsid w:val="00996A15"/>
    <w:rsid w:val="00996A94"/>
    <w:rsid w:val="00997F4B"/>
    <w:rsid w:val="009A1FE6"/>
    <w:rsid w:val="009A244C"/>
    <w:rsid w:val="009A2BBB"/>
    <w:rsid w:val="009A2C08"/>
    <w:rsid w:val="009A2CD1"/>
    <w:rsid w:val="009A35A6"/>
    <w:rsid w:val="009A3612"/>
    <w:rsid w:val="009A4059"/>
    <w:rsid w:val="009A44C8"/>
    <w:rsid w:val="009A45B0"/>
    <w:rsid w:val="009A5F58"/>
    <w:rsid w:val="009A6533"/>
    <w:rsid w:val="009A6A6F"/>
    <w:rsid w:val="009A735F"/>
    <w:rsid w:val="009A7FAD"/>
    <w:rsid w:val="009B07DC"/>
    <w:rsid w:val="009B176B"/>
    <w:rsid w:val="009B1AD4"/>
    <w:rsid w:val="009B1B55"/>
    <w:rsid w:val="009B1B69"/>
    <w:rsid w:val="009B1D67"/>
    <w:rsid w:val="009B1FE5"/>
    <w:rsid w:val="009B2027"/>
    <w:rsid w:val="009B31F0"/>
    <w:rsid w:val="009B3FC7"/>
    <w:rsid w:val="009B533B"/>
    <w:rsid w:val="009B5A67"/>
    <w:rsid w:val="009B5D64"/>
    <w:rsid w:val="009B603E"/>
    <w:rsid w:val="009B6D77"/>
    <w:rsid w:val="009B7570"/>
    <w:rsid w:val="009C0336"/>
    <w:rsid w:val="009C0DCE"/>
    <w:rsid w:val="009C1051"/>
    <w:rsid w:val="009C137B"/>
    <w:rsid w:val="009C16FB"/>
    <w:rsid w:val="009C1772"/>
    <w:rsid w:val="009C17DA"/>
    <w:rsid w:val="009C2D22"/>
    <w:rsid w:val="009C2EEA"/>
    <w:rsid w:val="009C37B1"/>
    <w:rsid w:val="009C3B95"/>
    <w:rsid w:val="009C3C80"/>
    <w:rsid w:val="009C3CCF"/>
    <w:rsid w:val="009C470D"/>
    <w:rsid w:val="009C4EED"/>
    <w:rsid w:val="009C51E2"/>
    <w:rsid w:val="009C638B"/>
    <w:rsid w:val="009C7AD2"/>
    <w:rsid w:val="009C7AEF"/>
    <w:rsid w:val="009C7E78"/>
    <w:rsid w:val="009D05E0"/>
    <w:rsid w:val="009D1167"/>
    <w:rsid w:val="009D217F"/>
    <w:rsid w:val="009D29E9"/>
    <w:rsid w:val="009D3626"/>
    <w:rsid w:val="009D380A"/>
    <w:rsid w:val="009D3B66"/>
    <w:rsid w:val="009D443F"/>
    <w:rsid w:val="009D4AC9"/>
    <w:rsid w:val="009D655A"/>
    <w:rsid w:val="009D68FB"/>
    <w:rsid w:val="009D6EE3"/>
    <w:rsid w:val="009D72FC"/>
    <w:rsid w:val="009D771F"/>
    <w:rsid w:val="009D7BA4"/>
    <w:rsid w:val="009E04B3"/>
    <w:rsid w:val="009E0780"/>
    <w:rsid w:val="009E0DFC"/>
    <w:rsid w:val="009E12EA"/>
    <w:rsid w:val="009E1880"/>
    <w:rsid w:val="009E1A06"/>
    <w:rsid w:val="009E1A85"/>
    <w:rsid w:val="009E2187"/>
    <w:rsid w:val="009E247B"/>
    <w:rsid w:val="009E36A5"/>
    <w:rsid w:val="009E3FAC"/>
    <w:rsid w:val="009E41A0"/>
    <w:rsid w:val="009E442B"/>
    <w:rsid w:val="009E4831"/>
    <w:rsid w:val="009E5252"/>
    <w:rsid w:val="009E5B74"/>
    <w:rsid w:val="009E5F2A"/>
    <w:rsid w:val="009E644A"/>
    <w:rsid w:val="009E698E"/>
    <w:rsid w:val="009E6E9A"/>
    <w:rsid w:val="009E729C"/>
    <w:rsid w:val="009E7B2E"/>
    <w:rsid w:val="009E7C14"/>
    <w:rsid w:val="009F094B"/>
    <w:rsid w:val="009F0A01"/>
    <w:rsid w:val="009F1EFE"/>
    <w:rsid w:val="009F2D3D"/>
    <w:rsid w:val="009F333B"/>
    <w:rsid w:val="009F3B2B"/>
    <w:rsid w:val="009F3C3A"/>
    <w:rsid w:val="009F3CA2"/>
    <w:rsid w:val="009F419C"/>
    <w:rsid w:val="009F43E0"/>
    <w:rsid w:val="009F49B2"/>
    <w:rsid w:val="009F4DAF"/>
    <w:rsid w:val="009F52CE"/>
    <w:rsid w:val="009F5648"/>
    <w:rsid w:val="009F5EB6"/>
    <w:rsid w:val="009F62D9"/>
    <w:rsid w:val="009F73FB"/>
    <w:rsid w:val="00A00B6D"/>
    <w:rsid w:val="00A016F4"/>
    <w:rsid w:val="00A0187E"/>
    <w:rsid w:val="00A01C28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550"/>
    <w:rsid w:val="00A055A5"/>
    <w:rsid w:val="00A059F8"/>
    <w:rsid w:val="00A06074"/>
    <w:rsid w:val="00A06315"/>
    <w:rsid w:val="00A06412"/>
    <w:rsid w:val="00A06502"/>
    <w:rsid w:val="00A07E48"/>
    <w:rsid w:val="00A1067D"/>
    <w:rsid w:val="00A10938"/>
    <w:rsid w:val="00A10A7D"/>
    <w:rsid w:val="00A11598"/>
    <w:rsid w:val="00A116EB"/>
    <w:rsid w:val="00A12068"/>
    <w:rsid w:val="00A123B2"/>
    <w:rsid w:val="00A1264F"/>
    <w:rsid w:val="00A12A7C"/>
    <w:rsid w:val="00A1330E"/>
    <w:rsid w:val="00A138DE"/>
    <w:rsid w:val="00A140F7"/>
    <w:rsid w:val="00A14F1F"/>
    <w:rsid w:val="00A15328"/>
    <w:rsid w:val="00A15939"/>
    <w:rsid w:val="00A15D7C"/>
    <w:rsid w:val="00A16688"/>
    <w:rsid w:val="00A1791D"/>
    <w:rsid w:val="00A203CB"/>
    <w:rsid w:val="00A20A4A"/>
    <w:rsid w:val="00A215A8"/>
    <w:rsid w:val="00A22790"/>
    <w:rsid w:val="00A22822"/>
    <w:rsid w:val="00A2334F"/>
    <w:rsid w:val="00A2351C"/>
    <w:rsid w:val="00A23838"/>
    <w:rsid w:val="00A23944"/>
    <w:rsid w:val="00A242D9"/>
    <w:rsid w:val="00A25FA0"/>
    <w:rsid w:val="00A26258"/>
    <w:rsid w:val="00A2678B"/>
    <w:rsid w:val="00A276B8"/>
    <w:rsid w:val="00A301C6"/>
    <w:rsid w:val="00A306DB"/>
    <w:rsid w:val="00A30B98"/>
    <w:rsid w:val="00A311C0"/>
    <w:rsid w:val="00A31884"/>
    <w:rsid w:val="00A31A3C"/>
    <w:rsid w:val="00A320C1"/>
    <w:rsid w:val="00A32182"/>
    <w:rsid w:val="00A323C2"/>
    <w:rsid w:val="00A32448"/>
    <w:rsid w:val="00A32E8A"/>
    <w:rsid w:val="00A33F37"/>
    <w:rsid w:val="00A342AB"/>
    <w:rsid w:val="00A34481"/>
    <w:rsid w:val="00A34A91"/>
    <w:rsid w:val="00A34DE6"/>
    <w:rsid w:val="00A356F4"/>
    <w:rsid w:val="00A35808"/>
    <w:rsid w:val="00A35A4C"/>
    <w:rsid w:val="00A35C5C"/>
    <w:rsid w:val="00A35DBF"/>
    <w:rsid w:val="00A366AD"/>
    <w:rsid w:val="00A36AB7"/>
    <w:rsid w:val="00A36C6C"/>
    <w:rsid w:val="00A374EB"/>
    <w:rsid w:val="00A3768F"/>
    <w:rsid w:val="00A40131"/>
    <w:rsid w:val="00A402A1"/>
    <w:rsid w:val="00A4117C"/>
    <w:rsid w:val="00A41D8A"/>
    <w:rsid w:val="00A420F7"/>
    <w:rsid w:val="00A423FA"/>
    <w:rsid w:val="00A438FD"/>
    <w:rsid w:val="00A44175"/>
    <w:rsid w:val="00A44472"/>
    <w:rsid w:val="00A44D8F"/>
    <w:rsid w:val="00A44DF9"/>
    <w:rsid w:val="00A45070"/>
    <w:rsid w:val="00A45A85"/>
    <w:rsid w:val="00A46260"/>
    <w:rsid w:val="00A46777"/>
    <w:rsid w:val="00A46CF2"/>
    <w:rsid w:val="00A46E8E"/>
    <w:rsid w:val="00A46F7D"/>
    <w:rsid w:val="00A475B0"/>
    <w:rsid w:val="00A50455"/>
    <w:rsid w:val="00A50D22"/>
    <w:rsid w:val="00A512C3"/>
    <w:rsid w:val="00A51CDD"/>
    <w:rsid w:val="00A5223C"/>
    <w:rsid w:val="00A522C3"/>
    <w:rsid w:val="00A528B0"/>
    <w:rsid w:val="00A52DCE"/>
    <w:rsid w:val="00A53477"/>
    <w:rsid w:val="00A53A84"/>
    <w:rsid w:val="00A54E22"/>
    <w:rsid w:val="00A54FBD"/>
    <w:rsid w:val="00A55140"/>
    <w:rsid w:val="00A55609"/>
    <w:rsid w:val="00A562CA"/>
    <w:rsid w:val="00A56787"/>
    <w:rsid w:val="00A5694E"/>
    <w:rsid w:val="00A56EA9"/>
    <w:rsid w:val="00A571AE"/>
    <w:rsid w:val="00A571FE"/>
    <w:rsid w:val="00A575B4"/>
    <w:rsid w:val="00A5796A"/>
    <w:rsid w:val="00A57DDC"/>
    <w:rsid w:val="00A57E57"/>
    <w:rsid w:val="00A6014C"/>
    <w:rsid w:val="00A60300"/>
    <w:rsid w:val="00A60395"/>
    <w:rsid w:val="00A60929"/>
    <w:rsid w:val="00A61063"/>
    <w:rsid w:val="00A61836"/>
    <w:rsid w:val="00A61B26"/>
    <w:rsid w:val="00A61D1D"/>
    <w:rsid w:val="00A622F0"/>
    <w:rsid w:val="00A6287E"/>
    <w:rsid w:val="00A63507"/>
    <w:rsid w:val="00A642ED"/>
    <w:rsid w:val="00A64A3F"/>
    <w:rsid w:val="00A64DC9"/>
    <w:rsid w:val="00A65280"/>
    <w:rsid w:val="00A65624"/>
    <w:rsid w:val="00A6599C"/>
    <w:rsid w:val="00A6710A"/>
    <w:rsid w:val="00A67354"/>
    <w:rsid w:val="00A675BB"/>
    <w:rsid w:val="00A71593"/>
    <w:rsid w:val="00A71EFB"/>
    <w:rsid w:val="00A72644"/>
    <w:rsid w:val="00A72B79"/>
    <w:rsid w:val="00A73268"/>
    <w:rsid w:val="00A73BD7"/>
    <w:rsid w:val="00A742C7"/>
    <w:rsid w:val="00A743AB"/>
    <w:rsid w:val="00A74464"/>
    <w:rsid w:val="00A7453E"/>
    <w:rsid w:val="00A753C0"/>
    <w:rsid w:val="00A75510"/>
    <w:rsid w:val="00A76A17"/>
    <w:rsid w:val="00A77212"/>
    <w:rsid w:val="00A77C2C"/>
    <w:rsid w:val="00A80062"/>
    <w:rsid w:val="00A80585"/>
    <w:rsid w:val="00A8095B"/>
    <w:rsid w:val="00A80F27"/>
    <w:rsid w:val="00A8141E"/>
    <w:rsid w:val="00A82146"/>
    <w:rsid w:val="00A825A4"/>
    <w:rsid w:val="00A82683"/>
    <w:rsid w:val="00A82B55"/>
    <w:rsid w:val="00A82C68"/>
    <w:rsid w:val="00A836E7"/>
    <w:rsid w:val="00A856EB"/>
    <w:rsid w:val="00A8743A"/>
    <w:rsid w:val="00A875E3"/>
    <w:rsid w:val="00A87694"/>
    <w:rsid w:val="00A87E5E"/>
    <w:rsid w:val="00A9022E"/>
    <w:rsid w:val="00A902D4"/>
    <w:rsid w:val="00A9079C"/>
    <w:rsid w:val="00A90C0D"/>
    <w:rsid w:val="00A90FFB"/>
    <w:rsid w:val="00A9176C"/>
    <w:rsid w:val="00A9209F"/>
    <w:rsid w:val="00A9235A"/>
    <w:rsid w:val="00A93BE0"/>
    <w:rsid w:val="00A93E1B"/>
    <w:rsid w:val="00A9408B"/>
    <w:rsid w:val="00A9464D"/>
    <w:rsid w:val="00A946D3"/>
    <w:rsid w:val="00A94974"/>
    <w:rsid w:val="00A94DD9"/>
    <w:rsid w:val="00A9539C"/>
    <w:rsid w:val="00A953F9"/>
    <w:rsid w:val="00A95683"/>
    <w:rsid w:val="00A95A9C"/>
    <w:rsid w:val="00A9617D"/>
    <w:rsid w:val="00A9641B"/>
    <w:rsid w:val="00A96E34"/>
    <w:rsid w:val="00A979B1"/>
    <w:rsid w:val="00AA032C"/>
    <w:rsid w:val="00AA0AD4"/>
    <w:rsid w:val="00AA0B35"/>
    <w:rsid w:val="00AA1165"/>
    <w:rsid w:val="00AA1480"/>
    <w:rsid w:val="00AA1E32"/>
    <w:rsid w:val="00AA2A10"/>
    <w:rsid w:val="00AA3467"/>
    <w:rsid w:val="00AA397F"/>
    <w:rsid w:val="00AA3F31"/>
    <w:rsid w:val="00AA437A"/>
    <w:rsid w:val="00AA4625"/>
    <w:rsid w:val="00AA5517"/>
    <w:rsid w:val="00AA590F"/>
    <w:rsid w:val="00AA6707"/>
    <w:rsid w:val="00AA6BB6"/>
    <w:rsid w:val="00AA7711"/>
    <w:rsid w:val="00AA7D57"/>
    <w:rsid w:val="00AB02E9"/>
    <w:rsid w:val="00AB10EA"/>
    <w:rsid w:val="00AB135B"/>
    <w:rsid w:val="00AB16B3"/>
    <w:rsid w:val="00AB1F1A"/>
    <w:rsid w:val="00AB2EE7"/>
    <w:rsid w:val="00AB31D7"/>
    <w:rsid w:val="00AB33AA"/>
    <w:rsid w:val="00AB3692"/>
    <w:rsid w:val="00AB38B4"/>
    <w:rsid w:val="00AB3F0D"/>
    <w:rsid w:val="00AB4639"/>
    <w:rsid w:val="00AB51CC"/>
    <w:rsid w:val="00AB53E4"/>
    <w:rsid w:val="00AB5467"/>
    <w:rsid w:val="00AB5488"/>
    <w:rsid w:val="00AB5AB7"/>
    <w:rsid w:val="00AB6007"/>
    <w:rsid w:val="00AB71D6"/>
    <w:rsid w:val="00AB7AC6"/>
    <w:rsid w:val="00AC00D2"/>
    <w:rsid w:val="00AC161B"/>
    <w:rsid w:val="00AC2BEF"/>
    <w:rsid w:val="00AC2F08"/>
    <w:rsid w:val="00AC35B2"/>
    <w:rsid w:val="00AC4F34"/>
    <w:rsid w:val="00AC50BC"/>
    <w:rsid w:val="00AC6104"/>
    <w:rsid w:val="00AC6EC2"/>
    <w:rsid w:val="00AC6FC6"/>
    <w:rsid w:val="00AD0412"/>
    <w:rsid w:val="00AD047A"/>
    <w:rsid w:val="00AD09C6"/>
    <w:rsid w:val="00AD0DE9"/>
    <w:rsid w:val="00AD13C0"/>
    <w:rsid w:val="00AD1F3E"/>
    <w:rsid w:val="00AD2036"/>
    <w:rsid w:val="00AD22E3"/>
    <w:rsid w:val="00AD25E7"/>
    <w:rsid w:val="00AD2971"/>
    <w:rsid w:val="00AD4439"/>
    <w:rsid w:val="00AD5FE2"/>
    <w:rsid w:val="00AD6F40"/>
    <w:rsid w:val="00AD76F2"/>
    <w:rsid w:val="00AD7D03"/>
    <w:rsid w:val="00AE1224"/>
    <w:rsid w:val="00AE12C5"/>
    <w:rsid w:val="00AE18A3"/>
    <w:rsid w:val="00AE1CF6"/>
    <w:rsid w:val="00AE3505"/>
    <w:rsid w:val="00AE3756"/>
    <w:rsid w:val="00AE3A4B"/>
    <w:rsid w:val="00AE3A63"/>
    <w:rsid w:val="00AE4572"/>
    <w:rsid w:val="00AE4755"/>
    <w:rsid w:val="00AE4CA6"/>
    <w:rsid w:val="00AE53FF"/>
    <w:rsid w:val="00AE5416"/>
    <w:rsid w:val="00AE5435"/>
    <w:rsid w:val="00AE645C"/>
    <w:rsid w:val="00AE6E3E"/>
    <w:rsid w:val="00AE749F"/>
    <w:rsid w:val="00AE7DED"/>
    <w:rsid w:val="00AF146D"/>
    <w:rsid w:val="00AF1BAA"/>
    <w:rsid w:val="00AF1DF9"/>
    <w:rsid w:val="00AF2255"/>
    <w:rsid w:val="00AF2918"/>
    <w:rsid w:val="00AF29A7"/>
    <w:rsid w:val="00AF30B4"/>
    <w:rsid w:val="00AF3ABE"/>
    <w:rsid w:val="00AF5615"/>
    <w:rsid w:val="00AF6079"/>
    <w:rsid w:val="00AF6286"/>
    <w:rsid w:val="00AF6351"/>
    <w:rsid w:val="00AF6959"/>
    <w:rsid w:val="00AF7260"/>
    <w:rsid w:val="00AF7408"/>
    <w:rsid w:val="00AF7AC8"/>
    <w:rsid w:val="00AF7F9A"/>
    <w:rsid w:val="00B00520"/>
    <w:rsid w:val="00B00B25"/>
    <w:rsid w:val="00B00F8E"/>
    <w:rsid w:val="00B014D0"/>
    <w:rsid w:val="00B01F4A"/>
    <w:rsid w:val="00B020E0"/>
    <w:rsid w:val="00B0226D"/>
    <w:rsid w:val="00B029E9"/>
    <w:rsid w:val="00B02CD1"/>
    <w:rsid w:val="00B033F8"/>
    <w:rsid w:val="00B03B39"/>
    <w:rsid w:val="00B03CB0"/>
    <w:rsid w:val="00B04162"/>
    <w:rsid w:val="00B041A9"/>
    <w:rsid w:val="00B04350"/>
    <w:rsid w:val="00B0465E"/>
    <w:rsid w:val="00B04F0C"/>
    <w:rsid w:val="00B05CBC"/>
    <w:rsid w:val="00B06363"/>
    <w:rsid w:val="00B0650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99E"/>
    <w:rsid w:val="00B12001"/>
    <w:rsid w:val="00B1218F"/>
    <w:rsid w:val="00B122BC"/>
    <w:rsid w:val="00B122CE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1628"/>
    <w:rsid w:val="00B219ED"/>
    <w:rsid w:val="00B23939"/>
    <w:rsid w:val="00B23F81"/>
    <w:rsid w:val="00B23F8B"/>
    <w:rsid w:val="00B24204"/>
    <w:rsid w:val="00B24EB1"/>
    <w:rsid w:val="00B25882"/>
    <w:rsid w:val="00B259B3"/>
    <w:rsid w:val="00B25B73"/>
    <w:rsid w:val="00B2680C"/>
    <w:rsid w:val="00B276A4"/>
    <w:rsid w:val="00B27724"/>
    <w:rsid w:val="00B2787D"/>
    <w:rsid w:val="00B27905"/>
    <w:rsid w:val="00B30BC2"/>
    <w:rsid w:val="00B30C63"/>
    <w:rsid w:val="00B30F3D"/>
    <w:rsid w:val="00B315B3"/>
    <w:rsid w:val="00B31645"/>
    <w:rsid w:val="00B31D1B"/>
    <w:rsid w:val="00B3239C"/>
    <w:rsid w:val="00B32C7B"/>
    <w:rsid w:val="00B33D65"/>
    <w:rsid w:val="00B33EA5"/>
    <w:rsid w:val="00B33EBA"/>
    <w:rsid w:val="00B33F5C"/>
    <w:rsid w:val="00B340AB"/>
    <w:rsid w:val="00B34514"/>
    <w:rsid w:val="00B34550"/>
    <w:rsid w:val="00B345EB"/>
    <w:rsid w:val="00B34F46"/>
    <w:rsid w:val="00B35482"/>
    <w:rsid w:val="00B359B0"/>
    <w:rsid w:val="00B35F95"/>
    <w:rsid w:val="00B362D2"/>
    <w:rsid w:val="00B36B18"/>
    <w:rsid w:val="00B36C69"/>
    <w:rsid w:val="00B3755C"/>
    <w:rsid w:val="00B37837"/>
    <w:rsid w:val="00B37938"/>
    <w:rsid w:val="00B379BC"/>
    <w:rsid w:val="00B37D7D"/>
    <w:rsid w:val="00B37F7E"/>
    <w:rsid w:val="00B412BD"/>
    <w:rsid w:val="00B419E4"/>
    <w:rsid w:val="00B42043"/>
    <w:rsid w:val="00B432A0"/>
    <w:rsid w:val="00B44753"/>
    <w:rsid w:val="00B45473"/>
    <w:rsid w:val="00B457B8"/>
    <w:rsid w:val="00B462A7"/>
    <w:rsid w:val="00B4666C"/>
    <w:rsid w:val="00B4738B"/>
    <w:rsid w:val="00B476AF"/>
    <w:rsid w:val="00B47CC4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6016"/>
    <w:rsid w:val="00B56114"/>
    <w:rsid w:val="00B5665A"/>
    <w:rsid w:val="00B56754"/>
    <w:rsid w:val="00B568B8"/>
    <w:rsid w:val="00B56CDC"/>
    <w:rsid w:val="00B56D06"/>
    <w:rsid w:val="00B570B9"/>
    <w:rsid w:val="00B5715D"/>
    <w:rsid w:val="00B57479"/>
    <w:rsid w:val="00B57546"/>
    <w:rsid w:val="00B5775B"/>
    <w:rsid w:val="00B60331"/>
    <w:rsid w:val="00B6038B"/>
    <w:rsid w:val="00B607A0"/>
    <w:rsid w:val="00B60A8A"/>
    <w:rsid w:val="00B60DCA"/>
    <w:rsid w:val="00B61824"/>
    <w:rsid w:val="00B62BAE"/>
    <w:rsid w:val="00B6305A"/>
    <w:rsid w:val="00B63483"/>
    <w:rsid w:val="00B6369D"/>
    <w:rsid w:val="00B63903"/>
    <w:rsid w:val="00B63C73"/>
    <w:rsid w:val="00B642C5"/>
    <w:rsid w:val="00B643A6"/>
    <w:rsid w:val="00B64F13"/>
    <w:rsid w:val="00B65263"/>
    <w:rsid w:val="00B65351"/>
    <w:rsid w:val="00B660B9"/>
    <w:rsid w:val="00B664D2"/>
    <w:rsid w:val="00B66F3E"/>
    <w:rsid w:val="00B6725A"/>
    <w:rsid w:val="00B672B3"/>
    <w:rsid w:val="00B678CC"/>
    <w:rsid w:val="00B678DB"/>
    <w:rsid w:val="00B67C5C"/>
    <w:rsid w:val="00B70404"/>
    <w:rsid w:val="00B70C7D"/>
    <w:rsid w:val="00B70D8B"/>
    <w:rsid w:val="00B712C3"/>
    <w:rsid w:val="00B713FD"/>
    <w:rsid w:val="00B7142B"/>
    <w:rsid w:val="00B72A25"/>
    <w:rsid w:val="00B7367C"/>
    <w:rsid w:val="00B75204"/>
    <w:rsid w:val="00B75D56"/>
    <w:rsid w:val="00B76125"/>
    <w:rsid w:val="00B7615E"/>
    <w:rsid w:val="00B76B5C"/>
    <w:rsid w:val="00B76DB6"/>
    <w:rsid w:val="00B76EA0"/>
    <w:rsid w:val="00B775B0"/>
    <w:rsid w:val="00B77761"/>
    <w:rsid w:val="00B77DBF"/>
    <w:rsid w:val="00B80269"/>
    <w:rsid w:val="00B80300"/>
    <w:rsid w:val="00B8044D"/>
    <w:rsid w:val="00B810DF"/>
    <w:rsid w:val="00B812F2"/>
    <w:rsid w:val="00B81983"/>
    <w:rsid w:val="00B81FBB"/>
    <w:rsid w:val="00B823AE"/>
    <w:rsid w:val="00B823D5"/>
    <w:rsid w:val="00B826B2"/>
    <w:rsid w:val="00B827FD"/>
    <w:rsid w:val="00B8309F"/>
    <w:rsid w:val="00B837C2"/>
    <w:rsid w:val="00B84851"/>
    <w:rsid w:val="00B85414"/>
    <w:rsid w:val="00B859BE"/>
    <w:rsid w:val="00B8706B"/>
    <w:rsid w:val="00B87D67"/>
    <w:rsid w:val="00B87E9B"/>
    <w:rsid w:val="00B902B9"/>
    <w:rsid w:val="00B90708"/>
    <w:rsid w:val="00B90A40"/>
    <w:rsid w:val="00B90A68"/>
    <w:rsid w:val="00B910E0"/>
    <w:rsid w:val="00B91319"/>
    <w:rsid w:val="00B9150B"/>
    <w:rsid w:val="00B91C50"/>
    <w:rsid w:val="00B91E6E"/>
    <w:rsid w:val="00B929CF"/>
    <w:rsid w:val="00B92C59"/>
    <w:rsid w:val="00B93BA2"/>
    <w:rsid w:val="00B943EA"/>
    <w:rsid w:val="00B95B21"/>
    <w:rsid w:val="00B95BFE"/>
    <w:rsid w:val="00B961CB"/>
    <w:rsid w:val="00B9644F"/>
    <w:rsid w:val="00B96C22"/>
    <w:rsid w:val="00B972D3"/>
    <w:rsid w:val="00B97C29"/>
    <w:rsid w:val="00BA0098"/>
    <w:rsid w:val="00BA036D"/>
    <w:rsid w:val="00BA0965"/>
    <w:rsid w:val="00BA1705"/>
    <w:rsid w:val="00BA2132"/>
    <w:rsid w:val="00BA22D3"/>
    <w:rsid w:val="00BA3210"/>
    <w:rsid w:val="00BA3224"/>
    <w:rsid w:val="00BA4295"/>
    <w:rsid w:val="00BA4555"/>
    <w:rsid w:val="00BA456F"/>
    <w:rsid w:val="00BA493D"/>
    <w:rsid w:val="00BA5352"/>
    <w:rsid w:val="00BA536F"/>
    <w:rsid w:val="00BA5B58"/>
    <w:rsid w:val="00BA606A"/>
    <w:rsid w:val="00BA6083"/>
    <w:rsid w:val="00BA6435"/>
    <w:rsid w:val="00BA659C"/>
    <w:rsid w:val="00BA67B9"/>
    <w:rsid w:val="00BA728C"/>
    <w:rsid w:val="00BA73D4"/>
    <w:rsid w:val="00BA7C4B"/>
    <w:rsid w:val="00BA7EC4"/>
    <w:rsid w:val="00BB0200"/>
    <w:rsid w:val="00BB0338"/>
    <w:rsid w:val="00BB0479"/>
    <w:rsid w:val="00BB0AB1"/>
    <w:rsid w:val="00BB0AD4"/>
    <w:rsid w:val="00BB1260"/>
    <w:rsid w:val="00BB168A"/>
    <w:rsid w:val="00BB1773"/>
    <w:rsid w:val="00BB2496"/>
    <w:rsid w:val="00BB2765"/>
    <w:rsid w:val="00BB3136"/>
    <w:rsid w:val="00BB3940"/>
    <w:rsid w:val="00BB4389"/>
    <w:rsid w:val="00BB5587"/>
    <w:rsid w:val="00BB5F6F"/>
    <w:rsid w:val="00BB611F"/>
    <w:rsid w:val="00BB61BE"/>
    <w:rsid w:val="00BB64A9"/>
    <w:rsid w:val="00BB6B61"/>
    <w:rsid w:val="00BB76D3"/>
    <w:rsid w:val="00BB7FBE"/>
    <w:rsid w:val="00BC022C"/>
    <w:rsid w:val="00BC15BB"/>
    <w:rsid w:val="00BC1712"/>
    <w:rsid w:val="00BC1F08"/>
    <w:rsid w:val="00BC22AB"/>
    <w:rsid w:val="00BC278B"/>
    <w:rsid w:val="00BC2797"/>
    <w:rsid w:val="00BC2DF0"/>
    <w:rsid w:val="00BC2F58"/>
    <w:rsid w:val="00BC399B"/>
    <w:rsid w:val="00BC3A03"/>
    <w:rsid w:val="00BC4189"/>
    <w:rsid w:val="00BC4227"/>
    <w:rsid w:val="00BC4340"/>
    <w:rsid w:val="00BC4461"/>
    <w:rsid w:val="00BC53AA"/>
    <w:rsid w:val="00BC54CD"/>
    <w:rsid w:val="00BC56F5"/>
    <w:rsid w:val="00BC615D"/>
    <w:rsid w:val="00BC6CD8"/>
    <w:rsid w:val="00BC6EAE"/>
    <w:rsid w:val="00BC73E9"/>
    <w:rsid w:val="00BC76B1"/>
    <w:rsid w:val="00BD1366"/>
    <w:rsid w:val="00BD1656"/>
    <w:rsid w:val="00BD18CC"/>
    <w:rsid w:val="00BD1AC1"/>
    <w:rsid w:val="00BD1D46"/>
    <w:rsid w:val="00BD21C0"/>
    <w:rsid w:val="00BD29F5"/>
    <w:rsid w:val="00BD3419"/>
    <w:rsid w:val="00BD39EC"/>
    <w:rsid w:val="00BD43E5"/>
    <w:rsid w:val="00BD512A"/>
    <w:rsid w:val="00BD5479"/>
    <w:rsid w:val="00BD57EF"/>
    <w:rsid w:val="00BD59E3"/>
    <w:rsid w:val="00BD672B"/>
    <w:rsid w:val="00BD771F"/>
    <w:rsid w:val="00BD7C76"/>
    <w:rsid w:val="00BD7FD7"/>
    <w:rsid w:val="00BE0315"/>
    <w:rsid w:val="00BE05F0"/>
    <w:rsid w:val="00BE066B"/>
    <w:rsid w:val="00BE08D5"/>
    <w:rsid w:val="00BE091A"/>
    <w:rsid w:val="00BE0D73"/>
    <w:rsid w:val="00BE1186"/>
    <w:rsid w:val="00BE1772"/>
    <w:rsid w:val="00BE1DEB"/>
    <w:rsid w:val="00BE27F9"/>
    <w:rsid w:val="00BE2B2C"/>
    <w:rsid w:val="00BE3275"/>
    <w:rsid w:val="00BE37B8"/>
    <w:rsid w:val="00BE44F2"/>
    <w:rsid w:val="00BE700B"/>
    <w:rsid w:val="00BE7E51"/>
    <w:rsid w:val="00BF0A46"/>
    <w:rsid w:val="00BF0E8E"/>
    <w:rsid w:val="00BF17C6"/>
    <w:rsid w:val="00BF18AB"/>
    <w:rsid w:val="00BF18F0"/>
    <w:rsid w:val="00BF1A7F"/>
    <w:rsid w:val="00BF2B03"/>
    <w:rsid w:val="00BF3E91"/>
    <w:rsid w:val="00BF5324"/>
    <w:rsid w:val="00BF561D"/>
    <w:rsid w:val="00BF5652"/>
    <w:rsid w:val="00BF577F"/>
    <w:rsid w:val="00BF5A3F"/>
    <w:rsid w:val="00BF70EF"/>
    <w:rsid w:val="00BF7266"/>
    <w:rsid w:val="00BF7734"/>
    <w:rsid w:val="00C00474"/>
    <w:rsid w:val="00C00665"/>
    <w:rsid w:val="00C00F37"/>
    <w:rsid w:val="00C0247E"/>
    <w:rsid w:val="00C02872"/>
    <w:rsid w:val="00C028CA"/>
    <w:rsid w:val="00C02968"/>
    <w:rsid w:val="00C029A9"/>
    <w:rsid w:val="00C02A99"/>
    <w:rsid w:val="00C03B48"/>
    <w:rsid w:val="00C03B4B"/>
    <w:rsid w:val="00C03F48"/>
    <w:rsid w:val="00C03F51"/>
    <w:rsid w:val="00C0422A"/>
    <w:rsid w:val="00C05C5B"/>
    <w:rsid w:val="00C05DDE"/>
    <w:rsid w:val="00C0648F"/>
    <w:rsid w:val="00C06812"/>
    <w:rsid w:val="00C10CC7"/>
    <w:rsid w:val="00C10D25"/>
    <w:rsid w:val="00C1112B"/>
    <w:rsid w:val="00C111ED"/>
    <w:rsid w:val="00C11DF8"/>
    <w:rsid w:val="00C11F38"/>
    <w:rsid w:val="00C12060"/>
    <w:rsid w:val="00C1221B"/>
    <w:rsid w:val="00C12B0F"/>
    <w:rsid w:val="00C13225"/>
    <w:rsid w:val="00C136A2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20227"/>
    <w:rsid w:val="00C2039E"/>
    <w:rsid w:val="00C20514"/>
    <w:rsid w:val="00C21869"/>
    <w:rsid w:val="00C21875"/>
    <w:rsid w:val="00C2265F"/>
    <w:rsid w:val="00C22916"/>
    <w:rsid w:val="00C229F8"/>
    <w:rsid w:val="00C22DD5"/>
    <w:rsid w:val="00C232DB"/>
    <w:rsid w:val="00C2369A"/>
    <w:rsid w:val="00C25365"/>
    <w:rsid w:val="00C2551B"/>
    <w:rsid w:val="00C25B02"/>
    <w:rsid w:val="00C25BA5"/>
    <w:rsid w:val="00C26AE1"/>
    <w:rsid w:val="00C270A4"/>
    <w:rsid w:val="00C27BB6"/>
    <w:rsid w:val="00C30519"/>
    <w:rsid w:val="00C30796"/>
    <w:rsid w:val="00C31103"/>
    <w:rsid w:val="00C322F1"/>
    <w:rsid w:val="00C33284"/>
    <w:rsid w:val="00C33F76"/>
    <w:rsid w:val="00C34398"/>
    <w:rsid w:val="00C343E5"/>
    <w:rsid w:val="00C351A6"/>
    <w:rsid w:val="00C35A4C"/>
    <w:rsid w:val="00C35E0D"/>
    <w:rsid w:val="00C35EF3"/>
    <w:rsid w:val="00C36FEF"/>
    <w:rsid w:val="00C37066"/>
    <w:rsid w:val="00C371FA"/>
    <w:rsid w:val="00C377A2"/>
    <w:rsid w:val="00C378B0"/>
    <w:rsid w:val="00C40FFC"/>
    <w:rsid w:val="00C41043"/>
    <w:rsid w:val="00C41480"/>
    <w:rsid w:val="00C431D6"/>
    <w:rsid w:val="00C439B8"/>
    <w:rsid w:val="00C445C2"/>
    <w:rsid w:val="00C44F20"/>
    <w:rsid w:val="00C45B88"/>
    <w:rsid w:val="00C461F2"/>
    <w:rsid w:val="00C46492"/>
    <w:rsid w:val="00C46E22"/>
    <w:rsid w:val="00C46F61"/>
    <w:rsid w:val="00C47598"/>
    <w:rsid w:val="00C47BB2"/>
    <w:rsid w:val="00C47CC5"/>
    <w:rsid w:val="00C5014C"/>
    <w:rsid w:val="00C50892"/>
    <w:rsid w:val="00C50F0D"/>
    <w:rsid w:val="00C51A32"/>
    <w:rsid w:val="00C51C28"/>
    <w:rsid w:val="00C52DB8"/>
    <w:rsid w:val="00C53456"/>
    <w:rsid w:val="00C5397B"/>
    <w:rsid w:val="00C53E6D"/>
    <w:rsid w:val="00C54A67"/>
    <w:rsid w:val="00C55CCA"/>
    <w:rsid w:val="00C55CED"/>
    <w:rsid w:val="00C55E36"/>
    <w:rsid w:val="00C55EA7"/>
    <w:rsid w:val="00C568F5"/>
    <w:rsid w:val="00C60425"/>
    <w:rsid w:val="00C60C2D"/>
    <w:rsid w:val="00C6162E"/>
    <w:rsid w:val="00C61E0E"/>
    <w:rsid w:val="00C62E53"/>
    <w:rsid w:val="00C62E87"/>
    <w:rsid w:val="00C62FB0"/>
    <w:rsid w:val="00C65335"/>
    <w:rsid w:val="00C65399"/>
    <w:rsid w:val="00C65917"/>
    <w:rsid w:val="00C66C3A"/>
    <w:rsid w:val="00C671D2"/>
    <w:rsid w:val="00C67586"/>
    <w:rsid w:val="00C67F26"/>
    <w:rsid w:val="00C70043"/>
    <w:rsid w:val="00C70576"/>
    <w:rsid w:val="00C71B29"/>
    <w:rsid w:val="00C71B5B"/>
    <w:rsid w:val="00C71EE7"/>
    <w:rsid w:val="00C7208D"/>
    <w:rsid w:val="00C721DE"/>
    <w:rsid w:val="00C72B5A"/>
    <w:rsid w:val="00C72D38"/>
    <w:rsid w:val="00C735E3"/>
    <w:rsid w:val="00C73861"/>
    <w:rsid w:val="00C7432C"/>
    <w:rsid w:val="00C75173"/>
    <w:rsid w:val="00C75791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915"/>
    <w:rsid w:val="00C84084"/>
    <w:rsid w:val="00C8471E"/>
    <w:rsid w:val="00C84955"/>
    <w:rsid w:val="00C84A39"/>
    <w:rsid w:val="00C85FED"/>
    <w:rsid w:val="00C86467"/>
    <w:rsid w:val="00C864CC"/>
    <w:rsid w:val="00C8713F"/>
    <w:rsid w:val="00C87199"/>
    <w:rsid w:val="00C91234"/>
    <w:rsid w:val="00C912FD"/>
    <w:rsid w:val="00C91A3F"/>
    <w:rsid w:val="00C92316"/>
    <w:rsid w:val="00C92547"/>
    <w:rsid w:val="00C92B93"/>
    <w:rsid w:val="00C93CA7"/>
    <w:rsid w:val="00C9418D"/>
    <w:rsid w:val="00C95807"/>
    <w:rsid w:val="00C95C72"/>
    <w:rsid w:val="00C95FE9"/>
    <w:rsid w:val="00C962B5"/>
    <w:rsid w:val="00C96516"/>
    <w:rsid w:val="00C96B86"/>
    <w:rsid w:val="00C96F62"/>
    <w:rsid w:val="00C971F9"/>
    <w:rsid w:val="00C97254"/>
    <w:rsid w:val="00C97DF7"/>
    <w:rsid w:val="00CA0AEE"/>
    <w:rsid w:val="00CA14C9"/>
    <w:rsid w:val="00CA1921"/>
    <w:rsid w:val="00CA19CB"/>
    <w:rsid w:val="00CA1A6A"/>
    <w:rsid w:val="00CA20A3"/>
    <w:rsid w:val="00CA24FB"/>
    <w:rsid w:val="00CA27D6"/>
    <w:rsid w:val="00CA2D5B"/>
    <w:rsid w:val="00CA3B64"/>
    <w:rsid w:val="00CA4079"/>
    <w:rsid w:val="00CA49E2"/>
    <w:rsid w:val="00CA5393"/>
    <w:rsid w:val="00CA6108"/>
    <w:rsid w:val="00CA64D5"/>
    <w:rsid w:val="00CA66DA"/>
    <w:rsid w:val="00CA66E1"/>
    <w:rsid w:val="00CA7A20"/>
    <w:rsid w:val="00CB00E6"/>
    <w:rsid w:val="00CB1877"/>
    <w:rsid w:val="00CB21E2"/>
    <w:rsid w:val="00CB3201"/>
    <w:rsid w:val="00CB3415"/>
    <w:rsid w:val="00CB4329"/>
    <w:rsid w:val="00CB4A0A"/>
    <w:rsid w:val="00CB4E57"/>
    <w:rsid w:val="00CB6290"/>
    <w:rsid w:val="00CB6785"/>
    <w:rsid w:val="00CB6A12"/>
    <w:rsid w:val="00CB6EAE"/>
    <w:rsid w:val="00CB7127"/>
    <w:rsid w:val="00CB766B"/>
    <w:rsid w:val="00CB7C04"/>
    <w:rsid w:val="00CB7E10"/>
    <w:rsid w:val="00CC0D53"/>
    <w:rsid w:val="00CC0DEB"/>
    <w:rsid w:val="00CC191C"/>
    <w:rsid w:val="00CC1F0F"/>
    <w:rsid w:val="00CC2759"/>
    <w:rsid w:val="00CC356D"/>
    <w:rsid w:val="00CC3FEB"/>
    <w:rsid w:val="00CC4D9C"/>
    <w:rsid w:val="00CC52D2"/>
    <w:rsid w:val="00CC5719"/>
    <w:rsid w:val="00CC6D98"/>
    <w:rsid w:val="00CC6F87"/>
    <w:rsid w:val="00CC7609"/>
    <w:rsid w:val="00CC7A24"/>
    <w:rsid w:val="00CD0040"/>
    <w:rsid w:val="00CD085C"/>
    <w:rsid w:val="00CD0EF3"/>
    <w:rsid w:val="00CD109D"/>
    <w:rsid w:val="00CD1E9D"/>
    <w:rsid w:val="00CD243C"/>
    <w:rsid w:val="00CD2D54"/>
    <w:rsid w:val="00CD4041"/>
    <w:rsid w:val="00CD461B"/>
    <w:rsid w:val="00CD4B0C"/>
    <w:rsid w:val="00CD5288"/>
    <w:rsid w:val="00CD57BE"/>
    <w:rsid w:val="00CD633A"/>
    <w:rsid w:val="00CD66E6"/>
    <w:rsid w:val="00CD6ABB"/>
    <w:rsid w:val="00CD7B1A"/>
    <w:rsid w:val="00CE158F"/>
    <w:rsid w:val="00CE15E9"/>
    <w:rsid w:val="00CE1872"/>
    <w:rsid w:val="00CE1983"/>
    <w:rsid w:val="00CE2661"/>
    <w:rsid w:val="00CE2909"/>
    <w:rsid w:val="00CE3208"/>
    <w:rsid w:val="00CE350A"/>
    <w:rsid w:val="00CE384F"/>
    <w:rsid w:val="00CE417B"/>
    <w:rsid w:val="00CE5352"/>
    <w:rsid w:val="00CE53E5"/>
    <w:rsid w:val="00CE5813"/>
    <w:rsid w:val="00CE5CF2"/>
    <w:rsid w:val="00CE6713"/>
    <w:rsid w:val="00CE6718"/>
    <w:rsid w:val="00CE71E9"/>
    <w:rsid w:val="00CE7B1F"/>
    <w:rsid w:val="00CE7F9D"/>
    <w:rsid w:val="00CF0DEC"/>
    <w:rsid w:val="00CF126F"/>
    <w:rsid w:val="00CF2572"/>
    <w:rsid w:val="00CF25A1"/>
    <w:rsid w:val="00CF2BA1"/>
    <w:rsid w:val="00CF2FFE"/>
    <w:rsid w:val="00CF3124"/>
    <w:rsid w:val="00CF3248"/>
    <w:rsid w:val="00CF3ECF"/>
    <w:rsid w:val="00CF461F"/>
    <w:rsid w:val="00CF467E"/>
    <w:rsid w:val="00CF476A"/>
    <w:rsid w:val="00CF509A"/>
    <w:rsid w:val="00CF5323"/>
    <w:rsid w:val="00CF5440"/>
    <w:rsid w:val="00CF54F1"/>
    <w:rsid w:val="00CF5996"/>
    <w:rsid w:val="00CF643D"/>
    <w:rsid w:val="00CF6B77"/>
    <w:rsid w:val="00CF71E3"/>
    <w:rsid w:val="00CF73F4"/>
    <w:rsid w:val="00CF7724"/>
    <w:rsid w:val="00CF7E19"/>
    <w:rsid w:val="00CF7FD6"/>
    <w:rsid w:val="00D000EB"/>
    <w:rsid w:val="00D00862"/>
    <w:rsid w:val="00D00A5D"/>
    <w:rsid w:val="00D00A87"/>
    <w:rsid w:val="00D01045"/>
    <w:rsid w:val="00D01354"/>
    <w:rsid w:val="00D01910"/>
    <w:rsid w:val="00D01DD2"/>
    <w:rsid w:val="00D02F2F"/>
    <w:rsid w:val="00D03329"/>
    <w:rsid w:val="00D0381F"/>
    <w:rsid w:val="00D03CB9"/>
    <w:rsid w:val="00D04533"/>
    <w:rsid w:val="00D04940"/>
    <w:rsid w:val="00D04B78"/>
    <w:rsid w:val="00D05411"/>
    <w:rsid w:val="00D054F2"/>
    <w:rsid w:val="00D055F6"/>
    <w:rsid w:val="00D05E5A"/>
    <w:rsid w:val="00D06476"/>
    <w:rsid w:val="00D06535"/>
    <w:rsid w:val="00D06995"/>
    <w:rsid w:val="00D070BF"/>
    <w:rsid w:val="00D07B0D"/>
    <w:rsid w:val="00D1148C"/>
    <w:rsid w:val="00D11500"/>
    <w:rsid w:val="00D1160E"/>
    <w:rsid w:val="00D1305C"/>
    <w:rsid w:val="00D13087"/>
    <w:rsid w:val="00D13A97"/>
    <w:rsid w:val="00D16FA0"/>
    <w:rsid w:val="00D17378"/>
    <w:rsid w:val="00D2017F"/>
    <w:rsid w:val="00D2154D"/>
    <w:rsid w:val="00D216B2"/>
    <w:rsid w:val="00D222F1"/>
    <w:rsid w:val="00D22940"/>
    <w:rsid w:val="00D23974"/>
    <w:rsid w:val="00D24E2E"/>
    <w:rsid w:val="00D2519A"/>
    <w:rsid w:val="00D25462"/>
    <w:rsid w:val="00D25507"/>
    <w:rsid w:val="00D26479"/>
    <w:rsid w:val="00D26DCE"/>
    <w:rsid w:val="00D27859"/>
    <w:rsid w:val="00D27A0C"/>
    <w:rsid w:val="00D27CE3"/>
    <w:rsid w:val="00D27D7D"/>
    <w:rsid w:val="00D27DF5"/>
    <w:rsid w:val="00D27F03"/>
    <w:rsid w:val="00D30A43"/>
    <w:rsid w:val="00D311E0"/>
    <w:rsid w:val="00D3163F"/>
    <w:rsid w:val="00D31766"/>
    <w:rsid w:val="00D319AD"/>
    <w:rsid w:val="00D3275F"/>
    <w:rsid w:val="00D32D5F"/>
    <w:rsid w:val="00D3316C"/>
    <w:rsid w:val="00D33517"/>
    <w:rsid w:val="00D33B88"/>
    <w:rsid w:val="00D3405E"/>
    <w:rsid w:val="00D34138"/>
    <w:rsid w:val="00D341F3"/>
    <w:rsid w:val="00D34548"/>
    <w:rsid w:val="00D34914"/>
    <w:rsid w:val="00D3586E"/>
    <w:rsid w:val="00D36606"/>
    <w:rsid w:val="00D36816"/>
    <w:rsid w:val="00D36CD7"/>
    <w:rsid w:val="00D36ED9"/>
    <w:rsid w:val="00D372C6"/>
    <w:rsid w:val="00D37A37"/>
    <w:rsid w:val="00D4101D"/>
    <w:rsid w:val="00D4128C"/>
    <w:rsid w:val="00D4184E"/>
    <w:rsid w:val="00D4404B"/>
    <w:rsid w:val="00D4411B"/>
    <w:rsid w:val="00D44ABA"/>
    <w:rsid w:val="00D44EC6"/>
    <w:rsid w:val="00D45EB6"/>
    <w:rsid w:val="00D4622E"/>
    <w:rsid w:val="00D4638E"/>
    <w:rsid w:val="00D4724C"/>
    <w:rsid w:val="00D47E56"/>
    <w:rsid w:val="00D50161"/>
    <w:rsid w:val="00D5130A"/>
    <w:rsid w:val="00D51533"/>
    <w:rsid w:val="00D51769"/>
    <w:rsid w:val="00D51F85"/>
    <w:rsid w:val="00D522D8"/>
    <w:rsid w:val="00D52B64"/>
    <w:rsid w:val="00D53F3C"/>
    <w:rsid w:val="00D53F6E"/>
    <w:rsid w:val="00D54174"/>
    <w:rsid w:val="00D548CF"/>
    <w:rsid w:val="00D5491C"/>
    <w:rsid w:val="00D54CCF"/>
    <w:rsid w:val="00D554E8"/>
    <w:rsid w:val="00D55673"/>
    <w:rsid w:val="00D55E12"/>
    <w:rsid w:val="00D55F3C"/>
    <w:rsid w:val="00D560B2"/>
    <w:rsid w:val="00D5657D"/>
    <w:rsid w:val="00D56F14"/>
    <w:rsid w:val="00D56FBC"/>
    <w:rsid w:val="00D5748E"/>
    <w:rsid w:val="00D60B39"/>
    <w:rsid w:val="00D612A9"/>
    <w:rsid w:val="00D61CE2"/>
    <w:rsid w:val="00D61E63"/>
    <w:rsid w:val="00D6201F"/>
    <w:rsid w:val="00D63253"/>
    <w:rsid w:val="00D636BE"/>
    <w:rsid w:val="00D6411E"/>
    <w:rsid w:val="00D64482"/>
    <w:rsid w:val="00D64801"/>
    <w:rsid w:val="00D64979"/>
    <w:rsid w:val="00D64A0C"/>
    <w:rsid w:val="00D65DCC"/>
    <w:rsid w:val="00D66935"/>
    <w:rsid w:val="00D67313"/>
    <w:rsid w:val="00D67678"/>
    <w:rsid w:val="00D67D94"/>
    <w:rsid w:val="00D702CA"/>
    <w:rsid w:val="00D735D0"/>
    <w:rsid w:val="00D74118"/>
    <w:rsid w:val="00D74693"/>
    <w:rsid w:val="00D74696"/>
    <w:rsid w:val="00D75688"/>
    <w:rsid w:val="00D7589B"/>
    <w:rsid w:val="00D75B7B"/>
    <w:rsid w:val="00D75D7C"/>
    <w:rsid w:val="00D77315"/>
    <w:rsid w:val="00D77322"/>
    <w:rsid w:val="00D77465"/>
    <w:rsid w:val="00D775A1"/>
    <w:rsid w:val="00D80021"/>
    <w:rsid w:val="00D807E5"/>
    <w:rsid w:val="00D80FA8"/>
    <w:rsid w:val="00D833BE"/>
    <w:rsid w:val="00D838C8"/>
    <w:rsid w:val="00D8412B"/>
    <w:rsid w:val="00D84C22"/>
    <w:rsid w:val="00D858D9"/>
    <w:rsid w:val="00D85E4E"/>
    <w:rsid w:val="00D86575"/>
    <w:rsid w:val="00D8724C"/>
    <w:rsid w:val="00D8740E"/>
    <w:rsid w:val="00D8796D"/>
    <w:rsid w:val="00D87E37"/>
    <w:rsid w:val="00D90699"/>
    <w:rsid w:val="00D90A85"/>
    <w:rsid w:val="00D91E1E"/>
    <w:rsid w:val="00D92936"/>
    <w:rsid w:val="00D93004"/>
    <w:rsid w:val="00D93711"/>
    <w:rsid w:val="00D938C1"/>
    <w:rsid w:val="00D942C4"/>
    <w:rsid w:val="00D94901"/>
    <w:rsid w:val="00D94BD8"/>
    <w:rsid w:val="00D952C6"/>
    <w:rsid w:val="00D963A9"/>
    <w:rsid w:val="00D96479"/>
    <w:rsid w:val="00D9675A"/>
    <w:rsid w:val="00D9696B"/>
    <w:rsid w:val="00D96D2A"/>
    <w:rsid w:val="00D97571"/>
    <w:rsid w:val="00DA0004"/>
    <w:rsid w:val="00DA05BF"/>
    <w:rsid w:val="00DA089A"/>
    <w:rsid w:val="00DA0A3C"/>
    <w:rsid w:val="00DA0C2C"/>
    <w:rsid w:val="00DA193F"/>
    <w:rsid w:val="00DA29C7"/>
    <w:rsid w:val="00DA2C76"/>
    <w:rsid w:val="00DA386A"/>
    <w:rsid w:val="00DA466E"/>
    <w:rsid w:val="00DA47A8"/>
    <w:rsid w:val="00DA7D61"/>
    <w:rsid w:val="00DB0BB5"/>
    <w:rsid w:val="00DB14DD"/>
    <w:rsid w:val="00DB1890"/>
    <w:rsid w:val="00DB1A06"/>
    <w:rsid w:val="00DB1D21"/>
    <w:rsid w:val="00DB1F2C"/>
    <w:rsid w:val="00DB2028"/>
    <w:rsid w:val="00DB203C"/>
    <w:rsid w:val="00DB2897"/>
    <w:rsid w:val="00DB2E73"/>
    <w:rsid w:val="00DB3592"/>
    <w:rsid w:val="00DB47E5"/>
    <w:rsid w:val="00DB485B"/>
    <w:rsid w:val="00DB4C93"/>
    <w:rsid w:val="00DB5421"/>
    <w:rsid w:val="00DB5F2D"/>
    <w:rsid w:val="00DB605D"/>
    <w:rsid w:val="00DB64F4"/>
    <w:rsid w:val="00DB7C3F"/>
    <w:rsid w:val="00DC0172"/>
    <w:rsid w:val="00DC01C9"/>
    <w:rsid w:val="00DC0935"/>
    <w:rsid w:val="00DC198B"/>
    <w:rsid w:val="00DC1993"/>
    <w:rsid w:val="00DC23C9"/>
    <w:rsid w:val="00DC269E"/>
    <w:rsid w:val="00DC2894"/>
    <w:rsid w:val="00DC37ED"/>
    <w:rsid w:val="00DC392E"/>
    <w:rsid w:val="00DC3F8A"/>
    <w:rsid w:val="00DC4144"/>
    <w:rsid w:val="00DC44D6"/>
    <w:rsid w:val="00DC45A9"/>
    <w:rsid w:val="00DC744C"/>
    <w:rsid w:val="00DC795E"/>
    <w:rsid w:val="00DD0482"/>
    <w:rsid w:val="00DD0533"/>
    <w:rsid w:val="00DD1537"/>
    <w:rsid w:val="00DD34BE"/>
    <w:rsid w:val="00DD369A"/>
    <w:rsid w:val="00DD3A14"/>
    <w:rsid w:val="00DD431C"/>
    <w:rsid w:val="00DD46E9"/>
    <w:rsid w:val="00DD4EF1"/>
    <w:rsid w:val="00DD6B65"/>
    <w:rsid w:val="00DD740A"/>
    <w:rsid w:val="00DD77DD"/>
    <w:rsid w:val="00DD7F26"/>
    <w:rsid w:val="00DE0175"/>
    <w:rsid w:val="00DE0D00"/>
    <w:rsid w:val="00DE0D18"/>
    <w:rsid w:val="00DE1208"/>
    <w:rsid w:val="00DE126F"/>
    <w:rsid w:val="00DE16CD"/>
    <w:rsid w:val="00DE2803"/>
    <w:rsid w:val="00DE3E8C"/>
    <w:rsid w:val="00DE4782"/>
    <w:rsid w:val="00DE6492"/>
    <w:rsid w:val="00DE652F"/>
    <w:rsid w:val="00DE6589"/>
    <w:rsid w:val="00DE65AF"/>
    <w:rsid w:val="00DE7902"/>
    <w:rsid w:val="00DF1358"/>
    <w:rsid w:val="00DF16FA"/>
    <w:rsid w:val="00DF2420"/>
    <w:rsid w:val="00DF280B"/>
    <w:rsid w:val="00DF28B7"/>
    <w:rsid w:val="00DF2EAD"/>
    <w:rsid w:val="00DF3079"/>
    <w:rsid w:val="00DF3345"/>
    <w:rsid w:val="00DF383D"/>
    <w:rsid w:val="00DF4153"/>
    <w:rsid w:val="00DF43E8"/>
    <w:rsid w:val="00DF4B3E"/>
    <w:rsid w:val="00DF5745"/>
    <w:rsid w:val="00DF5D1B"/>
    <w:rsid w:val="00DF5F6C"/>
    <w:rsid w:val="00DF67D6"/>
    <w:rsid w:val="00DF68C0"/>
    <w:rsid w:val="00DF73BB"/>
    <w:rsid w:val="00DF7650"/>
    <w:rsid w:val="00DF791C"/>
    <w:rsid w:val="00DF7F5A"/>
    <w:rsid w:val="00E00026"/>
    <w:rsid w:val="00E00303"/>
    <w:rsid w:val="00E00332"/>
    <w:rsid w:val="00E0073A"/>
    <w:rsid w:val="00E00EBC"/>
    <w:rsid w:val="00E00FFD"/>
    <w:rsid w:val="00E01AEC"/>
    <w:rsid w:val="00E02576"/>
    <w:rsid w:val="00E026FD"/>
    <w:rsid w:val="00E02A02"/>
    <w:rsid w:val="00E02AE7"/>
    <w:rsid w:val="00E03BAE"/>
    <w:rsid w:val="00E04590"/>
    <w:rsid w:val="00E047F3"/>
    <w:rsid w:val="00E04C02"/>
    <w:rsid w:val="00E04FBA"/>
    <w:rsid w:val="00E053B2"/>
    <w:rsid w:val="00E0617A"/>
    <w:rsid w:val="00E0644B"/>
    <w:rsid w:val="00E064D3"/>
    <w:rsid w:val="00E06595"/>
    <w:rsid w:val="00E07986"/>
    <w:rsid w:val="00E0799E"/>
    <w:rsid w:val="00E07B7D"/>
    <w:rsid w:val="00E1050F"/>
    <w:rsid w:val="00E11290"/>
    <w:rsid w:val="00E12316"/>
    <w:rsid w:val="00E1277F"/>
    <w:rsid w:val="00E139D5"/>
    <w:rsid w:val="00E142C5"/>
    <w:rsid w:val="00E1435E"/>
    <w:rsid w:val="00E14381"/>
    <w:rsid w:val="00E14CA5"/>
    <w:rsid w:val="00E15151"/>
    <w:rsid w:val="00E15202"/>
    <w:rsid w:val="00E152DF"/>
    <w:rsid w:val="00E154FA"/>
    <w:rsid w:val="00E15505"/>
    <w:rsid w:val="00E15A0F"/>
    <w:rsid w:val="00E17141"/>
    <w:rsid w:val="00E17D3C"/>
    <w:rsid w:val="00E17D3D"/>
    <w:rsid w:val="00E20447"/>
    <w:rsid w:val="00E21896"/>
    <w:rsid w:val="00E22BB9"/>
    <w:rsid w:val="00E22D1B"/>
    <w:rsid w:val="00E22F57"/>
    <w:rsid w:val="00E2304A"/>
    <w:rsid w:val="00E2324A"/>
    <w:rsid w:val="00E235F5"/>
    <w:rsid w:val="00E23783"/>
    <w:rsid w:val="00E2401E"/>
    <w:rsid w:val="00E247F3"/>
    <w:rsid w:val="00E256E5"/>
    <w:rsid w:val="00E26411"/>
    <w:rsid w:val="00E264BC"/>
    <w:rsid w:val="00E2720A"/>
    <w:rsid w:val="00E27AE8"/>
    <w:rsid w:val="00E3008F"/>
    <w:rsid w:val="00E307B6"/>
    <w:rsid w:val="00E30AB6"/>
    <w:rsid w:val="00E316F5"/>
    <w:rsid w:val="00E32828"/>
    <w:rsid w:val="00E32E9C"/>
    <w:rsid w:val="00E339F2"/>
    <w:rsid w:val="00E33A6F"/>
    <w:rsid w:val="00E34EBE"/>
    <w:rsid w:val="00E34F85"/>
    <w:rsid w:val="00E35A17"/>
    <w:rsid w:val="00E36093"/>
    <w:rsid w:val="00E37AE3"/>
    <w:rsid w:val="00E40FA9"/>
    <w:rsid w:val="00E4154D"/>
    <w:rsid w:val="00E4196F"/>
    <w:rsid w:val="00E41A87"/>
    <w:rsid w:val="00E41AD6"/>
    <w:rsid w:val="00E41B01"/>
    <w:rsid w:val="00E42017"/>
    <w:rsid w:val="00E423E2"/>
    <w:rsid w:val="00E42730"/>
    <w:rsid w:val="00E434FE"/>
    <w:rsid w:val="00E4363A"/>
    <w:rsid w:val="00E440D0"/>
    <w:rsid w:val="00E45AB1"/>
    <w:rsid w:val="00E45B52"/>
    <w:rsid w:val="00E45C81"/>
    <w:rsid w:val="00E46268"/>
    <w:rsid w:val="00E462F2"/>
    <w:rsid w:val="00E468E6"/>
    <w:rsid w:val="00E46C51"/>
    <w:rsid w:val="00E50772"/>
    <w:rsid w:val="00E50D89"/>
    <w:rsid w:val="00E51E43"/>
    <w:rsid w:val="00E528F9"/>
    <w:rsid w:val="00E53522"/>
    <w:rsid w:val="00E545FA"/>
    <w:rsid w:val="00E546E8"/>
    <w:rsid w:val="00E557C0"/>
    <w:rsid w:val="00E55854"/>
    <w:rsid w:val="00E56707"/>
    <w:rsid w:val="00E56ACD"/>
    <w:rsid w:val="00E57279"/>
    <w:rsid w:val="00E57739"/>
    <w:rsid w:val="00E57A6C"/>
    <w:rsid w:val="00E6063C"/>
    <w:rsid w:val="00E6070B"/>
    <w:rsid w:val="00E60CA2"/>
    <w:rsid w:val="00E61A49"/>
    <w:rsid w:val="00E628AD"/>
    <w:rsid w:val="00E62908"/>
    <w:rsid w:val="00E64339"/>
    <w:rsid w:val="00E653A5"/>
    <w:rsid w:val="00E656C5"/>
    <w:rsid w:val="00E66810"/>
    <w:rsid w:val="00E66B76"/>
    <w:rsid w:val="00E67669"/>
    <w:rsid w:val="00E677BD"/>
    <w:rsid w:val="00E67AE7"/>
    <w:rsid w:val="00E708BC"/>
    <w:rsid w:val="00E70C34"/>
    <w:rsid w:val="00E70C44"/>
    <w:rsid w:val="00E719A1"/>
    <w:rsid w:val="00E72742"/>
    <w:rsid w:val="00E72B6E"/>
    <w:rsid w:val="00E73B73"/>
    <w:rsid w:val="00E74B6D"/>
    <w:rsid w:val="00E74BE2"/>
    <w:rsid w:val="00E75976"/>
    <w:rsid w:val="00E75E5C"/>
    <w:rsid w:val="00E769A9"/>
    <w:rsid w:val="00E772D4"/>
    <w:rsid w:val="00E775E3"/>
    <w:rsid w:val="00E80693"/>
    <w:rsid w:val="00E82F49"/>
    <w:rsid w:val="00E833B3"/>
    <w:rsid w:val="00E8357D"/>
    <w:rsid w:val="00E8373C"/>
    <w:rsid w:val="00E839AD"/>
    <w:rsid w:val="00E83FCE"/>
    <w:rsid w:val="00E84570"/>
    <w:rsid w:val="00E846CA"/>
    <w:rsid w:val="00E8487A"/>
    <w:rsid w:val="00E84CDB"/>
    <w:rsid w:val="00E85726"/>
    <w:rsid w:val="00E85851"/>
    <w:rsid w:val="00E872A7"/>
    <w:rsid w:val="00E878CC"/>
    <w:rsid w:val="00E87EAD"/>
    <w:rsid w:val="00E901AB"/>
    <w:rsid w:val="00E90AF8"/>
    <w:rsid w:val="00E91AD0"/>
    <w:rsid w:val="00E923FD"/>
    <w:rsid w:val="00E924F7"/>
    <w:rsid w:val="00E9280F"/>
    <w:rsid w:val="00E9292A"/>
    <w:rsid w:val="00E93ADD"/>
    <w:rsid w:val="00E94687"/>
    <w:rsid w:val="00E95DD9"/>
    <w:rsid w:val="00E9643B"/>
    <w:rsid w:val="00E9647F"/>
    <w:rsid w:val="00E967EA"/>
    <w:rsid w:val="00E96CB9"/>
    <w:rsid w:val="00E9721B"/>
    <w:rsid w:val="00E97299"/>
    <w:rsid w:val="00E97BA6"/>
    <w:rsid w:val="00EA0B61"/>
    <w:rsid w:val="00EA13D1"/>
    <w:rsid w:val="00EA1521"/>
    <w:rsid w:val="00EA19E9"/>
    <w:rsid w:val="00EA2418"/>
    <w:rsid w:val="00EA2443"/>
    <w:rsid w:val="00EA24FC"/>
    <w:rsid w:val="00EA369D"/>
    <w:rsid w:val="00EA3B6D"/>
    <w:rsid w:val="00EA3EF5"/>
    <w:rsid w:val="00EA411E"/>
    <w:rsid w:val="00EA4C4D"/>
    <w:rsid w:val="00EA539E"/>
    <w:rsid w:val="00EA641F"/>
    <w:rsid w:val="00EA670C"/>
    <w:rsid w:val="00EA6A5A"/>
    <w:rsid w:val="00EA714D"/>
    <w:rsid w:val="00EA72A7"/>
    <w:rsid w:val="00EA74EE"/>
    <w:rsid w:val="00EB19E0"/>
    <w:rsid w:val="00EB1C21"/>
    <w:rsid w:val="00EB1C57"/>
    <w:rsid w:val="00EB249C"/>
    <w:rsid w:val="00EB38CC"/>
    <w:rsid w:val="00EB3B36"/>
    <w:rsid w:val="00EB42A7"/>
    <w:rsid w:val="00EB4358"/>
    <w:rsid w:val="00EB5649"/>
    <w:rsid w:val="00EB5754"/>
    <w:rsid w:val="00EB5A80"/>
    <w:rsid w:val="00EB6111"/>
    <w:rsid w:val="00EB6E10"/>
    <w:rsid w:val="00EB780D"/>
    <w:rsid w:val="00EB7FBE"/>
    <w:rsid w:val="00EC07DD"/>
    <w:rsid w:val="00EC093F"/>
    <w:rsid w:val="00EC0D7C"/>
    <w:rsid w:val="00EC1115"/>
    <w:rsid w:val="00EC11A8"/>
    <w:rsid w:val="00EC13D4"/>
    <w:rsid w:val="00EC1E96"/>
    <w:rsid w:val="00EC2131"/>
    <w:rsid w:val="00EC2591"/>
    <w:rsid w:val="00EC2F2F"/>
    <w:rsid w:val="00EC2F9F"/>
    <w:rsid w:val="00EC3467"/>
    <w:rsid w:val="00EC3652"/>
    <w:rsid w:val="00EC392F"/>
    <w:rsid w:val="00EC3D03"/>
    <w:rsid w:val="00EC4915"/>
    <w:rsid w:val="00EC6C43"/>
    <w:rsid w:val="00EC6D38"/>
    <w:rsid w:val="00EC7F14"/>
    <w:rsid w:val="00EC7FC4"/>
    <w:rsid w:val="00ED0190"/>
    <w:rsid w:val="00ED1888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4E12"/>
    <w:rsid w:val="00ED56D3"/>
    <w:rsid w:val="00ED640C"/>
    <w:rsid w:val="00ED78E4"/>
    <w:rsid w:val="00EE1A88"/>
    <w:rsid w:val="00EE220A"/>
    <w:rsid w:val="00EE2448"/>
    <w:rsid w:val="00EE2853"/>
    <w:rsid w:val="00EE2DA6"/>
    <w:rsid w:val="00EE3012"/>
    <w:rsid w:val="00EE352A"/>
    <w:rsid w:val="00EE4A0C"/>
    <w:rsid w:val="00EE5387"/>
    <w:rsid w:val="00EE54E6"/>
    <w:rsid w:val="00EE59D1"/>
    <w:rsid w:val="00EE627B"/>
    <w:rsid w:val="00EE7A5E"/>
    <w:rsid w:val="00EF0591"/>
    <w:rsid w:val="00EF0BDC"/>
    <w:rsid w:val="00EF0DE4"/>
    <w:rsid w:val="00EF16CA"/>
    <w:rsid w:val="00EF1C9B"/>
    <w:rsid w:val="00EF2189"/>
    <w:rsid w:val="00EF26BD"/>
    <w:rsid w:val="00EF2B66"/>
    <w:rsid w:val="00EF5169"/>
    <w:rsid w:val="00EF5D36"/>
    <w:rsid w:val="00EF5F34"/>
    <w:rsid w:val="00EF66FC"/>
    <w:rsid w:val="00EF6B68"/>
    <w:rsid w:val="00EF72D1"/>
    <w:rsid w:val="00EF7936"/>
    <w:rsid w:val="00F00C01"/>
    <w:rsid w:val="00F0135B"/>
    <w:rsid w:val="00F01FD1"/>
    <w:rsid w:val="00F0247E"/>
    <w:rsid w:val="00F02BA9"/>
    <w:rsid w:val="00F02D80"/>
    <w:rsid w:val="00F02E73"/>
    <w:rsid w:val="00F03088"/>
    <w:rsid w:val="00F033A6"/>
    <w:rsid w:val="00F03658"/>
    <w:rsid w:val="00F03789"/>
    <w:rsid w:val="00F05514"/>
    <w:rsid w:val="00F06E70"/>
    <w:rsid w:val="00F10028"/>
    <w:rsid w:val="00F10140"/>
    <w:rsid w:val="00F10218"/>
    <w:rsid w:val="00F1075E"/>
    <w:rsid w:val="00F109C7"/>
    <w:rsid w:val="00F11BAF"/>
    <w:rsid w:val="00F11CE3"/>
    <w:rsid w:val="00F11F21"/>
    <w:rsid w:val="00F124B3"/>
    <w:rsid w:val="00F12825"/>
    <w:rsid w:val="00F132DC"/>
    <w:rsid w:val="00F13644"/>
    <w:rsid w:val="00F13A9A"/>
    <w:rsid w:val="00F13B27"/>
    <w:rsid w:val="00F13FE2"/>
    <w:rsid w:val="00F14D13"/>
    <w:rsid w:val="00F15AF3"/>
    <w:rsid w:val="00F15C07"/>
    <w:rsid w:val="00F15D14"/>
    <w:rsid w:val="00F16213"/>
    <w:rsid w:val="00F16559"/>
    <w:rsid w:val="00F16672"/>
    <w:rsid w:val="00F16E77"/>
    <w:rsid w:val="00F16FDF"/>
    <w:rsid w:val="00F179D0"/>
    <w:rsid w:val="00F17DA4"/>
    <w:rsid w:val="00F17DCE"/>
    <w:rsid w:val="00F206F9"/>
    <w:rsid w:val="00F20F4F"/>
    <w:rsid w:val="00F21BE9"/>
    <w:rsid w:val="00F22750"/>
    <w:rsid w:val="00F22A7F"/>
    <w:rsid w:val="00F23455"/>
    <w:rsid w:val="00F23CA1"/>
    <w:rsid w:val="00F2401A"/>
    <w:rsid w:val="00F24B19"/>
    <w:rsid w:val="00F257BB"/>
    <w:rsid w:val="00F25994"/>
    <w:rsid w:val="00F2646F"/>
    <w:rsid w:val="00F264A0"/>
    <w:rsid w:val="00F264E5"/>
    <w:rsid w:val="00F2696E"/>
    <w:rsid w:val="00F26E33"/>
    <w:rsid w:val="00F26ECD"/>
    <w:rsid w:val="00F2730C"/>
    <w:rsid w:val="00F27E65"/>
    <w:rsid w:val="00F3012A"/>
    <w:rsid w:val="00F30EE7"/>
    <w:rsid w:val="00F31658"/>
    <w:rsid w:val="00F318BA"/>
    <w:rsid w:val="00F318CC"/>
    <w:rsid w:val="00F31DEA"/>
    <w:rsid w:val="00F33757"/>
    <w:rsid w:val="00F3383B"/>
    <w:rsid w:val="00F338D8"/>
    <w:rsid w:val="00F33B08"/>
    <w:rsid w:val="00F34116"/>
    <w:rsid w:val="00F349D4"/>
    <w:rsid w:val="00F34C4A"/>
    <w:rsid w:val="00F34D16"/>
    <w:rsid w:val="00F356D2"/>
    <w:rsid w:val="00F35C3B"/>
    <w:rsid w:val="00F3697D"/>
    <w:rsid w:val="00F36A95"/>
    <w:rsid w:val="00F36E4F"/>
    <w:rsid w:val="00F36F01"/>
    <w:rsid w:val="00F37349"/>
    <w:rsid w:val="00F405C9"/>
    <w:rsid w:val="00F405E3"/>
    <w:rsid w:val="00F40A19"/>
    <w:rsid w:val="00F40C29"/>
    <w:rsid w:val="00F414CD"/>
    <w:rsid w:val="00F414F8"/>
    <w:rsid w:val="00F4154F"/>
    <w:rsid w:val="00F423E9"/>
    <w:rsid w:val="00F43AA9"/>
    <w:rsid w:val="00F43CA2"/>
    <w:rsid w:val="00F441FE"/>
    <w:rsid w:val="00F44435"/>
    <w:rsid w:val="00F44FA1"/>
    <w:rsid w:val="00F45418"/>
    <w:rsid w:val="00F4645D"/>
    <w:rsid w:val="00F46639"/>
    <w:rsid w:val="00F46676"/>
    <w:rsid w:val="00F46D70"/>
    <w:rsid w:val="00F4749C"/>
    <w:rsid w:val="00F47626"/>
    <w:rsid w:val="00F47CAB"/>
    <w:rsid w:val="00F50275"/>
    <w:rsid w:val="00F505C7"/>
    <w:rsid w:val="00F505F4"/>
    <w:rsid w:val="00F508C5"/>
    <w:rsid w:val="00F51366"/>
    <w:rsid w:val="00F526F6"/>
    <w:rsid w:val="00F53109"/>
    <w:rsid w:val="00F53117"/>
    <w:rsid w:val="00F534AD"/>
    <w:rsid w:val="00F53C9E"/>
    <w:rsid w:val="00F54824"/>
    <w:rsid w:val="00F54D09"/>
    <w:rsid w:val="00F55486"/>
    <w:rsid w:val="00F55B14"/>
    <w:rsid w:val="00F566F6"/>
    <w:rsid w:val="00F56CE1"/>
    <w:rsid w:val="00F57031"/>
    <w:rsid w:val="00F57532"/>
    <w:rsid w:val="00F57BF7"/>
    <w:rsid w:val="00F6003E"/>
    <w:rsid w:val="00F6038F"/>
    <w:rsid w:val="00F60839"/>
    <w:rsid w:val="00F6096D"/>
    <w:rsid w:val="00F61232"/>
    <w:rsid w:val="00F61543"/>
    <w:rsid w:val="00F6186F"/>
    <w:rsid w:val="00F61A72"/>
    <w:rsid w:val="00F61DD5"/>
    <w:rsid w:val="00F62833"/>
    <w:rsid w:val="00F62AE5"/>
    <w:rsid w:val="00F62B07"/>
    <w:rsid w:val="00F62D01"/>
    <w:rsid w:val="00F62EE5"/>
    <w:rsid w:val="00F63197"/>
    <w:rsid w:val="00F63BB0"/>
    <w:rsid w:val="00F64C7D"/>
    <w:rsid w:val="00F66746"/>
    <w:rsid w:val="00F669C5"/>
    <w:rsid w:val="00F67C1B"/>
    <w:rsid w:val="00F67D72"/>
    <w:rsid w:val="00F67F40"/>
    <w:rsid w:val="00F70195"/>
    <w:rsid w:val="00F71415"/>
    <w:rsid w:val="00F72DEA"/>
    <w:rsid w:val="00F7456C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77ED8"/>
    <w:rsid w:val="00F803B0"/>
    <w:rsid w:val="00F80409"/>
    <w:rsid w:val="00F8086E"/>
    <w:rsid w:val="00F80C31"/>
    <w:rsid w:val="00F80E14"/>
    <w:rsid w:val="00F80E25"/>
    <w:rsid w:val="00F81524"/>
    <w:rsid w:val="00F82562"/>
    <w:rsid w:val="00F83362"/>
    <w:rsid w:val="00F84101"/>
    <w:rsid w:val="00F8520A"/>
    <w:rsid w:val="00F8600C"/>
    <w:rsid w:val="00F863C1"/>
    <w:rsid w:val="00F86418"/>
    <w:rsid w:val="00F86964"/>
    <w:rsid w:val="00F869B7"/>
    <w:rsid w:val="00F86E68"/>
    <w:rsid w:val="00F86EF5"/>
    <w:rsid w:val="00F876E5"/>
    <w:rsid w:val="00F9005C"/>
    <w:rsid w:val="00F904AE"/>
    <w:rsid w:val="00F90826"/>
    <w:rsid w:val="00F90AB2"/>
    <w:rsid w:val="00F91B2C"/>
    <w:rsid w:val="00F91CBA"/>
    <w:rsid w:val="00F91DF2"/>
    <w:rsid w:val="00F92513"/>
    <w:rsid w:val="00F925C6"/>
    <w:rsid w:val="00F92F98"/>
    <w:rsid w:val="00F93AEB"/>
    <w:rsid w:val="00F93D8C"/>
    <w:rsid w:val="00F9506A"/>
    <w:rsid w:val="00F959A4"/>
    <w:rsid w:val="00F95B03"/>
    <w:rsid w:val="00F96026"/>
    <w:rsid w:val="00F96446"/>
    <w:rsid w:val="00F96B57"/>
    <w:rsid w:val="00F9723F"/>
    <w:rsid w:val="00F97CE1"/>
    <w:rsid w:val="00FA0468"/>
    <w:rsid w:val="00FA0966"/>
    <w:rsid w:val="00FA1419"/>
    <w:rsid w:val="00FA1655"/>
    <w:rsid w:val="00FA18F2"/>
    <w:rsid w:val="00FA208B"/>
    <w:rsid w:val="00FA267A"/>
    <w:rsid w:val="00FA280A"/>
    <w:rsid w:val="00FA298B"/>
    <w:rsid w:val="00FA29F4"/>
    <w:rsid w:val="00FA2D55"/>
    <w:rsid w:val="00FA368A"/>
    <w:rsid w:val="00FA3832"/>
    <w:rsid w:val="00FA4C90"/>
    <w:rsid w:val="00FA4EEC"/>
    <w:rsid w:val="00FA5127"/>
    <w:rsid w:val="00FA6905"/>
    <w:rsid w:val="00FA7A01"/>
    <w:rsid w:val="00FB03E9"/>
    <w:rsid w:val="00FB231E"/>
    <w:rsid w:val="00FB28CB"/>
    <w:rsid w:val="00FB2F2E"/>
    <w:rsid w:val="00FB30BC"/>
    <w:rsid w:val="00FB37C3"/>
    <w:rsid w:val="00FB4456"/>
    <w:rsid w:val="00FB4D43"/>
    <w:rsid w:val="00FB5485"/>
    <w:rsid w:val="00FB5837"/>
    <w:rsid w:val="00FB5D74"/>
    <w:rsid w:val="00FB5F5C"/>
    <w:rsid w:val="00FB6220"/>
    <w:rsid w:val="00FB6981"/>
    <w:rsid w:val="00FB6D84"/>
    <w:rsid w:val="00FB7076"/>
    <w:rsid w:val="00FB7543"/>
    <w:rsid w:val="00FB75FC"/>
    <w:rsid w:val="00FC0936"/>
    <w:rsid w:val="00FC1093"/>
    <w:rsid w:val="00FC1673"/>
    <w:rsid w:val="00FC21CD"/>
    <w:rsid w:val="00FC3598"/>
    <w:rsid w:val="00FC3A0E"/>
    <w:rsid w:val="00FC3B9D"/>
    <w:rsid w:val="00FC3F1E"/>
    <w:rsid w:val="00FC4607"/>
    <w:rsid w:val="00FC5C7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496E"/>
    <w:rsid w:val="00FD4BBC"/>
    <w:rsid w:val="00FD5091"/>
    <w:rsid w:val="00FD546E"/>
    <w:rsid w:val="00FD5F16"/>
    <w:rsid w:val="00FD676C"/>
    <w:rsid w:val="00FD6FEB"/>
    <w:rsid w:val="00FD6FFE"/>
    <w:rsid w:val="00FD7077"/>
    <w:rsid w:val="00FD71EB"/>
    <w:rsid w:val="00FE01CA"/>
    <w:rsid w:val="00FE0E83"/>
    <w:rsid w:val="00FE1050"/>
    <w:rsid w:val="00FE116B"/>
    <w:rsid w:val="00FE153D"/>
    <w:rsid w:val="00FE2700"/>
    <w:rsid w:val="00FE31E5"/>
    <w:rsid w:val="00FE374D"/>
    <w:rsid w:val="00FE3887"/>
    <w:rsid w:val="00FE3BFD"/>
    <w:rsid w:val="00FE41B2"/>
    <w:rsid w:val="00FE42BA"/>
    <w:rsid w:val="00FE453E"/>
    <w:rsid w:val="00FE5BBC"/>
    <w:rsid w:val="00FE5DEC"/>
    <w:rsid w:val="00FE6509"/>
    <w:rsid w:val="00FE6638"/>
    <w:rsid w:val="00FE6662"/>
    <w:rsid w:val="00FE69B0"/>
    <w:rsid w:val="00FE77ED"/>
    <w:rsid w:val="00FF1B0B"/>
    <w:rsid w:val="00FF206F"/>
    <w:rsid w:val="00FF2A67"/>
    <w:rsid w:val="00FF2B42"/>
    <w:rsid w:val="00FF3EF8"/>
    <w:rsid w:val="00FF454E"/>
    <w:rsid w:val="00FF507F"/>
    <w:rsid w:val="00FF5D4D"/>
    <w:rsid w:val="00FF634E"/>
    <w:rsid w:val="00FF649E"/>
    <w:rsid w:val="00FF6FE3"/>
    <w:rsid w:val="00FF76B4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57C0E"/>
  <w15:docId w15:val="{7784F244-FEA3-49CB-8E2D-35281492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A4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A63CA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2"/>
      </w:numPr>
    </w:pPr>
  </w:style>
  <w:style w:type="numbering" w:customStyle="1" w:styleId="Estilo2">
    <w:name w:val="Estilo2"/>
    <w:uiPriority w:val="99"/>
    <w:rsid w:val="00A72B79"/>
    <w:pPr>
      <w:numPr>
        <w:numId w:val="3"/>
      </w:numPr>
    </w:pPr>
  </w:style>
  <w:style w:type="numbering" w:customStyle="1" w:styleId="Estilo3">
    <w:name w:val="Estilo3"/>
    <w:uiPriority w:val="99"/>
    <w:rsid w:val="00A72B79"/>
    <w:pPr>
      <w:numPr>
        <w:numId w:val="4"/>
      </w:numPr>
    </w:pPr>
  </w:style>
  <w:style w:type="numbering" w:customStyle="1" w:styleId="Estilo4">
    <w:name w:val="Estilo4"/>
    <w:uiPriority w:val="99"/>
    <w:rsid w:val="0054016D"/>
    <w:pPr>
      <w:numPr>
        <w:numId w:val="5"/>
      </w:numPr>
    </w:pPr>
  </w:style>
  <w:style w:type="numbering" w:customStyle="1" w:styleId="Estilo5">
    <w:name w:val="Estilo5"/>
    <w:uiPriority w:val="99"/>
    <w:rsid w:val="0054016D"/>
    <w:pPr>
      <w:numPr>
        <w:numId w:val="6"/>
      </w:numPr>
    </w:pPr>
  </w:style>
  <w:style w:type="numbering" w:customStyle="1" w:styleId="Estilo6">
    <w:name w:val="Estilo6"/>
    <w:uiPriority w:val="99"/>
    <w:rsid w:val="0054016D"/>
    <w:pPr>
      <w:numPr>
        <w:numId w:val="7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30A43"/>
    <w:pPr>
      <w:numPr>
        <w:numId w:val="8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D30A43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qFormat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qFormat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qFormat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32448"/>
    <w:rPr>
      <w:color w:val="605E5C"/>
      <w:shd w:val="clear" w:color="auto" w:fill="E1DFDD"/>
    </w:rPr>
  </w:style>
  <w:style w:type="paragraph" w:customStyle="1" w:styleId="numerado">
    <w:name w:val="numerado"/>
    <w:basedOn w:val="Normal"/>
    <w:rsid w:val="00171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kewidgetwrapper">
    <w:name w:val="cke_widget_wrapper"/>
    <w:basedOn w:val="Fontepargpadro"/>
    <w:rsid w:val="00E142C5"/>
  </w:style>
  <w:style w:type="character" w:customStyle="1" w:styleId="Ttulo3Char">
    <w:name w:val="Título 3 Char"/>
    <w:basedOn w:val="Fontepargpadro"/>
    <w:link w:val="Ttulo3"/>
    <w:uiPriority w:val="9"/>
    <w:semiHidden/>
    <w:rsid w:val="004A63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WW8Num3z0">
    <w:name w:val="WW8Num3z0"/>
    <w:rsid w:val="004A63CA"/>
    <w:rPr>
      <w:sz w:val="20"/>
      <w:szCs w:val="20"/>
    </w:rPr>
  </w:style>
  <w:style w:type="character" w:customStyle="1" w:styleId="WW8Num3z1">
    <w:name w:val="WW8Num3z1"/>
    <w:rsid w:val="004A63CA"/>
    <w:rPr>
      <w:color w:val="auto"/>
    </w:rPr>
  </w:style>
  <w:style w:type="character" w:customStyle="1" w:styleId="WW8Num4z0">
    <w:name w:val="WW8Num4z0"/>
    <w:rsid w:val="004A63CA"/>
    <w:rPr>
      <w:sz w:val="20"/>
      <w:szCs w:val="20"/>
    </w:rPr>
  </w:style>
  <w:style w:type="character" w:customStyle="1" w:styleId="WW8Num4z1">
    <w:name w:val="WW8Num4z1"/>
    <w:rsid w:val="004A63CA"/>
    <w:rPr>
      <w:color w:val="auto"/>
    </w:rPr>
  </w:style>
  <w:style w:type="character" w:customStyle="1" w:styleId="Absatz-Standardschriftart">
    <w:name w:val="Absatz-Standardschriftart"/>
    <w:rsid w:val="004A63CA"/>
  </w:style>
  <w:style w:type="character" w:customStyle="1" w:styleId="WW8Num6z1">
    <w:name w:val="WW8Num6z1"/>
    <w:rsid w:val="004A63CA"/>
    <w:rPr>
      <w:i w:val="0"/>
    </w:rPr>
  </w:style>
  <w:style w:type="character" w:customStyle="1" w:styleId="WW8Num7z0">
    <w:name w:val="WW8Num7z0"/>
    <w:rsid w:val="004A63CA"/>
    <w:rPr>
      <w:rFonts w:eastAsia="Arial Unicode MS"/>
    </w:rPr>
  </w:style>
  <w:style w:type="character" w:customStyle="1" w:styleId="WW8Num7z1">
    <w:name w:val="WW8Num7z1"/>
    <w:rsid w:val="004A63CA"/>
    <w:rPr>
      <w:rFonts w:cs="Times New Roman"/>
      <w:b w:val="0"/>
      <w:i/>
      <w:color w:val="FF0000"/>
    </w:rPr>
  </w:style>
  <w:style w:type="character" w:customStyle="1" w:styleId="Fontepargpadro2">
    <w:name w:val="Fonte parág. padrão2"/>
    <w:rsid w:val="004A63CA"/>
  </w:style>
  <w:style w:type="character" w:customStyle="1" w:styleId="WW8Num2z1">
    <w:name w:val="WW8Num2z1"/>
    <w:rsid w:val="004A63CA"/>
    <w:rPr>
      <w:i w:val="0"/>
    </w:rPr>
  </w:style>
  <w:style w:type="character" w:customStyle="1" w:styleId="WW8Num5z1">
    <w:name w:val="WW8Num5z1"/>
    <w:rsid w:val="004A63CA"/>
    <w:rPr>
      <w:i w:val="0"/>
    </w:rPr>
  </w:style>
  <w:style w:type="character" w:customStyle="1" w:styleId="WW-Absatz-Standardschriftart">
    <w:name w:val="WW-Absatz-Standardschriftart"/>
    <w:rsid w:val="004A63CA"/>
  </w:style>
  <w:style w:type="character" w:customStyle="1" w:styleId="WW8Num1z0">
    <w:name w:val="WW8Num1z0"/>
    <w:rsid w:val="004A63CA"/>
    <w:rPr>
      <w:rFonts w:ascii="Symbol" w:hAnsi="Symbol" w:cs="Symbol"/>
    </w:rPr>
  </w:style>
  <w:style w:type="character" w:customStyle="1" w:styleId="WW8Num1z2">
    <w:name w:val="WW8Num1z2"/>
    <w:rsid w:val="004A63CA"/>
    <w:rPr>
      <w:rFonts w:ascii="Courier New" w:hAnsi="Courier New" w:cs="Courier New"/>
    </w:rPr>
  </w:style>
  <w:style w:type="character" w:customStyle="1" w:styleId="WW8Num1z3">
    <w:name w:val="WW8Num1z3"/>
    <w:rsid w:val="004A63CA"/>
    <w:rPr>
      <w:rFonts w:ascii="Wingdings" w:hAnsi="Wingdings" w:cs="Wingdings"/>
    </w:rPr>
  </w:style>
  <w:style w:type="character" w:customStyle="1" w:styleId="WW8Num5z0">
    <w:name w:val="WW8Num5z0"/>
    <w:rsid w:val="004A63CA"/>
    <w:rPr>
      <w:b/>
      <w:i w:val="0"/>
    </w:rPr>
  </w:style>
  <w:style w:type="character" w:customStyle="1" w:styleId="WW8Num8z1">
    <w:name w:val="WW8Num8z1"/>
    <w:rsid w:val="004A63CA"/>
    <w:rPr>
      <w:i w:val="0"/>
    </w:rPr>
  </w:style>
  <w:style w:type="character" w:customStyle="1" w:styleId="WW8Num11z0">
    <w:name w:val="WW8Num11z0"/>
    <w:rsid w:val="004A63CA"/>
    <w:rPr>
      <w:rFonts w:cs="Tahoma"/>
    </w:rPr>
  </w:style>
  <w:style w:type="character" w:customStyle="1" w:styleId="WW8Num12z1">
    <w:name w:val="WW8Num12z1"/>
    <w:rsid w:val="004A63CA"/>
    <w:rPr>
      <w:color w:val="auto"/>
    </w:rPr>
  </w:style>
  <w:style w:type="character" w:customStyle="1" w:styleId="WW8Num13z0">
    <w:name w:val="WW8Num13z0"/>
    <w:rsid w:val="004A63CA"/>
    <w:rPr>
      <w:b/>
      <w:i w:val="0"/>
    </w:rPr>
  </w:style>
  <w:style w:type="character" w:customStyle="1" w:styleId="WW8Num13z1">
    <w:name w:val="WW8Num13z1"/>
    <w:rsid w:val="004A63CA"/>
    <w:rPr>
      <w:b/>
      <w:i w:val="0"/>
      <w:color w:val="auto"/>
    </w:rPr>
  </w:style>
  <w:style w:type="character" w:customStyle="1" w:styleId="WW8Num15z0">
    <w:name w:val="WW8Num15z0"/>
    <w:rsid w:val="004A63CA"/>
    <w:rPr>
      <w:color w:val="0000FF"/>
    </w:rPr>
  </w:style>
  <w:style w:type="character" w:customStyle="1" w:styleId="WW8Num16z0">
    <w:name w:val="WW8Num16z0"/>
    <w:rsid w:val="004A63CA"/>
    <w:rPr>
      <w:b w:val="0"/>
    </w:rPr>
  </w:style>
  <w:style w:type="character" w:customStyle="1" w:styleId="WW8Num18z0">
    <w:name w:val="WW8Num18z0"/>
    <w:rsid w:val="004A63CA"/>
    <w:rPr>
      <w:rFonts w:ascii="Ecofont_Spranq_eco_Sans" w:hAnsi="Ecofont_Spranq_eco_Sans" w:cs="Arial"/>
      <w:i/>
      <w:color w:val="FF0000"/>
    </w:rPr>
  </w:style>
  <w:style w:type="character" w:customStyle="1" w:styleId="WW8Num20z0">
    <w:name w:val="WW8Num20z0"/>
    <w:rsid w:val="004A63CA"/>
    <w:rPr>
      <w:rFonts w:cs="Tahoma"/>
    </w:rPr>
  </w:style>
  <w:style w:type="character" w:customStyle="1" w:styleId="WW8Num21z0">
    <w:name w:val="WW8Num21z0"/>
    <w:rsid w:val="004A63CA"/>
    <w:rPr>
      <w:b w:val="0"/>
    </w:rPr>
  </w:style>
  <w:style w:type="character" w:customStyle="1" w:styleId="WW8Num24z0">
    <w:name w:val="WW8Num24z0"/>
    <w:rsid w:val="004A63CA"/>
    <w:rPr>
      <w:b/>
      <w:i w:val="0"/>
    </w:rPr>
  </w:style>
  <w:style w:type="character" w:customStyle="1" w:styleId="WW8Num24z1">
    <w:name w:val="WW8Num24z1"/>
    <w:rsid w:val="004A63CA"/>
    <w:rPr>
      <w:b/>
      <w:i w:val="0"/>
      <w:color w:val="auto"/>
    </w:rPr>
  </w:style>
  <w:style w:type="character" w:customStyle="1" w:styleId="Fontepargpadro1">
    <w:name w:val="Fonte parág. padrão1"/>
    <w:rsid w:val="004A63CA"/>
  </w:style>
  <w:style w:type="character" w:customStyle="1" w:styleId="FootnoteCharacters">
    <w:name w:val="Footnote Characters"/>
    <w:rsid w:val="004A63CA"/>
    <w:rPr>
      <w:color w:val="FF0000"/>
      <w:vertAlign w:val="superscript"/>
    </w:rPr>
  </w:style>
  <w:style w:type="character" w:customStyle="1" w:styleId="apple-converted-space">
    <w:name w:val="apple-converted-space"/>
    <w:basedOn w:val="Fontepargpadro1"/>
    <w:rsid w:val="004A63CA"/>
  </w:style>
  <w:style w:type="character" w:customStyle="1" w:styleId="SombreamentoMdio1-nfase3Char">
    <w:name w:val="Sombreamento Médio 1 - Ênfase 3 Char"/>
    <w:rsid w:val="004A63CA"/>
    <w:rPr>
      <w:rFonts w:ascii="Ecofont_Spranq_eco_Sans" w:eastAsia="Calibri" w:hAnsi="Ecofont_Spranq_eco_Sans" w:cs="Tahoma"/>
      <w:i/>
      <w:iCs/>
      <w:color w:val="000000"/>
      <w:szCs w:val="24"/>
      <w:lang w:val="pt-BR" w:bidi="ar-SA"/>
    </w:rPr>
  </w:style>
  <w:style w:type="character" w:customStyle="1" w:styleId="MediumGrid2-Accent2Char">
    <w:name w:val="Medium Grid 2 - Accent 2 Char"/>
    <w:link w:val="GradeMdia2-nfase21"/>
    <w:rsid w:val="004A63CA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character" w:customStyle="1" w:styleId="Refdecomentrio1">
    <w:name w:val="Ref. de comentário1"/>
    <w:rsid w:val="004A63CA"/>
    <w:rPr>
      <w:sz w:val="16"/>
      <w:szCs w:val="16"/>
    </w:rPr>
  </w:style>
  <w:style w:type="character" w:customStyle="1" w:styleId="Bullets">
    <w:name w:val="Bullets"/>
    <w:rsid w:val="004A63CA"/>
    <w:rPr>
      <w:rFonts w:ascii="OpenSymbol" w:eastAsia="OpenSymbol" w:hAnsi="OpenSymbol" w:cs="OpenSymbol"/>
    </w:rPr>
  </w:style>
  <w:style w:type="character" w:customStyle="1" w:styleId="Refdecomentrio2">
    <w:name w:val="Ref. de comentário2"/>
    <w:rsid w:val="004A63CA"/>
    <w:rPr>
      <w:sz w:val="16"/>
      <w:szCs w:val="16"/>
    </w:rPr>
  </w:style>
  <w:style w:type="character" w:customStyle="1" w:styleId="TextodecomentrioChar1">
    <w:name w:val="Texto de comentário Char1"/>
    <w:rsid w:val="004A63CA"/>
    <w:rPr>
      <w:rFonts w:ascii="Ecofont_Spranq_eco_Sans" w:hAnsi="Ecofont_Spranq_eco_Sans" w:cs="Tahoma"/>
      <w:lang w:eastAsia="zh-CN"/>
    </w:rPr>
  </w:style>
  <w:style w:type="paragraph" w:customStyle="1" w:styleId="Heading">
    <w:name w:val="Heading"/>
    <w:basedOn w:val="Normal"/>
    <w:next w:val="Corpodetexto"/>
    <w:rsid w:val="004A63CA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Lista">
    <w:name w:val="List"/>
    <w:basedOn w:val="Corpodetexto"/>
    <w:rsid w:val="004A63CA"/>
    <w:pPr>
      <w:suppressAutoHyphens/>
      <w:spacing w:before="0" w:beforeAutospacing="0" w:after="0" w:afterAutospacing="0"/>
      <w:jc w:val="both"/>
    </w:pPr>
    <w:rPr>
      <w:rFonts w:cs="Lohit Hindi"/>
      <w:szCs w:val="20"/>
      <w:lang w:eastAsia="zh-CN"/>
    </w:rPr>
  </w:style>
  <w:style w:type="paragraph" w:styleId="Legenda">
    <w:name w:val="caption"/>
    <w:basedOn w:val="Normal"/>
    <w:qFormat/>
    <w:rsid w:val="004A63CA"/>
    <w:pPr>
      <w:suppressLineNumbers/>
      <w:suppressAutoHyphens/>
      <w:spacing w:before="120" w:after="120"/>
    </w:pPr>
    <w:rPr>
      <w:rFonts w:eastAsia="Times New Roman" w:cs="Lohit Hindi"/>
      <w:i/>
      <w:iCs/>
      <w:lang w:eastAsia="zh-CN"/>
    </w:rPr>
  </w:style>
  <w:style w:type="paragraph" w:customStyle="1" w:styleId="Index">
    <w:name w:val="Index"/>
    <w:basedOn w:val="Normal"/>
    <w:rsid w:val="004A63CA"/>
    <w:pPr>
      <w:suppressLineNumbers/>
      <w:suppressAutoHyphens/>
    </w:pPr>
    <w:rPr>
      <w:rFonts w:eastAsia="Times New Roman" w:cs="Lohit Hindi"/>
      <w:lang w:eastAsia="zh-CN"/>
    </w:rPr>
  </w:style>
  <w:style w:type="paragraph" w:customStyle="1" w:styleId="Legenda1">
    <w:name w:val="Legenda1"/>
    <w:basedOn w:val="Normal"/>
    <w:rsid w:val="004A63CA"/>
    <w:pPr>
      <w:suppressLineNumbers/>
      <w:suppressAutoHyphens/>
      <w:spacing w:before="120" w:after="120"/>
    </w:pPr>
    <w:rPr>
      <w:rFonts w:eastAsia="Times New Roman" w:cs="Lohit Hindi"/>
      <w:i/>
      <w:iCs/>
      <w:lang w:eastAsia="zh-CN"/>
    </w:rPr>
  </w:style>
  <w:style w:type="paragraph" w:customStyle="1" w:styleId="GradeClara-nfase31">
    <w:name w:val="Grade Clara - Ênfase 31"/>
    <w:basedOn w:val="Normal"/>
    <w:rsid w:val="004A63CA"/>
    <w:pPr>
      <w:suppressAutoHyphens/>
      <w:ind w:left="720"/>
    </w:pPr>
    <w:rPr>
      <w:rFonts w:eastAsia="Times New Roman"/>
      <w:lang w:eastAsia="zh-CN"/>
    </w:rPr>
  </w:style>
  <w:style w:type="paragraph" w:customStyle="1" w:styleId="Textodebalo1">
    <w:name w:val="Texto de balão1"/>
    <w:basedOn w:val="Normal"/>
    <w:rsid w:val="004A63CA"/>
    <w:pPr>
      <w:suppressAutoHyphens/>
    </w:pPr>
    <w:rPr>
      <w:rFonts w:ascii="Tahoma" w:eastAsia="Times New Roman" w:hAnsi="Tahoma"/>
      <w:sz w:val="16"/>
      <w:szCs w:val="16"/>
      <w:lang w:eastAsia="zh-CN"/>
    </w:rPr>
  </w:style>
  <w:style w:type="paragraph" w:customStyle="1" w:styleId="ad">
    <w:name w:val="ad"/>
    <w:basedOn w:val="Normal"/>
    <w:rsid w:val="004A63CA"/>
    <w:pPr>
      <w:suppressAutoHyphens/>
      <w:spacing w:line="360" w:lineRule="auto"/>
      <w:ind w:left="993" w:hanging="284"/>
      <w:jc w:val="both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a6">
    <w:name w:val="a6"/>
    <w:rsid w:val="004A63CA"/>
    <w:pPr>
      <w:suppressAutoHyphens/>
      <w:spacing w:after="120"/>
      <w:ind w:left="1134"/>
      <w:jc w:val="both"/>
    </w:pPr>
    <w:rPr>
      <w:rFonts w:eastAsia="Times New Roman"/>
      <w:bCs/>
      <w:iCs/>
      <w:lang w:eastAsia="zh-CN"/>
    </w:rPr>
  </w:style>
  <w:style w:type="paragraph" w:styleId="Recuodecorpodetexto">
    <w:name w:val="Body Text Indent"/>
    <w:basedOn w:val="Normal"/>
    <w:link w:val="RecuodecorpodetextoChar"/>
    <w:rsid w:val="004A63CA"/>
    <w:pPr>
      <w:suppressAutoHyphens/>
      <w:spacing w:after="120"/>
      <w:ind w:left="283"/>
    </w:pPr>
    <w:rPr>
      <w:rFonts w:ascii="Times New Roman" w:eastAsia="Times New Roman" w:hAnsi="Times New Roman" w:cs="Times New Roman"/>
      <w:szCs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4A63CA"/>
    <w:rPr>
      <w:rFonts w:eastAsia="Times New Roman"/>
      <w:sz w:val="24"/>
      <w:szCs w:val="22"/>
      <w:lang w:eastAsia="zh-CN"/>
    </w:rPr>
  </w:style>
  <w:style w:type="paragraph" w:styleId="Textodenotaderodap">
    <w:name w:val="footnote text"/>
    <w:basedOn w:val="Normal"/>
    <w:link w:val="TextodenotaderodapChar"/>
    <w:rsid w:val="004A63CA"/>
    <w:pPr>
      <w:widowControl w:val="0"/>
      <w:suppressLineNumbers/>
      <w:suppressAutoHyphens/>
      <w:ind w:left="283" w:hanging="283"/>
    </w:pPr>
    <w:rPr>
      <w:rFonts w:ascii="Times New Roman" w:eastAsia="Arial Unicode MS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4A63CA"/>
    <w:rPr>
      <w:rFonts w:eastAsia="Arial Unicode MS"/>
      <w:lang w:eastAsia="zh-CN"/>
    </w:rPr>
  </w:style>
  <w:style w:type="paragraph" w:customStyle="1" w:styleId="SombreamentoMdio1-nfase31">
    <w:name w:val="Sombreamento Médio 1 - Ênfase 31"/>
    <w:basedOn w:val="Normal"/>
    <w:next w:val="Normal"/>
    <w:rsid w:val="004A63C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Textodecomentrio1">
    <w:name w:val="Texto de comentário1"/>
    <w:basedOn w:val="Normal"/>
    <w:rsid w:val="004A63CA"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Assuntodocomentrio1">
    <w:name w:val="Assunto do comentário1"/>
    <w:basedOn w:val="Textodecomentrio1"/>
    <w:next w:val="Textodecomentrio1"/>
    <w:rsid w:val="004A63CA"/>
    <w:rPr>
      <w:b/>
      <w:bCs/>
    </w:rPr>
  </w:style>
  <w:style w:type="paragraph" w:customStyle="1" w:styleId="Textodecomentrio2">
    <w:name w:val="Texto de comentário2"/>
    <w:basedOn w:val="Normal"/>
    <w:rsid w:val="004A63CA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TextodebaloChar1">
    <w:name w:val="Texto de balão Char1"/>
    <w:uiPriority w:val="99"/>
    <w:semiHidden/>
    <w:rsid w:val="004A63CA"/>
    <w:rPr>
      <w:rFonts w:ascii="Segoe UI" w:hAnsi="Segoe UI" w:cs="Segoe UI"/>
      <w:sz w:val="18"/>
      <w:szCs w:val="18"/>
      <w:lang w:val="pt-BR" w:eastAsia="zh-CN"/>
    </w:rPr>
  </w:style>
  <w:style w:type="paragraph" w:customStyle="1" w:styleId="GradeMdia1-nfase21">
    <w:name w:val="Grade Média 1 - Ênfase 21"/>
    <w:basedOn w:val="Normal"/>
    <w:uiPriority w:val="34"/>
    <w:qFormat/>
    <w:rsid w:val="004A63CA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Cs w:val="20"/>
    </w:rPr>
  </w:style>
  <w:style w:type="paragraph" w:customStyle="1" w:styleId="GradeMdia2-nfase21">
    <w:name w:val="Grade Média 2 - Ênfase 21"/>
    <w:basedOn w:val="Normal"/>
    <w:next w:val="Normal"/>
    <w:link w:val="MediumGrid2-Accent2Char"/>
    <w:qFormat/>
    <w:rsid w:val="004A63C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Ecofont_Spranq_eco_Sans"/>
      <w:i/>
      <w:iCs/>
      <w:color w:val="000000"/>
      <w:sz w:val="20"/>
      <w:lang w:val="x-none" w:eastAsia="en-US"/>
    </w:rPr>
  </w:style>
  <w:style w:type="character" w:customStyle="1" w:styleId="CitaoChar1">
    <w:name w:val="Citação Char1"/>
    <w:uiPriority w:val="29"/>
    <w:rsid w:val="004A63CA"/>
    <w:rPr>
      <w:rFonts w:ascii="Ecofont_Spranq_eco_Sans" w:hAnsi="Ecofont_Spranq_eco_Sans" w:cs="Tahoma"/>
      <w:i/>
      <w:iCs/>
      <w:color w:val="404040"/>
      <w:sz w:val="24"/>
      <w:szCs w:val="24"/>
      <w:lang w:eastAsia="zh-CN"/>
    </w:rPr>
  </w:style>
  <w:style w:type="character" w:customStyle="1" w:styleId="TextodecomentrioChar2">
    <w:name w:val="Texto de comentário Char2"/>
    <w:uiPriority w:val="99"/>
    <w:semiHidden/>
    <w:rsid w:val="004A63CA"/>
    <w:rPr>
      <w:rFonts w:ascii="Ecofont_Spranq_eco_Sans" w:hAnsi="Ecofont_Spranq_eco_Sans" w:cs="Tahoma"/>
      <w:lang w:eastAsia="zh-CN"/>
    </w:rPr>
  </w:style>
  <w:style w:type="character" w:customStyle="1" w:styleId="ColorfulGrid-Accent1Char">
    <w:name w:val="Colorful Grid - Accent 1 Char"/>
    <w:uiPriority w:val="29"/>
    <w:rsid w:val="004A63C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character" w:customStyle="1" w:styleId="AssuntodocomentrioChar1">
    <w:name w:val="Assunto do comentário Char1"/>
    <w:uiPriority w:val="99"/>
    <w:semiHidden/>
    <w:rsid w:val="004A63CA"/>
    <w:rPr>
      <w:rFonts w:ascii="Ecofont_Spranq_eco_Sans" w:hAnsi="Ecofont_Spranq_eco_Sans" w:cs="Tahoma"/>
      <w:b/>
      <w:bCs/>
      <w:lang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4A63CA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szCs w:val="20"/>
    </w:rPr>
  </w:style>
  <w:style w:type="paragraph" w:customStyle="1" w:styleId="PargrafodaLista2">
    <w:name w:val="Parágrafo da Lista2"/>
    <w:basedOn w:val="Normal"/>
    <w:rsid w:val="004A63CA"/>
    <w:pPr>
      <w:ind w:left="720"/>
    </w:pPr>
    <w:rPr>
      <w:rFonts w:eastAsia="Times New Roman"/>
    </w:rPr>
  </w:style>
  <w:style w:type="paragraph" w:customStyle="1" w:styleId="GradeColorida-nfase110">
    <w:name w:val="Grade Colorida - Ênfase 110"/>
    <w:basedOn w:val="Normal"/>
    <w:next w:val="Normal"/>
    <w:rsid w:val="004A63C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Times New Roman"/>
      <w:i/>
      <w:color w:val="000000"/>
      <w:lang w:eastAsia="en-US"/>
    </w:rPr>
  </w:style>
  <w:style w:type="character" w:customStyle="1" w:styleId="Nivel5Char">
    <w:name w:val="Nivel 5 Char"/>
    <w:basedOn w:val="Nivel4Char"/>
    <w:link w:val="Nivel5"/>
    <w:locked/>
    <w:rsid w:val="004A63CA"/>
    <w:rPr>
      <w:rFonts w:ascii="Ecofont_Spranq_eco_Sans" w:eastAsia="Arial Unicode MS" w:hAnsi="Ecofont_Spranq_eco_Sans" w:cs="Arial"/>
      <w:lang w:eastAsia="pt-BR"/>
    </w:rPr>
  </w:style>
  <w:style w:type="character" w:customStyle="1" w:styleId="scxw225528099">
    <w:name w:val="scxw225528099"/>
    <w:basedOn w:val="Fontepargpadro"/>
    <w:rsid w:val="004A63CA"/>
  </w:style>
  <w:style w:type="character" w:styleId="Refdenotaderodap">
    <w:name w:val="footnote reference"/>
    <w:basedOn w:val="Fontepargpadro"/>
    <w:semiHidden/>
    <w:unhideWhenUsed/>
    <w:rsid w:val="00A94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5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6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66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5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18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3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38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94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3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76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2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8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9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49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5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59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68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8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2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04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84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36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3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19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02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8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55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86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46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8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25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7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0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72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00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7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40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61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47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9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40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03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3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1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05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305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04019B155554BB8D51CC0A59CE46A" ma:contentTypeVersion="4" ma:contentTypeDescription="Crie um novo documento." ma:contentTypeScope="" ma:versionID="f5cd875e9f3769f15f75b32896bfca35">
  <xsd:schema xmlns:xsd="http://www.w3.org/2001/XMLSchema" xmlns:xs="http://www.w3.org/2001/XMLSchema" xmlns:p="http://schemas.microsoft.com/office/2006/metadata/properties" xmlns:ns2="c193907c-8287-45f3-a920-7b44f0d3fb84" targetNamespace="http://schemas.microsoft.com/office/2006/metadata/properties" ma:root="true" ma:fieldsID="595624ef4d77cf7a04c06ca17ac8ff1c" ns2:_="">
    <xsd:import namespace="c193907c-8287-45f3-a920-7b44f0d3f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3907c-8287-45f3-a920-7b44f0d3f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ECF9D-02E5-4A4A-8B71-0E082A8AF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EA2618-3465-4EA5-AB78-42768333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3907c-8287-45f3-a920-7b44f0d3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3429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NIT IFCE</dc:creator>
  <cp:lastModifiedBy>Sarah Mesquita Lima</cp:lastModifiedBy>
  <cp:revision>4</cp:revision>
  <cp:lastPrinted>2023-01-30T14:13:00Z</cp:lastPrinted>
  <dcterms:created xsi:type="dcterms:W3CDTF">2024-04-18T20:06:00Z</dcterms:created>
  <dcterms:modified xsi:type="dcterms:W3CDTF">2024-04-18T20:09:00Z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0x010100C4304019B155554BB8D51CC0A59CE46A</vt:lpwstr>
  </property>
</Properties>
</file>